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7E7F" w14:textId="77777777" w:rsidR="004B3A4B" w:rsidRPr="00C64B17" w:rsidRDefault="004B3A4B" w:rsidP="004B3A4B">
      <w:pPr>
        <w:ind w:firstLineChars="300" w:firstLine="1036"/>
        <w:rPr>
          <w:rFonts w:ascii="ＭＳ Ｐ明朝" w:eastAsia="ＭＳ Ｐ明朝" w:hAnsi="ＭＳ Ｐ明朝"/>
          <w:sz w:val="32"/>
          <w:szCs w:val="32"/>
        </w:rPr>
      </w:pPr>
      <w:r w:rsidRPr="00C64B17">
        <w:rPr>
          <w:rFonts w:ascii="ＭＳ Ｐ明朝" w:eastAsia="ＭＳ Ｐ明朝" w:hAnsi="ＭＳ Ｐ明朝" w:hint="eastAsia"/>
          <w:b/>
          <w:spacing w:val="12"/>
          <w:sz w:val="32"/>
          <w:szCs w:val="32"/>
          <w:bdr w:val="single" w:sz="4" w:space="0" w:color="auto"/>
        </w:rPr>
        <w:t>第３</w:t>
      </w:r>
      <w:r>
        <w:rPr>
          <w:rFonts w:ascii="ＭＳ Ｐ明朝" w:eastAsia="ＭＳ Ｐ明朝" w:hAnsi="ＭＳ Ｐ明朝" w:hint="eastAsia"/>
          <w:b/>
          <w:spacing w:val="12"/>
          <w:sz w:val="32"/>
          <w:szCs w:val="32"/>
          <w:bdr w:val="single" w:sz="4" w:space="0" w:color="auto"/>
        </w:rPr>
        <w:t>７</w:t>
      </w:r>
      <w:r w:rsidRPr="00C64B17">
        <w:rPr>
          <w:rFonts w:ascii="ＭＳ Ｐ明朝" w:eastAsia="ＭＳ Ｐ明朝" w:hAnsi="ＭＳ Ｐ明朝" w:hint="eastAsia"/>
          <w:b/>
          <w:spacing w:val="12"/>
          <w:sz w:val="32"/>
          <w:szCs w:val="32"/>
          <w:bdr w:val="single" w:sz="4" w:space="0" w:color="auto"/>
        </w:rPr>
        <w:t>回有機合成化学セミナー資料広告のご案内</w:t>
      </w:r>
    </w:p>
    <w:p w14:paraId="6B9BF572" w14:textId="77777777" w:rsidR="004B3A4B" w:rsidRPr="00C64B17" w:rsidRDefault="004B3A4B" w:rsidP="004B3A4B">
      <w:pPr>
        <w:pStyle w:val="af2"/>
        <w:ind w:firstLineChars="122" w:firstLine="283"/>
        <w:rPr>
          <w:rFonts w:ascii="ＭＳ Ｐ明朝" w:eastAsia="ＭＳ Ｐ明朝" w:hAnsi="ＭＳ Ｐ明朝"/>
        </w:rPr>
      </w:pPr>
    </w:p>
    <w:p w14:paraId="5923FE57" w14:textId="60EB22B8" w:rsidR="004B3A4B" w:rsidRPr="00C64B17" w:rsidRDefault="004B3A4B" w:rsidP="004B3A4B">
      <w:pPr>
        <w:pStyle w:val="af2"/>
        <w:rPr>
          <w:rFonts w:ascii="ＭＳ Ｐ明朝" w:eastAsia="ＭＳ Ｐ明朝" w:hAnsi="ＭＳ Ｐ明朝"/>
          <w:spacing w:val="0"/>
        </w:rPr>
      </w:pPr>
      <w:r w:rsidRPr="00C64B17">
        <w:rPr>
          <w:rFonts w:ascii="ＭＳ Ｐ明朝" w:eastAsia="ＭＳ Ｐ明朝" w:hAnsi="ＭＳ Ｐ明朝"/>
          <w:color w:val="FF0000"/>
          <w:spacing w:val="5"/>
        </w:rPr>
        <w:t xml:space="preserve">   </w:t>
      </w:r>
      <w:r>
        <w:rPr>
          <w:rFonts w:ascii="ＭＳ Ｐ明朝" w:eastAsia="ＭＳ Ｐ明朝" w:hAnsi="ＭＳ Ｐ明朝" w:hint="eastAsia"/>
          <w:color w:val="FF0000"/>
          <w:spacing w:val="5"/>
        </w:rPr>
        <w:t xml:space="preserve">　　　　　</w:t>
      </w:r>
      <w:r w:rsidRPr="00C64B17">
        <w:rPr>
          <w:rFonts w:ascii="ＭＳ Ｐ明朝" w:eastAsia="ＭＳ Ｐ明朝" w:hAnsi="ＭＳ Ｐ明朝"/>
          <w:color w:val="FF0000"/>
          <w:spacing w:val="5"/>
        </w:rPr>
        <w:t xml:space="preserve">                        </w:t>
      </w:r>
      <w:r w:rsidRPr="00C64B17">
        <w:rPr>
          <w:rFonts w:ascii="ＭＳ Ｐ明朝" w:eastAsia="ＭＳ Ｐ明朝" w:hAnsi="ＭＳ Ｐ明朝"/>
          <w:color w:val="FF0000"/>
          <w:spacing w:val="5"/>
          <w:bdr w:val="single" w:sz="4" w:space="0" w:color="auto"/>
        </w:rPr>
        <w:t xml:space="preserve"> </w:t>
      </w:r>
      <w:r w:rsidRPr="00C64B17">
        <w:rPr>
          <w:rFonts w:ascii="ＭＳ Ｐ明朝" w:eastAsia="ＭＳ Ｐ明朝" w:hAnsi="ＭＳ Ｐ明朝" w:hint="eastAsia"/>
          <w:spacing w:val="22"/>
          <w:w w:val="200"/>
          <w:bdr w:val="single" w:sz="4" w:space="0" w:color="auto"/>
        </w:rPr>
        <w:t>掲載要領</w:t>
      </w:r>
    </w:p>
    <w:p w14:paraId="54E1270C" w14:textId="77777777" w:rsidR="004B3A4B" w:rsidRPr="00C64B17" w:rsidRDefault="004B3A4B" w:rsidP="004B3A4B">
      <w:pPr>
        <w:pStyle w:val="af2"/>
        <w:rPr>
          <w:rFonts w:ascii="ＭＳ Ｐ明朝" w:eastAsia="ＭＳ Ｐ明朝" w:hAnsi="ＭＳ Ｐ明朝"/>
          <w:spacing w:val="0"/>
        </w:rPr>
      </w:pPr>
      <w:r w:rsidRPr="00C64B17">
        <w:rPr>
          <w:rFonts w:ascii="ＭＳ Ｐ明朝" w:eastAsia="ＭＳ Ｐ明朝" w:hAnsi="ＭＳ Ｐ明朝" w:hint="eastAsia"/>
        </w:rPr>
        <w:t>１．掲載先</w:t>
      </w:r>
    </w:p>
    <w:p w14:paraId="5CA3D039" w14:textId="4B573F84" w:rsidR="004B3A4B" w:rsidRPr="00D61969" w:rsidRDefault="004B3A4B" w:rsidP="004B3A4B">
      <w:pPr>
        <w:pStyle w:val="af2"/>
        <w:ind w:firstLineChars="122" w:firstLine="283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</w:rPr>
        <w:t>２０２１</w:t>
      </w:r>
      <w:r w:rsidRPr="00D61969">
        <w:rPr>
          <w:rFonts w:ascii="ＭＳ Ｐ明朝" w:eastAsia="ＭＳ Ｐ明朝" w:hAnsi="ＭＳ Ｐ明朝" w:hint="eastAsia"/>
        </w:rPr>
        <w:t>年９月１</w:t>
      </w:r>
      <w:r>
        <w:rPr>
          <w:rFonts w:ascii="ＭＳ Ｐ明朝" w:eastAsia="ＭＳ Ｐ明朝" w:hAnsi="ＭＳ Ｐ明朝" w:hint="eastAsia"/>
        </w:rPr>
        <w:t>５</w:t>
      </w:r>
      <w:r w:rsidRPr="00D61969">
        <w:rPr>
          <w:rFonts w:ascii="ＭＳ Ｐ明朝" w:eastAsia="ＭＳ Ｐ明朝" w:hAnsi="ＭＳ Ｐ明朝" w:hint="eastAsia"/>
        </w:rPr>
        <w:t>日～９月</w:t>
      </w:r>
      <w:r>
        <w:rPr>
          <w:rFonts w:ascii="ＭＳ Ｐ明朝" w:eastAsia="ＭＳ Ｐ明朝" w:hAnsi="ＭＳ Ｐ明朝" w:hint="eastAsia"/>
        </w:rPr>
        <w:t>１７</w:t>
      </w:r>
      <w:r w:rsidRPr="00D61969">
        <w:rPr>
          <w:rFonts w:ascii="ＭＳ Ｐ明朝" w:eastAsia="ＭＳ Ｐ明朝" w:hAnsi="ＭＳ Ｐ明朝" w:hint="eastAsia"/>
        </w:rPr>
        <w:t>日の第３</w:t>
      </w:r>
      <w:r>
        <w:rPr>
          <w:rFonts w:ascii="ＭＳ Ｐ明朝" w:eastAsia="ＭＳ Ｐ明朝" w:hAnsi="ＭＳ Ｐ明朝" w:hint="eastAsia"/>
        </w:rPr>
        <w:t>７</w:t>
      </w:r>
      <w:r w:rsidRPr="00D61969">
        <w:rPr>
          <w:rFonts w:ascii="ＭＳ Ｐ明朝" w:eastAsia="ＭＳ Ｐ明朝" w:hAnsi="ＭＳ Ｐ明朝" w:hint="eastAsia"/>
        </w:rPr>
        <w:t>回有機合成化学セミナーにおいて作成・使用します。</w:t>
      </w:r>
    </w:p>
    <w:p w14:paraId="137804E2" w14:textId="77777777" w:rsidR="004B3A4B" w:rsidRPr="00D61969" w:rsidRDefault="004B3A4B" w:rsidP="004B3A4B">
      <w:pPr>
        <w:pStyle w:val="af2"/>
        <w:ind w:firstLineChars="122" w:firstLine="283"/>
        <w:rPr>
          <w:rFonts w:ascii="ＭＳ Ｐ明朝" w:eastAsia="ＭＳ Ｐ明朝" w:hAnsi="ＭＳ Ｐ明朝"/>
          <w:spacing w:val="0"/>
        </w:rPr>
      </w:pPr>
      <w:r w:rsidRPr="00D61969">
        <w:rPr>
          <w:rFonts w:ascii="ＭＳ Ｐ明朝" w:eastAsia="ＭＳ Ｐ明朝" w:hAnsi="ＭＳ Ｐ明朝" w:hint="eastAsia"/>
        </w:rPr>
        <w:t>予稿集巻末に資料広告として</w:t>
      </w:r>
      <w:r w:rsidRPr="00831A0B">
        <w:rPr>
          <w:rFonts w:ascii="ＭＳ Ｐ明朝" w:eastAsia="ＭＳ Ｐ明朝" w:hAnsi="ＭＳ Ｐ明朝" w:hint="eastAsia"/>
        </w:rPr>
        <w:t>モノクロ版（すべてモノクロで</w:t>
      </w:r>
      <w:r w:rsidRPr="00D61969">
        <w:rPr>
          <w:rFonts w:ascii="ＭＳ Ｐ明朝" w:eastAsia="ＭＳ Ｐ明朝" w:hAnsi="ＭＳ Ｐ明朝" w:hint="eastAsia"/>
        </w:rPr>
        <w:t>す）にて掲載。発行予定数：約３００部</w:t>
      </w:r>
    </w:p>
    <w:p w14:paraId="7E601456" w14:textId="77777777" w:rsidR="004B3A4B" w:rsidRPr="00D61969" w:rsidRDefault="004B3A4B" w:rsidP="004B3A4B">
      <w:pPr>
        <w:pStyle w:val="af2"/>
        <w:rPr>
          <w:rFonts w:ascii="ＭＳ Ｐ明朝" w:eastAsia="ＭＳ Ｐ明朝" w:hAnsi="ＭＳ Ｐ明朝"/>
          <w:spacing w:val="0"/>
        </w:rPr>
      </w:pPr>
    </w:p>
    <w:p w14:paraId="46F916F6" w14:textId="77777777" w:rsidR="004B3A4B" w:rsidRPr="00D61969" w:rsidRDefault="004B3A4B" w:rsidP="004B3A4B">
      <w:pPr>
        <w:pStyle w:val="af2"/>
        <w:rPr>
          <w:rFonts w:ascii="ＭＳ Ｐ明朝" w:eastAsia="ＭＳ Ｐ明朝" w:hAnsi="ＭＳ Ｐ明朝"/>
        </w:rPr>
      </w:pPr>
      <w:r w:rsidRPr="00D61969">
        <w:rPr>
          <w:rFonts w:ascii="ＭＳ Ｐ明朝" w:eastAsia="ＭＳ Ｐ明朝" w:hAnsi="ＭＳ Ｐ明朝" w:hint="eastAsia"/>
        </w:rPr>
        <w:t>２．広告申込みに関しての条件</w:t>
      </w:r>
    </w:p>
    <w:p w14:paraId="5CF2AE9C" w14:textId="77777777" w:rsidR="004B3A4B" w:rsidRPr="00D61969" w:rsidRDefault="004B3A4B" w:rsidP="004B3A4B">
      <w:pPr>
        <w:pStyle w:val="af2"/>
        <w:ind w:firstLineChars="122" w:firstLine="283"/>
        <w:rPr>
          <w:rFonts w:ascii="ＭＳ Ｐ明朝" w:eastAsia="ＭＳ Ｐ明朝" w:hAnsi="ＭＳ Ｐ明朝"/>
          <w:spacing w:val="0"/>
        </w:rPr>
      </w:pPr>
      <w:r w:rsidRPr="00D61969">
        <w:rPr>
          <w:rFonts w:ascii="ＭＳ Ｐ明朝" w:eastAsia="ＭＳ Ｐ明朝" w:hAnsi="ＭＳ Ｐ明朝" w:hint="eastAsia"/>
        </w:rPr>
        <w:t>本広告の申込みに</w:t>
      </w:r>
      <w:r>
        <w:rPr>
          <w:rFonts w:ascii="ＭＳ Ｐ明朝" w:eastAsia="ＭＳ Ｐ明朝" w:hAnsi="ＭＳ Ｐ明朝" w:hint="eastAsia"/>
        </w:rPr>
        <w:t>際して、有機合成化学協会の</w:t>
      </w:r>
      <w:r w:rsidRPr="00D61969">
        <w:rPr>
          <w:rFonts w:ascii="ＭＳ Ｐ明朝" w:eastAsia="ＭＳ Ｐ明朝" w:hAnsi="ＭＳ Ｐ明朝" w:hint="eastAsia"/>
        </w:rPr>
        <w:t>会員の有無は問いません。</w:t>
      </w:r>
    </w:p>
    <w:p w14:paraId="65218F4E" w14:textId="77777777" w:rsidR="004B3A4B" w:rsidRPr="00D61969" w:rsidRDefault="004B3A4B" w:rsidP="004B3A4B">
      <w:pPr>
        <w:pStyle w:val="af2"/>
        <w:rPr>
          <w:rFonts w:ascii="ＭＳ Ｐ明朝" w:eastAsia="ＭＳ Ｐ明朝" w:hAnsi="ＭＳ Ｐ明朝"/>
          <w:color w:val="FF0000"/>
        </w:rPr>
      </w:pPr>
    </w:p>
    <w:p w14:paraId="53838E1C" w14:textId="4D61CCE1" w:rsidR="004B3A4B" w:rsidRPr="00C64B17" w:rsidRDefault="004B3A4B" w:rsidP="004B3A4B">
      <w:pPr>
        <w:pStyle w:val="af2"/>
        <w:rPr>
          <w:rFonts w:ascii="ＭＳ Ｐ明朝" w:eastAsia="ＭＳ Ｐ明朝" w:hAnsi="ＭＳ Ｐ明朝"/>
          <w:spacing w:val="0"/>
        </w:rPr>
      </w:pPr>
      <w:r w:rsidRPr="00D61969">
        <w:rPr>
          <w:rFonts w:ascii="ＭＳ Ｐ明朝" w:eastAsia="ＭＳ Ｐ明朝" w:hAnsi="ＭＳ Ｐ明朝" w:hint="eastAsia"/>
        </w:rPr>
        <w:t>３．</w:t>
      </w:r>
      <w:r w:rsidRPr="00934E34">
        <w:rPr>
          <w:rFonts w:ascii="ＭＳ Ｐ明朝" w:eastAsia="ＭＳ Ｐ明朝" w:hAnsi="ＭＳ Ｐ明朝" w:hint="eastAsia"/>
          <w:b/>
          <w:color w:val="FF0000"/>
          <w:u w:val="single"/>
        </w:rPr>
        <w:t>広告申込</w:t>
      </w:r>
      <w:r w:rsidRPr="00934E34">
        <w:rPr>
          <w:rFonts w:ascii="ＭＳ Ｐ明朝" w:eastAsia="ＭＳ Ｐ明朝" w:hAnsi="ＭＳ Ｐ明朝"/>
          <w:b/>
          <w:color w:val="FF0000"/>
          <w:u w:val="single"/>
        </w:rPr>
        <w:t>(</w:t>
      </w:r>
      <w:r w:rsidRPr="00934E34">
        <w:rPr>
          <w:rFonts w:ascii="ＭＳ Ｐ明朝" w:eastAsia="ＭＳ Ｐ明朝" w:hAnsi="ＭＳ Ｐ明朝" w:hint="eastAsia"/>
          <w:b/>
          <w:color w:val="FF0000"/>
          <w:u w:val="single"/>
        </w:rPr>
        <w:t>締切</w:t>
      </w:r>
      <w:r w:rsidRPr="00934E34">
        <w:rPr>
          <w:rFonts w:ascii="ＭＳ Ｐ明朝" w:eastAsia="ＭＳ Ｐ明朝" w:hAnsi="ＭＳ Ｐ明朝"/>
          <w:b/>
          <w:color w:val="FF0000"/>
          <w:u w:val="single"/>
        </w:rPr>
        <w:t>)</w:t>
      </w:r>
      <w:r w:rsidRPr="00934E34">
        <w:rPr>
          <w:rFonts w:ascii="ＭＳ Ｐ明朝" w:eastAsia="ＭＳ Ｐ明朝" w:hAnsi="ＭＳ Ｐ明朝" w:hint="eastAsia"/>
          <w:b/>
          <w:color w:val="FF0000"/>
          <w:u w:val="single"/>
        </w:rPr>
        <w:t>：２０２</w:t>
      </w:r>
      <w:r>
        <w:rPr>
          <w:rFonts w:ascii="ＭＳ Ｐ明朝" w:eastAsia="ＭＳ Ｐ明朝" w:hAnsi="ＭＳ Ｐ明朝" w:hint="eastAsia"/>
          <w:b/>
          <w:color w:val="FF0000"/>
          <w:u w:val="single"/>
        </w:rPr>
        <w:t>１</w:t>
      </w:r>
      <w:r w:rsidRPr="00934E34">
        <w:rPr>
          <w:rFonts w:ascii="ＭＳ Ｐ明朝" w:eastAsia="ＭＳ Ｐ明朝" w:hAnsi="ＭＳ Ｐ明朝" w:hint="eastAsia"/>
          <w:b/>
          <w:color w:val="FF0000"/>
          <w:u w:val="single"/>
        </w:rPr>
        <w:t>年６月</w:t>
      </w:r>
      <w:r>
        <w:rPr>
          <w:rFonts w:ascii="ＭＳ Ｐ明朝" w:eastAsia="ＭＳ Ｐ明朝" w:hAnsi="ＭＳ Ｐ明朝" w:hint="eastAsia"/>
          <w:b/>
          <w:color w:val="FF0000"/>
          <w:u w:val="single"/>
        </w:rPr>
        <w:t>３０</w:t>
      </w:r>
      <w:r w:rsidRPr="00934E34">
        <w:rPr>
          <w:rFonts w:ascii="ＭＳ Ｐ明朝" w:eastAsia="ＭＳ Ｐ明朝" w:hAnsi="ＭＳ Ｐ明朝" w:hint="eastAsia"/>
          <w:b/>
          <w:color w:val="FF0000"/>
          <w:u w:val="single"/>
        </w:rPr>
        <w:t>日（</w:t>
      </w:r>
      <w:r>
        <w:rPr>
          <w:rFonts w:ascii="ＭＳ Ｐ明朝" w:eastAsia="ＭＳ Ｐ明朝" w:hAnsi="ＭＳ Ｐ明朝" w:hint="eastAsia"/>
          <w:b/>
          <w:color w:val="FF0000"/>
          <w:u w:val="single"/>
        </w:rPr>
        <w:t>水</w:t>
      </w:r>
      <w:r w:rsidRPr="00934E34">
        <w:rPr>
          <w:rFonts w:ascii="ＭＳ Ｐ明朝" w:eastAsia="ＭＳ Ｐ明朝" w:hAnsi="ＭＳ Ｐ明朝" w:hint="eastAsia"/>
          <w:b/>
          <w:color w:val="FF0000"/>
          <w:u w:val="single"/>
        </w:rPr>
        <w:t>）</w:t>
      </w:r>
    </w:p>
    <w:p w14:paraId="78EF9BCA" w14:textId="77777777" w:rsidR="004B3A4B" w:rsidRPr="00C64B17" w:rsidRDefault="004B3A4B" w:rsidP="004B3A4B">
      <w:pPr>
        <w:pStyle w:val="af2"/>
        <w:ind w:leftChars="118" w:left="283"/>
        <w:rPr>
          <w:rFonts w:ascii="ＭＳ Ｐ明朝" w:eastAsia="ＭＳ Ｐ明朝" w:hAnsi="ＭＳ Ｐ明朝"/>
          <w:spacing w:val="0"/>
        </w:rPr>
      </w:pPr>
      <w:r w:rsidRPr="00C64B17">
        <w:rPr>
          <w:rFonts w:ascii="ＭＳ Ｐ明朝" w:eastAsia="ＭＳ Ｐ明朝" w:hAnsi="ＭＳ Ｐ明朝" w:hint="eastAsia"/>
        </w:rPr>
        <w:t>下記申込書にご記入の上、セミナー広告係あてにメールでお申込み下さい。</w:t>
      </w:r>
    </w:p>
    <w:p w14:paraId="1B388980" w14:textId="77777777" w:rsidR="004B3A4B" w:rsidRPr="00C64B17" w:rsidRDefault="004B3A4B" w:rsidP="004B3A4B">
      <w:pPr>
        <w:pStyle w:val="af2"/>
        <w:ind w:firstLineChars="122" w:firstLine="256"/>
        <w:rPr>
          <w:rFonts w:ascii="ＭＳ Ｐ明朝" w:eastAsia="ＭＳ Ｐ明朝" w:hAnsi="ＭＳ Ｐ明朝"/>
          <w:spacing w:val="0"/>
        </w:rPr>
      </w:pPr>
    </w:p>
    <w:p w14:paraId="62FFA361" w14:textId="77777777" w:rsidR="004B3A4B" w:rsidRPr="00C64B17" w:rsidRDefault="004B3A4B" w:rsidP="004B3A4B">
      <w:pPr>
        <w:pStyle w:val="af2"/>
        <w:ind w:left="464" w:hangingChars="200" w:hanging="464"/>
        <w:rPr>
          <w:rFonts w:ascii="ＭＳ Ｐ明朝" w:eastAsia="ＭＳ Ｐ明朝" w:hAnsi="ＭＳ Ｐ明朝"/>
          <w:spacing w:val="0"/>
        </w:rPr>
      </w:pPr>
      <w:r w:rsidRPr="00C64B17">
        <w:rPr>
          <w:rFonts w:ascii="ＭＳ Ｐ明朝" w:eastAsia="ＭＳ Ｐ明朝" w:hAnsi="ＭＳ Ｐ明朝" w:hint="eastAsia"/>
        </w:rPr>
        <w:t>４．広告原稿の体裁について</w:t>
      </w:r>
    </w:p>
    <w:p w14:paraId="042B9CB4" w14:textId="77777777" w:rsidR="004B3A4B" w:rsidRPr="00C64B17" w:rsidRDefault="004B3A4B" w:rsidP="004B3A4B">
      <w:pPr>
        <w:pStyle w:val="af2"/>
        <w:ind w:leftChars="118" w:left="283"/>
        <w:rPr>
          <w:rFonts w:ascii="ＭＳ Ｐ明朝" w:eastAsia="ＭＳ Ｐ明朝" w:hAnsi="ＭＳ Ｐ明朝"/>
          <w:spacing w:val="0"/>
        </w:rPr>
      </w:pPr>
      <w:r w:rsidRPr="00C64B17">
        <w:rPr>
          <w:rFonts w:ascii="ＭＳ Ｐ明朝" w:eastAsia="ＭＳ Ｐ明朝" w:hAnsi="ＭＳ Ｐ明朝" w:hint="eastAsia"/>
        </w:rPr>
        <w:t>A４版の１ページと半ページ（1/2ページ）の２種類からお選び下さい。</w:t>
      </w:r>
    </w:p>
    <w:p w14:paraId="18275E6A" w14:textId="77777777" w:rsidR="004B3A4B" w:rsidRPr="00C64B17" w:rsidRDefault="004B3A4B" w:rsidP="004B3A4B">
      <w:pPr>
        <w:pStyle w:val="af2"/>
        <w:rPr>
          <w:rFonts w:ascii="ＭＳ Ｐ明朝" w:eastAsia="ＭＳ Ｐ明朝" w:hAnsi="ＭＳ Ｐ明朝"/>
          <w:spacing w:val="0"/>
        </w:rPr>
      </w:pPr>
    </w:p>
    <w:p w14:paraId="395DC4C0" w14:textId="64E525B4" w:rsidR="004B3A4B" w:rsidRPr="00C64B17" w:rsidRDefault="004B3A4B" w:rsidP="004B3A4B">
      <w:pPr>
        <w:pStyle w:val="af2"/>
        <w:rPr>
          <w:rFonts w:ascii="ＭＳ Ｐ明朝" w:eastAsia="ＭＳ Ｐ明朝" w:hAnsi="ＭＳ Ｐ明朝"/>
          <w:spacing w:val="0"/>
        </w:rPr>
      </w:pPr>
      <w:r w:rsidRPr="0044298A">
        <w:rPr>
          <w:rFonts w:ascii="ＭＳ Ｐ明朝" w:eastAsia="ＭＳ Ｐ明朝" w:hAnsi="ＭＳ Ｐ明朝" w:hint="eastAsia"/>
        </w:rPr>
        <w:t>５．</w:t>
      </w:r>
      <w:r w:rsidRPr="00934E34">
        <w:rPr>
          <w:rFonts w:ascii="ＭＳ Ｐ明朝" w:eastAsia="ＭＳ Ｐ明朝" w:hAnsi="ＭＳ Ｐ明朝" w:hint="eastAsia"/>
          <w:b/>
          <w:color w:val="FF0000"/>
          <w:u w:val="single"/>
        </w:rPr>
        <w:t>広告原稿提出</w:t>
      </w:r>
      <w:r w:rsidRPr="00934E34">
        <w:rPr>
          <w:rFonts w:ascii="ＭＳ Ｐ明朝" w:eastAsia="ＭＳ Ｐ明朝" w:hAnsi="ＭＳ Ｐ明朝"/>
          <w:b/>
          <w:color w:val="FF0000"/>
          <w:u w:val="single"/>
        </w:rPr>
        <w:t>(</w:t>
      </w:r>
      <w:r w:rsidRPr="00934E34">
        <w:rPr>
          <w:rFonts w:ascii="ＭＳ Ｐ明朝" w:eastAsia="ＭＳ Ｐ明朝" w:hAnsi="ＭＳ Ｐ明朝" w:hint="eastAsia"/>
          <w:b/>
          <w:color w:val="FF0000"/>
          <w:u w:val="single"/>
        </w:rPr>
        <w:t>締切</w:t>
      </w:r>
      <w:r w:rsidRPr="00934E34">
        <w:rPr>
          <w:rFonts w:ascii="ＭＳ Ｐ明朝" w:eastAsia="ＭＳ Ｐ明朝" w:hAnsi="ＭＳ Ｐ明朝"/>
          <w:b/>
          <w:color w:val="FF0000"/>
          <w:u w:val="single"/>
        </w:rPr>
        <w:t>)</w:t>
      </w:r>
      <w:r w:rsidRPr="00934E34">
        <w:rPr>
          <w:rFonts w:ascii="ＭＳ Ｐ明朝" w:eastAsia="ＭＳ Ｐ明朝" w:hAnsi="ＭＳ Ｐ明朝" w:hint="eastAsia"/>
          <w:b/>
          <w:color w:val="FF0000"/>
          <w:u w:val="single"/>
        </w:rPr>
        <w:t>：２０２</w:t>
      </w:r>
      <w:r>
        <w:rPr>
          <w:rFonts w:ascii="ＭＳ Ｐ明朝" w:eastAsia="ＭＳ Ｐ明朝" w:hAnsi="ＭＳ Ｐ明朝" w:hint="eastAsia"/>
          <w:b/>
          <w:color w:val="FF0000"/>
          <w:u w:val="single"/>
        </w:rPr>
        <w:t>１</w:t>
      </w:r>
      <w:r w:rsidRPr="00934E34">
        <w:rPr>
          <w:rFonts w:ascii="ＭＳ Ｐ明朝" w:eastAsia="ＭＳ Ｐ明朝" w:hAnsi="ＭＳ Ｐ明朝" w:hint="eastAsia"/>
          <w:b/>
          <w:color w:val="FF0000"/>
          <w:u w:val="single"/>
        </w:rPr>
        <w:t>年７月２０日（</w:t>
      </w:r>
      <w:r w:rsidR="00DE4513">
        <w:rPr>
          <w:rFonts w:ascii="ＭＳ Ｐ明朝" w:eastAsia="ＭＳ Ｐ明朝" w:hAnsi="ＭＳ Ｐ明朝" w:hint="eastAsia"/>
          <w:b/>
          <w:color w:val="FF0000"/>
          <w:u w:val="single"/>
        </w:rPr>
        <w:t>火</w:t>
      </w:r>
      <w:r w:rsidRPr="00934E34">
        <w:rPr>
          <w:rFonts w:ascii="ＭＳ Ｐ明朝" w:eastAsia="ＭＳ Ｐ明朝" w:hAnsi="ＭＳ Ｐ明朝" w:hint="eastAsia"/>
          <w:b/>
          <w:color w:val="FF0000"/>
          <w:u w:val="single"/>
        </w:rPr>
        <w:t>）</w:t>
      </w:r>
    </w:p>
    <w:p w14:paraId="5D51D516" w14:textId="77777777" w:rsidR="004B3A4B" w:rsidRDefault="004B3A4B" w:rsidP="004B3A4B">
      <w:pPr>
        <w:pStyle w:val="af2"/>
        <w:ind w:leftChars="118" w:left="283"/>
        <w:rPr>
          <w:rFonts w:ascii="ＭＳ Ｐ明朝" w:eastAsia="ＭＳ Ｐ明朝" w:hAnsi="ＭＳ Ｐ明朝"/>
        </w:rPr>
      </w:pPr>
      <w:r w:rsidRPr="00C64B17">
        <w:rPr>
          <w:rFonts w:ascii="ＭＳ Ｐ明朝" w:eastAsia="ＭＳ Ｐ明朝" w:hAnsi="ＭＳ Ｐ明朝" w:hint="eastAsia"/>
        </w:rPr>
        <w:t>掲載原稿は上記締切日までに</w:t>
      </w:r>
      <w:r>
        <w:rPr>
          <w:rFonts w:ascii="ＭＳ Ｐ明朝" w:eastAsia="ＭＳ Ｐ明朝" w:hAnsi="ＭＳ Ｐ明朝" w:hint="eastAsia"/>
        </w:rPr>
        <w:t>事務局宛にお送り下さい。</w:t>
      </w:r>
    </w:p>
    <w:p w14:paraId="276896F1" w14:textId="51EEA6F7" w:rsidR="004B3A4B" w:rsidRDefault="004B3A4B" w:rsidP="004B3A4B">
      <w:pPr>
        <w:pStyle w:val="af2"/>
        <w:ind w:leftChars="118" w:left="283"/>
        <w:rPr>
          <w:rFonts w:ascii="ＭＳ Ｐ明朝" w:eastAsia="ＭＳ Ｐ明朝" w:hAnsi="ＭＳ Ｐ明朝"/>
        </w:rPr>
      </w:pPr>
      <w:r w:rsidRPr="00C604D0">
        <w:rPr>
          <w:rFonts w:ascii="ＭＳ Ｐ明朝" w:eastAsia="ＭＳ Ｐ明朝" w:hAnsi="ＭＳ Ｐ明朝" w:hint="eastAsia"/>
        </w:rPr>
        <w:t>★原稿の提出方法＝ＰＤＦファイル（モノクロ）</w:t>
      </w:r>
      <w:r>
        <w:rPr>
          <w:rFonts w:ascii="ＭＳ Ｐ明朝" w:eastAsia="ＭＳ Ｐ明朝" w:hAnsi="ＭＳ Ｐ明朝" w:hint="eastAsia"/>
        </w:rPr>
        <w:t>形式</w:t>
      </w:r>
      <w:r w:rsidRPr="00C604D0">
        <w:rPr>
          <w:rFonts w:ascii="ＭＳ Ｐ明朝" w:eastAsia="ＭＳ Ｐ明朝" w:hAnsi="ＭＳ Ｐ明朝" w:hint="eastAsia"/>
        </w:rPr>
        <w:t>で</w:t>
      </w:r>
      <w:r>
        <w:rPr>
          <w:rFonts w:ascii="ＭＳ Ｐ明朝" w:eastAsia="ＭＳ Ｐ明朝" w:hAnsi="ＭＳ Ｐ明朝" w:hint="eastAsia"/>
        </w:rPr>
        <w:t>メール添付にてご</w:t>
      </w:r>
      <w:r w:rsidRPr="00C604D0">
        <w:rPr>
          <w:rFonts w:ascii="ＭＳ Ｐ明朝" w:eastAsia="ＭＳ Ｐ明朝" w:hAnsi="ＭＳ Ｐ明朝" w:hint="eastAsia"/>
        </w:rPr>
        <w:t>提出をお願いします。</w:t>
      </w:r>
    </w:p>
    <w:p w14:paraId="72736F3E" w14:textId="77777777" w:rsidR="004B3A4B" w:rsidRPr="00C64B17" w:rsidRDefault="004B3A4B" w:rsidP="004B3A4B">
      <w:pPr>
        <w:pStyle w:val="af2"/>
        <w:ind w:leftChars="118" w:left="283"/>
        <w:rPr>
          <w:rFonts w:ascii="ＭＳ Ｐ明朝" w:eastAsia="ＭＳ Ｐ明朝" w:hAnsi="ＭＳ Ｐ明朝"/>
          <w:spacing w:val="0"/>
        </w:rPr>
      </w:pPr>
      <w:r w:rsidRPr="00C64B17">
        <w:rPr>
          <w:rFonts w:ascii="ＭＳ Ｐ明朝" w:eastAsia="ＭＳ Ｐ明朝" w:hAnsi="ＭＳ Ｐ明朝" w:hint="eastAsia"/>
        </w:rPr>
        <w:t>※お預かりした原稿は</w:t>
      </w:r>
      <w:r>
        <w:rPr>
          <w:rFonts w:ascii="ＭＳ Ｐ明朝" w:eastAsia="ＭＳ Ｐ明朝" w:hAnsi="ＭＳ Ｐ明朝" w:hint="eastAsia"/>
        </w:rPr>
        <w:t>原則として</w:t>
      </w:r>
      <w:r w:rsidRPr="00C64B17">
        <w:rPr>
          <w:rFonts w:ascii="ＭＳ Ｐ明朝" w:eastAsia="ＭＳ Ｐ明朝" w:hAnsi="ＭＳ Ｐ明朝" w:hint="eastAsia"/>
        </w:rPr>
        <w:t>掲載作業終了後</w:t>
      </w:r>
      <w:r>
        <w:rPr>
          <w:rFonts w:ascii="ＭＳ Ｐ明朝" w:eastAsia="ＭＳ Ｐ明朝" w:hAnsi="ＭＳ Ｐ明朝" w:hint="eastAsia"/>
        </w:rPr>
        <w:t>に</w:t>
      </w:r>
      <w:r w:rsidRPr="00C64B17">
        <w:rPr>
          <w:rFonts w:ascii="ＭＳ Ｐ明朝" w:eastAsia="ＭＳ Ｐ明朝" w:hAnsi="ＭＳ Ｐ明朝" w:hint="eastAsia"/>
        </w:rPr>
        <w:t>ご返却</w:t>
      </w:r>
      <w:r>
        <w:rPr>
          <w:rFonts w:ascii="ＭＳ Ｐ明朝" w:eastAsia="ＭＳ Ｐ明朝" w:hAnsi="ＭＳ Ｐ明朝" w:hint="eastAsia"/>
        </w:rPr>
        <w:t>は</w:t>
      </w:r>
      <w:r w:rsidRPr="00C64B17">
        <w:rPr>
          <w:rFonts w:ascii="ＭＳ Ｐ明朝" w:eastAsia="ＭＳ Ｐ明朝" w:hAnsi="ＭＳ Ｐ明朝" w:hint="eastAsia"/>
        </w:rPr>
        <w:t>いたしま</w:t>
      </w:r>
      <w:r>
        <w:rPr>
          <w:rFonts w:ascii="ＭＳ Ｐ明朝" w:eastAsia="ＭＳ Ｐ明朝" w:hAnsi="ＭＳ Ｐ明朝" w:hint="eastAsia"/>
        </w:rPr>
        <w:t>せん</w:t>
      </w:r>
      <w:r w:rsidRPr="00C64B17">
        <w:rPr>
          <w:rFonts w:ascii="ＭＳ Ｐ明朝" w:eastAsia="ＭＳ Ｐ明朝" w:hAnsi="ＭＳ Ｐ明朝" w:hint="eastAsia"/>
        </w:rPr>
        <w:t>。</w:t>
      </w:r>
    </w:p>
    <w:p w14:paraId="517F999B" w14:textId="77777777" w:rsidR="004B3A4B" w:rsidRPr="00C64B17" w:rsidRDefault="004B3A4B" w:rsidP="004B3A4B">
      <w:pPr>
        <w:pStyle w:val="af2"/>
        <w:rPr>
          <w:rFonts w:ascii="ＭＳ Ｐ明朝" w:eastAsia="ＭＳ Ｐ明朝" w:hAnsi="ＭＳ Ｐ明朝"/>
          <w:color w:val="FF0000"/>
          <w:spacing w:val="0"/>
        </w:rPr>
      </w:pPr>
    </w:p>
    <w:p w14:paraId="2734A15B" w14:textId="77777777" w:rsidR="004B3A4B" w:rsidRPr="004B3A4B" w:rsidRDefault="004B3A4B" w:rsidP="004B3A4B">
      <w:pPr>
        <w:pStyle w:val="af2"/>
        <w:tabs>
          <w:tab w:val="left" w:pos="1134"/>
        </w:tabs>
        <w:rPr>
          <w:rFonts w:ascii="ＭＳ Ｐ明朝" w:eastAsia="ＭＳ Ｐ明朝" w:hAnsi="ＭＳ Ｐ明朝"/>
          <w:b/>
          <w:bCs/>
          <w:color w:val="FF0000"/>
        </w:rPr>
      </w:pPr>
      <w:r w:rsidRPr="004B3A4B">
        <w:rPr>
          <w:rFonts w:ascii="ＭＳ Ｐ明朝" w:eastAsia="ＭＳ Ｐ明朝" w:hAnsi="ＭＳ Ｐ明朝" w:hint="eastAsia"/>
          <w:b/>
          <w:bCs/>
          <w:color w:val="FF0000"/>
        </w:rPr>
        <w:t>６．広告料：</w:t>
      </w:r>
      <w:r w:rsidRPr="004B3A4B">
        <w:rPr>
          <w:rFonts w:ascii="ＭＳ Ｐ明朝" w:eastAsia="ＭＳ Ｐ明朝" w:hAnsi="ＭＳ Ｐ明朝"/>
          <w:b/>
          <w:bCs/>
          <w:color w:val="FF0000"/>
        </w:rPr>
        <w:tab/>
        <w:t>A</w:t>
      </w:r>
      <w:r w:rsidRPr="004B3A4B">
        <w:rPr>
          <w:rFonts w:ascii="ＭＳ Ｐ明朝" w:eastAsia="ＭＳ Ｐ明朝" w:hAnsi="ＭＳ Ｐ明朝" w:hint="eastAsia"/>
          <w:b/>
          <w:bCs/>
          <w:color w:val="FF0000"/>
        </w:rPr>
        <w:t xml:space="preserve">４版１ページ　５５，０００円（１ページにつき）　［消費税込］　　　　</w:t>
      </w:r>
    </w:p>
    <w:p w14:paraId="291EF5EE" w14:textId="77777777" w:rsidR="004B3A4B" w:rsidRPr="004B3A4B" w:rsidRDefault="004B3A4B" w:rsidP="004B3A4B">
      <w:pPr>
        <w:pStyle w:val="af2"/>
        <w:tabs>
          <w:tab w:val="left" w:pos="1134"/>
        </w:tabs>
        <w:ind w:firstLine="440"/>
        <w:rPr>
          <w:rFonts w:ascii="ＭＳ Ｐ明朝" w:eastAsia="ＭＳ Ｐ明朝" w:hAnsi="ＭＳ Ｐ明朝"/>
          <w:b/>
          <w:bCs/>
          <w:color w:val="FF0000"/>
        </w:rPr>
      </w:pPr>
      <w:r w:rsidRPr="004B3A4B">
        <w:rPr>
          <w:rFonts w:ascii="ＭＳ Ｐ明朝" w:eastAsia="ＭＳ Ｐ明朝" w:hAnsi="ＭＳ Ｐ明朝" w:hint="eastAsia"/>
          <w:b/>
          <w:bCs/>
          <w:color w:val="FF0000"/>
        </w:rPr>
        <w:tab/>
        <w:t>A４版の半ページ（1/2ページ）　３３</w:t>
      </w:r>
      <w:r w:rsidRPr="004B3A4B">
        <w:rPr>
          <w:rFonts w:ascii="ＭＳ Ｐ明朝" w:eastAsia="ＭＳ Ｐ明朝" w:hAnsi="ＭＳ Ｐ明朝"/>
          <w:b/>
          <w:bCs/>
          <w:color w:val="FF0000"/>
        </w:rPr>
        <w:t>,</w:t>
      </w:r>
      <w:r w:rsidRPr="004B3A4B">
        <w:rPr>
          <w:rFonts w:ascii="ＭＳ Ｐ明朝" w:eastAsia="ＭＳ Ｐ明朝" w:hAnsi="ＭＳ Ｐ明朝" w:hint="eastAsia"/>
          <w:b/>
          <w:bCs/>
          <w:color w:val="FF0000"/>
        </w:rPr>
        <w:t>０００円　［消費税込］</w:t>
      </w:r>
    </w:p>
    <w:p w14:paraId="23CD6515" w14:textId="77777777" w:rsidR="004B3A4B" w:rsidRPr="00C64B17" w:rsidRDefault="004B3A4B" w:rsidP="004B3A4B">
      <w:pPr>
        <w:pStyle w:val="af2"/>
        <w:ind w:leftChars="118" w:left="283"/>
        <w:rPr>
          <w:rFonts w:ascii="ＭＳ Ｐ明朝" w:eastAsia="ＭＳ Ｐ明朝" w:hAnsi="ＭＳ Ｐ明朝"/>
          <w:spacing w:val="0"/>
        </w:rPr>
      </w:pPr>
      <w:r w:rsidRPr="00D61969">
        <w:rPr>
          <w:rFonts w:ascii="ＭＳ Ｐ明朝" w:eastAsia="ＭＳ Ｐ明朝" w:hAnsi="ＭＳ Ｐ明朝" w:hint="eastAsia"/>
          <w:spacing w:val="5"/>
        </w:rPr>
        <w:t>※上記はいずれもモノクロ印刷での料金（カラーでの印刷はございません、ご了承</w:t>
      </w:r>
      <w:r>
        <w:rPr>
          <w:rFonts w:ascii="ＭＳ Ｐ明朝" w:eastAsia="ＭＳ Ｐ明朝" w:hAnsi="ＭＳ Ｐ明朝" w:hint="eastAsia"/>
          <w:spacing w:val="5"/>
        </w:rPr>
        <w:t>下</w:t>
      </w:r>
      <w:r w:rsidRPr="00D61969">
        <w:rPr>
          <w:rFonts w:ascii="ＭＳ Ｐ明朝" w:eastAsia="ＭＳ Ｐ明朝" w:hAnsi="ＭＳ Ｐ明朝" w:hint="eastAsia"/>
          <w:spacing w:val="5"/>
        </w:rPr>
        <w:t>さい）。</w:t>
      </w:r>
    </w:p>
    <w:p w14:paraId="19ABA442" w14:textId="77777777" w:rsidR="004B3A4B" w:rsidRPr="00C64B17" w:rsidRDefault="004B3A4B" w:rsidP="004B3A4B">
      <w:pPr>
        <w:pStyle w:val="af2"/>
        <w:rPr>
          <w:rFonts w:ascii="ＭＳ Ｐ明朝" w:eastAsia="ＭＳ Ｐ明朝" w:hAnsi="ＭＳ Ｐ明朝"/>
          <w:color w:val="FF0000"/>
          <w:spacing w:val="0"/>
        </w:rPr>
      </w:pPr>
    </w:p>
    <w:p w14:paraId="68C93258" w14:textId="77777777" w:rsidR="004B3A4B" w:rsidRPr="00BE45B8" w:rsidRDefault="004B3A4B" w:rsidP="004B3A4B">
      <w:pPr>
        <w:pStyle w:val="af2"/>
        <w:rPr>
          <w:rFonts w:ascii="ＭＳ Ｐ明朝" w:eastAsia="ＭＳ Ｐ明朝" w:hAnsi="ＭＳ Ｐ明朝"/>
        </w:rPr>
      </w:pPr>
      <w:r w:rsidRPr="00BE45B8">
        <w:rPr>
          <w:rFonts w:ascii="ＭＳ Ｐ明朝" w:eastAsia="ＭＳ Ｐ明朝" w:hAnsi="ＭＳ Ｐ明朝" w:hint="eastAsia"/>
        </w:rPr>
        <w:t>７．資料広告申込書送付先（e-mail）と問合せ先</w:t>
      </w:r>
    </w:p>
    <w:p w14:paraId="099D46EB" w14:textId="323E04FA" w:rsidR="004B3A4B" w:rsidRPr="00664A1E" w:rsidRDefault="004B3A4B" w:rsidP="004B3A4B">
      <w:pPr>
        <w:rPr>
          <w:rFonts w:ascii="ＭＳ Ｐ明朝" w:eastAsia="ＭＳ Ｐ明朝" w:hAnsi="ＭＳ Ｐ明朝"/>
          <w:sz w:val="22"/>
          <w:szCs w:val="22"/>
        </w:rPr>
      </w:pPr>
      <w:r w:rsidRPr="00BE45B8">
        <w:rPr>
          <w:rFonts w:ascii="ＭＳ Ｐ明朝" w:eastAsia="ＭＳ Ｐ明朝" w:hAnsi="ＭＳ Ｐ明朝" w:hint="eastAsia"/>
        </w:rPr>
        <w:t xml:space="preserve">　　　</w:t>
      </w:r>
      <w:r w:rsidRPr="00664A1E">
        <w:rPr>
          <w:rFonts w:ascii="ＭＳ Ｐ明朝" w:eastAsia="ＭＳ Ｐ明朝" w:hAnsi="ＭＳ Ｐ明朝"/>
          <w:sz w:val="22"/>
          <w:szCs w:val="22"/>
        </w:rPr>
        <w:t xml:space="preserve">〒739-8526 </w:t>
      </w:r>
      <w:r w:rsidRPr="00664A1E">
        <w:rPr>
          <w:rFonts w:ascii="ＭＳ Ｐ明朝" w:eastAsia="ＭＳ Ｐ明朝" w:hAnsi="ＭＳ Ｐ明朝" w:hint="eastAsia"/>
          <w:sz w:val="22"/>
          <w:szCs w:val="22"/>
        </w:rPr>
        <w:t>広島県東広島市鏡山１−３−１　広島大学大学院</w:t>
      </w:r>
      <w:r w:rsidRPr="004B3A4B">
        <w:rPr>
          <w:rFonts w:ascii="ＭＳ Ｐ明朝" w:eastAsia="ＭＳ Ｐ明朝" w:hAnsi="ＭＳ Ｐ明朝" w:hint="eastAsia"/>
          <w:sz w:val="22"/>
          <w:szCs w:val="22"/>
        </w:rPr>
        <w:t xml:space="preserve">先進理工系科学研究科 </w:t>
      </w:r>
    </w:p>
    <w:p w14:paraId="71B65CE4" w14:textId="77777777" w:rsidR="004B3A4B" w:rsidRPr="00664A1E" w:rsidRDefault="004B3A4B" w:rsidP="004B3A4B">
      <w:pPr>
        <w:rPr>
          <w:rFonts w:ascii="ＭＳ Ｐ明朝" w:eastAsia="ＭＳ Ｐ明朝" w:hAnsi="ＭＳ Ｐ明朝"/>
          <w:sz w:val="22"/>
          <w:szCs w:val="22"/>
        </w:rPr>
      </w:pPr>
      <w:r w:rsidRPr="00BE45B8">
        <w:rPr>
          <w:rFonts w:ascii="ＭＳ Ｐ明朝" w:eastAsia="ＭＳ Ｐ明朝" w:hAnsi="ＭＳ Ｐ明朝" w:hint="eastAsia"/>
        </w:rPr>
        <w:t xml:space="preserve">　　　</w:t>
      </w:r>
      <w:r w:rsidRPr="00664A1E">
        <w:rPr>
          <w:rFonts w:ascii="ＭＳ Ｐ明朝" w:eastAsia="ＭＳ Ｐ明朝" w:hAnsi="ＭＳ Ｐ明朝" w:hint="eastAsia"/>
          <w:sz w:val="22"/>
          <w:szCs w:val="22"/>
        </w:rPr>
        <w:t>第３７回有機合成化学セミナー 担当：灰野岳晴</w:t>
      </w:r>
    </w:p>
    <w:p w14:paraId="7C168784" w14:textId="77777777" w:rsidR="004B3A4B" w:rsidRPr="003F0CDD" w:rsidRDefault="004B3A4B" w:rsidP="004B3A4B">
      <w:pPr>
        <w:rPr>
          <w:rFonts w:ascii="ＭＳ Ｐ明朝" w:eastAsia="ＭＳ Ｐ明朝" w:hAnsi="ＭＳ Ｐ明朝"/>
        </w:rPr>
      </w:pPr>
      <w:r w:rsidRPr="00BE45B8">
        <w:rPr>
          <w:rFonts w:ascii="ＭＳ Ｐ明朝" w:eastAsia="ＭＳ Ｐ明朝" w:hAnsi="ＭＳ Ｐ明朝" w:hint="eastAsia"/>
        </w:rPr>
        <w:t xml:space="preserve">　　　T</w:t>
      </w:r>
      <w:r w:rsidRPr="00BE45B8">
        <w:rPr>
          <w:rFonts w:ascii="ＭＳ Ｐ明朝" w:eastAsia="ＭＳ Ｐ明朝" w:hAnsi="ＭＳ Ｐ明朝"/>
        </w:rPr>
        <w:t>EL. 082-424-7427</w:t>
      </w:r>
      <w:r>
        <w:rPr>
          <w:rFonts w:ascii="ＭＳ Ｐ明朝" w:eastAsia="ＭＳ Ｐ明朝" w:hAnsi="ＭＳ Ｐ明朝" w:hint="eastAsia"/>
        </w:rPr>
        <w:t>／</w:t>
      </w:r>
      <w:r w:rsidRPr="00BE45B8">
        <w:rPr>
          <w:rFonts w:ascii="ＭＳ Ｐ明朝" w:eastAsia="ＭＳ Ｐ明朝" w:hAnsi="ＭＳ Ｐ明朝"/>
        </w:rPr>
        <w:t>Email: gosei-seminar@hiroshima-u.ac.jp</w:t>
      </w:r>
    </w:p>
    <w:p w14:paraId="0759DA5A" w14:textId="77777777" w:rsidR="004B3A4B" w:rsidRDefault="004B3A4B" w:rsidP="004B3A4B">
      <w:pPr>
        <w:rPr>
          <w:rFonts w:ascii="ＭＳ Ｐ明朝" w:eastAsia="ＭＳ Ｐ明朝" w:hAnsi="ＭＳ Ｐ明朝"/>
          <w:sz w:val="21"/>
          <w:szCs w:val="21"/>
        </w:rPr>
      </w:pPr>
    </w:p>
    <w:p w14:paraId="1D1A6ADD" w14:textId="77777777" w:rsidR="004B3A4B" w:rsidRPr="00335C27" w:rsidRDefault="004B3A4B" w:rsidP="004B3A4B">
      <w:pPr>
        <w:rPr>
          <w:rFonts w:ascii="ＭＳ Ｐ明朝" w:eastAsia="ＭＳ Ｐ明朝" w:hAnsi="ＭＳ Ｐ明朝"/>
          <w:sz w:val="21"/>
          <w:szCs w:val="21"/>
        </w:rPr>
      </w:pPr>
      <w:r w:rsidRPr="00335C27">
        <w:rPr>
          <w:rFonts w:ascii="ＭＳ Ｐ明朝" w:eastAsia="ＭＳ Ｐ明朝" w:hAnsi="ＭＳ Ｐ明朝" w:hint="eastAsia"/>
          <w:sz w:val="21"/>
          <w:szCs w:val="21"/>
        </w:rPr>
        <w:t>８．お支払い方法　※銀行振込または郵便振込にて承ります。 ※振込手数料は</w:t>
      </w:r>
      <w:r>
        <w:rPr>
          <w:rFonts w:ascii="ＭＳ Ｐ明朝" w:eastAsia="ＭＳ Ｐ明朝" w:hAnsi="ＭＳ Ｐ明朝" w:hint="eastAsia"/>
          <w:sz w:val="21"/>
          <w:szCs w:val="21"/>
        </w:rPr>
        <w:t>貴社にて</w:t>
      </w:r>
      <w:r w:rsidRPr="00335C27">
        <w:rPr>
          <w:rFonts w:ascii="ＭＳ Ｐ明朝" w:eastAsia="ＭＳ Ｐ明朝" w:hAnsi="ＭＳ Ｐ明朝" w:hint="eastAsia"/>
          <w:sz w:val="21"/>
          <w:szCs w:val="21"/>
        </w:rPr>
        <w:t>ご負担下さい</w:t>
      </w:r>
      <w:r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198274A8" w14:textId="77777777" w:rsidR="004B3A4B" w:rsidRPr="00335C27" w:rsidRDefault="004B3A4B" w:rsidP="004B3A4B">
      <w:pPr>
        <w:rPr>
          <w:rFonts w:ascii="ＭＳ Ｐ明朝" w:eastAsia="ＭＳ Ｐ明朝" w:hAnsi="ＭＳ Ｐ明朝"/>
          <w:sz w:val="21"/>
          <w:szCs w:val="21"/>
        </w:rPr>
      </w:pPr>
      <w:r w:rsidRPr="00335C27">
        <w:rPr>
          <w:rFonts w:ascii="ＭＳ Ｐ明朝" w:eastAsia="ＭＳ Ｐ明朝" w:hAnsi="ＭＳ Ｐ明朝" w:hint="eastAsia"/>
          <w:sz w:val="21"/>
          <w:szCs w:val="21"/>
        </w:rPr>
        <w:t>◆銀行振込 ゆうちょ銀行</w:t>
      </w:r>
    </w:p>
    <w:p w14:paraId="3CC218BD" w14:textId="77777777" w:rsidR="004B3A4B" w:rsidRPr="00335C27" w:rsidRDefault="004B3A4B" w:rsidP="004B3A4B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335C27">
        <w:rPr>
          <w:rFonts w:ascii="ＭＳ Ｐ明朝" w:eastAsia="ＭＳ Ｐ明朝" w:hAnsi="ＭＳ Ｐ明朝" w:hint="eastAsia"/>
          <w:sz w:val="21"/>
          <w:szCs w:val="21"/>
        </w:rPr>
        <w:t xml:space="preserve">店名 ：五一八（ゴイチハチ）  店番 ：518   普通預金 NO.5774734 </w:t>
      </w:r>
    </w:p>
    <w:p w14:paraId="7D3BDDFA" w14:textId="77777777" w:rsidR="004B3A4B" w:rsidRPr="00335C27" w:rsidRDefault="004B3A4B" w:rsidP="004B3A4B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335C27">
        <w:rPr>
          <w:rFonts w:ascii="ＭＳ Ｐ明朝" w:eastAsia="ＭＳ Ｐ明朝" w:hAnsi="ＭＳ Ｐ明朝" w:hint="eastAsia"/>
          <w:sz w:val="21"/>
          <w:szCs w:val="21"/>
        </w:rPr>
        <w:t xml:space="preserve">口座名義 ：有機合成化学セミナー 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335C27">
        <w:rPr>
          <w:rFonts w:ascii="ＭＳ Ｐ明朝" w:eastAsia="ＭＳ Ｐ明朝" w:hAnsi="ＭＳ Ｐ明朝" w:hint="eastAsia"/>
          <w:sz w:val="21"/>
          <w:szCs w:val="21"/>
        </w:rPr>
        <w:t>カナ表記 ：ユウキゴウセイカガクセミナー</w:t>
      </w:r>
    </w:p>
    <w:p w14:paraId="7CBFBF6B" w14:textId="77777777" w:rsidR="004B3A4B" w:rsidRDefault="004B3A4B" w:rsidP="004B3A4B">
      <w:pPr>
        <w:rPr>
          <w:rFonts w:ascii="ＭＳ Ｐ明朝" w:eastAsia="ＭＳ Ｐ明朝" w:hAnsi="ＭＳ Ｐ明朝"/>
          <w:sz w:val="21"/>
          <w:szCs w:val="21"/>
        </w:rPr>
      </w:pPr>
    </w:p>
    <w:p w14:paraId="631F78F6" w14:textId="77777777" w:rsidR="004B3A4B" w:rsidRPr="00335C27" w:rsidRDefault="004B3A4B" w:rsidP="004B3A4B">
      <w:pPr>
        <w:rPr>
          <w:rFonts w:ascii="ＭＳ Ｐ明朝" w:eastAsia="ＭＳ Ｐ明朝" w:hAnsi="ＭＳ Ｐ明朝"/>
          <w:sz w:val="21"/>
          <w:szCs w:val="21"/>
        </w:rPr>
      </w:pPr>
      <w:r w:rsidRPr="00335C27">
        <w:rPr>
          <w:rFonts w:ascii="ＭＳ Ｐ明朝" w:eastAsia="ＭＳ Ｐ明朝" w:hAnsi="ＭＳ Ｐ明朝" w:hint="eastAsia"/>
          <w:sz w:val="21"/>
          <w:szCs w:val="21"/>
        </w:rPr>
        <w:t xml:space="preserve">◆郵便振替 記号 ： 15100 番号 ：57747341 </w:t>
      </w:r>
    </w:p>
    <w:p w14:paraId="49705068" w14:textId="77777777" w:rsidR="004B3A4B" w:rsidRPr="00335C27" w:rsidRDefault="004B3A4B" w:rsidP="004B3A4B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335C27">
        <w:rPr>
          <w:rFonts w:ascii="ＭＳ Ｐ明朝" w:eastAsia="ＭＳ Ｐ明朝" w:hAnsi="ＭＳ Ｐ明朝" w:hint="eastAsia"/>
          <w:sz w:val="21"/>
          <w:szCs w:val="21"/>
        </w:rPr>
        <w:t xml:space="preserve">口座名義　：有機合成化学セミナー </w:t>
      </w:r>
    </w:p>
    <w:p w14:paraId="74C973DB" w14:textId="77777777" w:rsidR="004B3A4B" w:rsidRDefault="004B3A4B" w:rsidP="004B3A4B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  <w:b/>
        </w:rPr>
      </w:pPr>
    </w:p>
    <w:p w14:paraId="5EF34435" w14:textId="1051BCDF" w:rsidR="004B3A4B" w:rsidRDefault="004B3A4B" w:rsidP="00A94B74">
      <w:pPr>
        <w:pStyle w:val="ae"/>
        <w:rPr>
          <w:rFonts w:ascii="ＭＳ Ｐ明朝" w:eastAsia="ＭＳ Ｐ明朝" w:hAnsi="ＭＳ Ｐ明朝"/>
        </w:rPr>
      </w:pPr>
    </w:p>
    <w:p w14:paraId="2AC76685" w14:textId="3EB4B5F0" w:rsidR="004B3A4B" w:rsidRDefault="004B3A4B" w:rsidP="004B3A4B"/>
    <w:p w14:paraId="35B485D0" w14:textId="697E5D4B" w:rsidR="004B3A4B" w:rsidRDefault="004B3A4B" w:rsidP="004B3A4B"/>
    <w:p w14:paraId="2FCDF331" w14:textId="77777777" w:rsidR="004B3A4B" w:rsidRPr="004B3A4B" w:rsidRDefault="004B3A4B" w:rsidP="004B3A4B"/>
    <w:p w14:paraId="1E6142EC" w14:textId="77777777" w:rsidR="004B3A4B" w:rsidRPr="00BE45B8" w:rsidRDefault="004B3A4B" w:rsidP="004B3A4B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  <w:b/>
        </w:rPr>
      </w:pPr>
      <w:r w:rsidRPr="00BE45B8">
        <w:rPr>
          <w:rFonts w:ascii="ＭＳ Ｐ明朝" w:eastAsia="ＭＳ Ｐ明朝" w:hAnsi="ＭＳ Ｐ明朝" w:hint="eastAsia"/>
          <w:b/>
        </w:rPr>
        <w:lastRenderedPageBreak/>
        <w:t>申込書送付先</w:t>
      </w:r>
      <w:r w:rsidRPr="00BE45B8">
        <w:rPr>
          <w:rFonts w:ascii="ＭＳ Ｐ明朝" w:eastAsia="ＭＳ Ｐ明朝" w:hAnsi="ＭＳ Ｐ明朝"/>
          <w:b/>
        </w:rPr>
        <w:t>e-mail</w:t>
      </w:r>
      <w:r w:rsidRPr="00BE45B8">
        <w:rPr>
          <w:rFonts w:ascii="ＭＳ Ｐ明朝" w:eastAsia="ＭＳ Ｐ明朝" w:hAnsi="ＭＳ Ｐ明朝" w:hint="eastAsia"/>
          <w:b/>
        </w:rPr>
        <w:t>:</w:t>
      </w:r>
      <w:r w:rsidRPr="00BE45B8">
        <w:rPr>
          <w:rFonts w:ascii="ＭＳ Ｐ明朝" w:eastAsia="ＭＳ Ｐ明朝" w:hAnsi="ＭＳ Ｐ明朝"/>
          <w:b/>
        </w:rPr>
        <w:t xml:space="preserve"> gosei-seminar@hiroshima-u.ac.jp</w:t>
      </w:r>
    </w:p>
    <w:p w14:paraId="1451096A" w14:textId="77777777" w:rsidR="004B3A4B" w:rsidRPr="00BE45B8" w:rsidRDefault="004B3A4B" w:rsidP="004B3A4B">
      <w:pPr>
        <w:pStyle w:val="af2"/>
        <w:spacing w:line="220" w:lineRule="exact"/>
        <w:rPr>
          <w:rFonts w:ascii="ＭＳ Ｐ明朝" w:eastAsia="ＭＳ Ｐ明朝" w:hAnsi="ＭＳ Ｐ明朝"/>
          <w:b/>
          <w:spacing w:val="5"/>
        </w:rPr>
      </w:pPr>
      <w:r w:rsidRPr="00BE45B8">
        <w:rPr>
          <w:rFonts w:ascii="ＭＳ Ｐ明朝" w:eastAsia="ＭＳ Ｐ明朝" w:hAnsi="ＭＳ Ｐ明朝"/>
          <w:b/>
          <w:spacing w:val="5"/>
        </w:rPr>
        <w:t xml:space="preserve"> </w:t>
      </w:r>
    </w:p>
    <w:p w14:paraId="03E2EB66" w14:textId="77777777" w:rsidR="004B3A4B" w:rsidRPr="00C64B17" w:rsidRDefault="004B3A4B" w:rsidP="004B3A4B">
      <w:pPr>
        <w:pStyle w:val="af2"/>
        <w:spacing w:line="220" w:lineRule="exact"/>
        <w:rPr>
          <w:rFonts w:ascii="ＭＳ Ｐ明朝" w:eastAsia="ＭＳ Ｐ明朝" w:hAnsi="ＭＳ Ｐ明朝"/>
          <w:b/>
        </w:rPr>
      </w:pPr>
      <w:r w:rsidRPr="00BE45B8">
        <w:rPr>
          <w:rFonts w:ascii="ＭＳ Ｐ明朝" w:eastAsia="ＭＳ Ｐ明朝" w:hAnsi="ＭＳ Ｐ明朝" w:hint="eastAsia"/>
          <w:b/>
        </w:rPr>
        <w:t>第３７回有機合成化学セミナー広告申込係：灰野岳晴</w:t>
      </w:r>
      <w:r w:rsidRPr="00C64B17">
        <w:rPr>
          <w:rFonts w:ascii="ＭＳ Ｐ明朝" w:eastAsia="ＭＳ Ｐ明朝" w:hAnsi="ＭＳ Ｐ明朝"/>
          <w:b/>
          <w:spacing w:val="0"/>
        </w:rPr>
        <w:t xml:space="preserve"> </w:t>
      </w:r>
    </w:p>
    <w:tbl>
      <w:tblPr>
        <w:tblW w:w="0" w:type="auto"/>
        <w:tblInd w:w="1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6"/>
        <w:gridCol w:w="7255"/>
        <w:gridCol w:w="283"/>
      </w:tblGrid>
      <w:tr w:rsidR="004B3A4B" w:rsidRPr="00C64B17" w14:paraId="44ACFEEE" w14:textId="77777777" w:rsidTr="00F82400">
        <w:trPr>
          <w:trHeight w:val="463"/>
        </w:trPr>
        <w:tc>
          <w:tcPr>
            <w:tcW w:w="86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D4AE6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     </w:t>
            </w:r>
            <w:r w:rsidRPr="00C64B17">
              <w:rPr>
                <w:rFonts w:ascii="ＭＳ Ｐ明朝" w:eastAsia="ＭＳ Ｐ明朝" w:hAnsi="ＭＳ Ｐ明朝" w:hint="eastAsia"/>
                <w:spacing w:val="3"/>
              </w:rPr>
              <w:t xml:space="preserve">　　　</w:t>
            </w: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             </w:t>
            </w:r>
            <w:r w:rsidRPr="00C64B17">
              <w:rPr>
                <w:rFonts w:ascii="ＭＳ Ｐ明朝" w:eastAsia="ＭＳ Ｐ明朝" w:hAnsi="ＭＳ Ｐ明朝"/>
                <w:spacing w:val="3"/>
                <w:shd w:val="pct15" w:color="auto" w:fill="FFFFFF"/>
              </w:rPr>
              <w:t xml:space="preserve"> </w:t>
            </w:r>
            <w:r w:rsidRPr="00C64B17">
              <w:rPr>
                <w:rFonts w:ascii="ＭＳ Ｐ明朝" w:eastAsia="ＭＳ Ｐ明朝" w:hAnsi="ＭＳ Ｐ明朝" w:hint="eastAsia"/>
                <w:b/>
                <w:spacing w:val="8"/>
                <w:shd w:val="pct15" w:color="auto" w:fill="FFFFFF"/>
              </w:rPr>
              <w:t>第３</w:t>
            </w:r>
            <w:r>
              <w:rPr>
                <w:rFonts w:ascii="ＭＳ Ｐ明朝" w:eastAsia="ＭＳ Ｐ明朝" w:hAnsi="ＭＳ Ｐ明朝" w:hint="eastAsia"/>
                <w:b/>
                <w:spacing w:val="8"/>
                <w:shd w:val="pct15" w:color="auto" w:fill="FFFFFF"/>
              </w:rPr>
              <w:t>７</w:t>
            </w:r>
            <w:r w:rsidRPr="00C64B17">
              <w:rPr>
                <w:rFonts w:ascii="ＭＳ Ｐ明朝" w:eastAsia="ＭＳ Ｐ明朝" w:hAnsi="ＭＳ Ｐ明朝" w:hint="eastAsia"/>
                <w:b/>
                <w:spacing w:val="8"/>
                <w:shd w:val="pct15" w:color="auto" w:fill="FFFFFF"/>
              </w:rPr>
              <w:t>回有機合成化学セミナー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F1ECB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4B3A4B" w:rsidRPr="00C64B17" w14:paraId="420604FA" w14:textId="77777777" w:rsidTr="00F82400">
        <w:trPr>
          <w:trHeight w:val="463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CB83F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  <w:sz w:val="32"/>
                <w:szCs w:val="32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C64B17">
              <w:rPr>
                <w:rFonts w:ascii="ＭＳ Ｐ明朝" w:eastAsia="ＭＳ Ｐ明朝" w:hAnsi="ＭＳ Ｐ明朝" w:hint="eastAsia"/>
                <w:spacing w:val="3"/>
              </w:rPr>
              <w:t xml:space="preserve">　　　　　　　　　　　　　　　　　　</w:t>
            </w:r>
            <w:r w:rsidRPr="00C64B17">
              <w:rPr>
                <w:rFonts w:ascii="ＭＳ Ｐ明朝" w:eastAsia="ＭＳ Ｐ明朝" w:hAnsi="ＭＳ Ｐ明朝" w:hint="eastAsia"/>
                <w:b/>
                <w:spacing w:val="17"/>
                <w:sz w:val="32"/>
                <w:szCs w:val="32"/>
                <w:shd w:val="pct15" w:color="auto" w:fill="FFFFFF"/>
              </w:rPr>
              <w:t>資料広告掲載申込書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513D0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4B3A4B" w:rsidRPr="00C64B17" w14:paraId="4FBE90B0" w14:textId="77777777" w:rsidTr="00F82400">
        <w:trPr>
          <w:trHeight w:val="6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9D2AB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</w:rPr>
              <w:t>貴　社　名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3E0E2" w14:textId="77777777" w:rsidR="004B3A4B" w:rsidRPr="00C64B17" w:rsidRDefault="004B3A4B" w:rsidP="00F82400">
            <w:pPr>
              <w:pStyle w:val="af2"/>
              <w:wordWrap/>
              <w:spacing w:line="240" w:lineRule="auto"/>
              <w:ind w:left="5085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71432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65192D94" w14:textId="77777777" w:rsidTr="00F82400">
        <w:trPr>
          <w:trHeight w:val="6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C19790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</w:rPr>
            </w:pPr>
            <w:r w:rsidRPr="00C64B17">
              <w:rPr>
                <w:rFonts w:ascii="ＭＳ Ｐ明朝" w:eastAsia="ＭＳ Ｐ明朝" w:hAnsi="ＭＳ Ｐ明朝" w:hint="eastAsia"/>
              </w:rPr>
              <w:t>広告の</w:t>
            </w:r>
          </w:p>
          <w:p w14:paraId="09E0512C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</w:rPr>
            </w:pPr>
            <w:r w:rsidRPr="00C64B17">
              <w:rPr>
                <w:rFonts w:ascii="ＭＳ Ｐ明朝" w:eastAsia="ＭＳ Ｐ明朝" w:hAnsi="ＭＳ Ｐ明朝" w:hint="eastAsia"/>
              </w:rPr>
              <w:t>申込区分</w:t>
            </w:r>
          </w:p>
          <w:p w14:paraId="7D96C100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709CC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14:paraId="40BFA70F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0"/>
              </w:rPr>
              <w:t>（　　）資料広告のみの申込みをいたします。</w:t>
            </w:r>
          </w:p>
          <w:p w14:paraId="1378BD06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8491A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166BC9E4" w14:textId="77777777" w:rsidTr="00F82400">
        <w:trPr>
          <w:trHeight w:val="463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67D61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</w:rPr>
            </w:pPr>
          </w:p>
          <w:p w14:paraId="3834BA52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</w:rPr>
            </w:pPr>
          </w:p>
          <w:p w14:paraId="59DCAB96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</w:rPr>
              <w:t>所　在　地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F847E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8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 xml:space="preserve">　〒</w:t>
            </w:r>
          </w:p>
          <w:p w14:paraId="457A97EF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14:paraId="0B239494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7B9B2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0B472111" w14:textId="77777777" w:rsidTr="00F82400">
        <w:trPr>
          <w:trHeight w:val="309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CFCC8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A4D0A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C64B17">
              <w:rPr>
                <w:rFonts w:ascii="ＭＳ Ｐ明朝" w:eastAsia="ＭＳ Ｐ明朝" w:hAnsi="ＭＳ Ｐ明朝"/>
                <w:spacing w:val="8"/>
              </w:rPr>
              <w:t>TEL.</w:t>
            </w: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                  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 w:rsidRPr="00C64B17">
              <w:rPr>
                <w:rFonts w:ascii="ＭＳ Ｐ明朝" w:eastAsia="ＭＳ Ｐ明朝" w:hAnsi="ＭＳ Ｐ明朝"/>
                <w:spacing w:val="8"/>
              </w:rPr>
              <w:t>FAX.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3DF0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4D958EA9" w14:textId="77777777" w:rsidTr="00F82400">
        <w:trPr>
          <w:trHeight w:val="71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C4CD6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AC8868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C64B17">
              <w:rPr>
                <w:rFonts w:ascii="ＭＳ Ｐ明朝" w:eastAsia="ＭＳ Ｐ明朝" w:hAnsi="ＭＳ Ｐ明朝"/>
                <w:spacing w:val="8"/>
              </w:rPr>
              <w:t>E-mail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9CF61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4328573D" w14:textId="77777777" w:rsidTr="00F82400">
        <w:trPr>
          <w:trHeight w:val="332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EBBBD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53366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C612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2D92AED5" w14:textId="77777777" w:rsidTr="00F82400">
        <w:trPr>
          <w:trHeight w:val="305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A7898F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5"/>
              </w:rPr>
              <w:t xml:space="preserve"> </w:t>
            </w:r>
            <w:r w:rsidRPr="00C64B17">
              <w:rPr>
                <w:rFonts w:ascii="ＭＳ Ｐ明朝" w:eastAsia="ＭＳ Ｐ明朝" w:hAnsi="ＭＳ Ｐ明朝" w:hint="eastAsia"/>
              </w:rPr>
              <w:t>所属部局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54151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（</w:t>
            </w: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                                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77866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0FCE596E" w14:textId="77777777" w:rsidTr="00F82400">
        <w:trPr>
          <w:trHeight w:val="463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9E9AF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b/>
                <w:spacing w:val="7"/>
                <w:bdr w:val="single" w:sz="4" w:space="0" w:color="auto"/>
              </w:rPr>
              <w:t>＊申込み広告の内容について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6C348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68873AAB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943F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8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 xml:space="preserve">　　　　（色調）□モノクロ　　　　　　　　　　　　　（大きさ） □１ページ×（　　）枚</w:t>
            </w:r>
          </w:p>
          <w:p w14:paraId="73C91E92" w14:textId="77777777" w:rsidR="004B3A4B" w:rsidRPr="00C64B17" w:rsidRDefault="004B3A4B" w:rsidP="00F82400">
            <w:pPr>
              <w:pStyle w:val="af2"/>
              <w:wordWrap/>
              <w:spacing w:line="240" w:lineRule="auto"/>
              <w:ind w:firstLineChars="300" w:firstLine="678"/>
              <w:rPr>
                <w:rFonts w:ascii="ＭＳ Ｐ明朝" w:eastAsia="ＭＳ Ｐ明朝" w:hAnsi="ＭＳ Ｐ明朝"/>
                <w:spacing w:val="8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 xml:space="preserve">　　　　　　　　　　　　　　　　　　　　　　　　　　　   □半ページ×（　　）枚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6BC02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4F75092B" w14:textId="77777777" w:rsidTr="00F82400">
        <w:trPr>
          <w:trHeight w:val="463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E296D4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0"/>
              </w:rPr>
              <w:t>★原稿の提出方法</w:t>
            </w:r>
            <w:r>
              <w:rPr>
                <w:rFonts w:ascii="ＭＳ Ｐ明朝" w:eastAsia="ＭＳ Ｐ明朝" w:hAnsi="ＭＳ Ｐ明朝" w:hint="eastAsia"/>
                <w:spacing w:val="0"/>
              </w:rPr>
              <w:t>＝ＰＤＦファイル（モノクロ）でメール添付でご提出をお願いします。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0FB49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5500152E" w14:textId="77777777" w:rsidTr="00F82400">
        <w:trPr>
          <w:trHeight w:val="463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D94CE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b/>
                <w:spacing w:val="8"/>
                <w:bdr w:val="single" w:sz="4" w:space="0" w:color="auto"/>
              </w:rPr>
              <w:t>＊請求書・領収書の発行について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2890A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47C082E5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969A9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b/>
                <w:spacing w:val="8"/>
                <w:shd w:val="pct15" w:color="auto" w:fill="FFFFFF"/>
              </w:rPr>
              <w:t>１．請求書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846F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37B48F1D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A6C99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□必要</w:t>
            </w: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□不要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50883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556296BE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31963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1BA3D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5A6E3DD9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DD608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請求書の宛名</w:t>
            </w:r>
            <w:r w:rsidRPr="00C64B17">
              <w:rPr>
                <w:rFonts w:ascii="ＭＳ Ｐ明朝" w:eastAsia="ＭＳ Ｐ明朝" w:hAnsi="ＭＳ Ｐ明朝" w:hint="eastAsia"/>
                <w:spacing w:val="8"/>
                <w:u w:val="single"/>
              </w:rPr>
              <w:t>：</w:t>
            </w:r>
            <w:r w:rsidRPr="00C64B17">
              <w:rPr>
                <w:rFonts w:ascii="ＭＳ Ｐ明朝" w:eastAsia="ＭＳ Ｐ明朝" w:hAnsi="ＭＳ Ｐ明朝"/>
                <w:spacing w:val="3"/>
                <w:u w:val="single"/>
              </w:rPr>
              <w:t xml:space="preserve">                                                 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8D708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2CBEA626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795E8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ECA96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30048777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C87D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送付先（住所・担当者氏名が上記と同じであれば記入不要）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1E3A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1B3EC530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DA564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EB9E8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04724D7F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F75FD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E438E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5686398B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3A960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b/>
                <w:spacing w:val="8"/>
                <w:shd w:val="pct15" w:color="auto" w:fill="FFFFFF"/>
              </w:rPr>
              <w:t>２．領収書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5901A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7A4EAC6C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A6C53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□必要</w:t>
            </w: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□不要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A9C66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20FED08B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9B45B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送付先（住所・担当者氏名が上記と同じであれば記入不要）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8CA1F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0290B44D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330B2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C01274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653458A4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19E61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AFC1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26FD0AB4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97EDB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但し書き：</w:t>
            </w:r>
            <w:r w:rsidRPr="00C64B17">
              <w:rPr>
                <w:rFonts w:ascii="ＭＳ Ｐ明朝" w:eastAsia="ＭＳ Ｐ明朝" w:hAnsi="ＭＳ Ｐ明朝"/>
                <w:spacing w:val="3"/>
                <w:u w:val="single"/>
              </w:rPr>
              <w:t xml:space="preserve">                                                 </w:t>
            </w:r>
            <w:r w:rsidRPr="00C64B17">
              <w:rPr>
                <w:rFonts w:ascii="ＭＳ Ｐ明朝" w:eastAsia="ＭＳ Ｐ明朝" w:hAnsi="ＭＳ Ｐ明朝" w:hint="eastAsia"/>
                <w:spacing w:val="8"/>
                <w:u w:val="single"/>
              </w:rPr>
              <w:t>として</w:t>
            </w:r>
            <w:r w:rsidRPr="00C64B17">
              <w:rPr>
                <w:rFonts w:ascii="ＭＳ Ｐ明朝" w:eastAsia="ＭＳ Ｐ明朝" w:hAnsi="ＭＳ Ｐ明朝"/>
                <w:spacing w:val="3"/>
                <w:u w:val="single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46FAC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2DA1937C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06079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（記名無き場合は、「資料広告掲載」とさせて頂きます。）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1EDEE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0FA36B8B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A3D596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5B7A7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09CCA089" w14:textId="77777777" w:rsidTr="00F82400">
        <w:trPr>
          <w:trHeight w:val="309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1803A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 w:hint="eastAsia"/>
                <w:spacing w:val="8"/>
              </w:rPr>
              <w:t>＊領収書の発行は指定銀行口座への入金確認後とさせて頂きます。予め</w:t>
            </w:r>
            <w:r>
              <w:rPr>
                <w:rFonts w:ascii="ＭＳ Ｐ明朝" w:eastAsia="ＭＳ Ｐ明朝" w:hAnsi="ＭＳ Ｐ明朝" w:hint="eastAsia"/>
                <w:spacing w:val="8"/>
              </w:rPr>
              <w:t>ご</w:t>
            </w:r>
            <w:r w:rsidRPr="00C64B17">
              <w:rPr>
                <w:rFonts w:ascii="ＭＳ Ｐ明朝" w:eastAsia="ＭＳ Ｐ明朝" w:hAnsi="ＭＳ Ｐ明朝" w:hint="eastAsia"/>
                <w:spacing w:val="8"/>
              </w:rPr>
              <w:t>了承下さい。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0E48C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  <w:tr w:rsidR="004B3A4B" w:rsidRPr="00C64B17" w14:paraId="730338FE" w14:textId="77777777" w:rsidTr="00F82400">
        <w:trPr>
          <w:trHeight w:val="463"/>
        </w:trPr>
        <w:tc>
          <w:tcPr>
            <w:tcW w:w="8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375ACD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C64B17">
              <w:rPr>
                <w:rFonts w:ascii="ＭＳ Ｐ明朝" w:eastAsia="ＭＳ Ｐ明朝" w:hAnsi="ＭＳ Ｐ明朝"/>
                <w:spacing w:val="3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31257" w14:textId="77777777" w:rsidR="004B3A4B" w:rsidRPr="00C64B17" w:rsidRDefault="004B3A4B" w:rsidP="00F82400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color w:val="FF0000"/>
                <w:spacing w:val="0"/>
              </w:rPr>
            </w:pPr>
          </w:p>
        </w:tc>
      </w:tr>
    </w:tbl>
    <w:p w14:paraId="5DAE5A9D" w14:textId="77D07EA1" w:rsidR="004B3A4B" w:rsidRPr="00C64B17" w:rsidRDefault="004B3A4B" w:rsidP="004B3A4B">
      <w:pPr>
        <w:pStyle w:val="af2"/>
        <w:rPr>
          <w:rFonts w:ascii="ＭＳ Ｐ明朝" w:eastAsia="ＭＳ Ｐ明朝" w:hAnsi="ＭＳ Ｐ明朝"/>
          <w:b/>
          <w:spacing w:val="0"/>
          <w:shd w:val="pct15" w:color="auto" w:fill="FFFFFF"/>
        </w:rPr>
      </w:pPr>
      <w:r w:rsidRPr="00C64B17">
        <w:rPr>
          <w:rFonts w:ascii="ＭＳ Ｐ明朝" w:eastAsia="ＭＳ Ｐ明朝" w:hAnsi="ＭＳ Ｐ明朝" w:hint="eastAsia"/>
          <w:color w:val="FF0000"/>
        </w:rPr>
        <w:t xml:space="preserve">　　　　　　　　　　　　　　　　　　　　　　　</w:t>
      </w:r>
      <w:r w:rsidRPr="00687027">
        <w:rPr>
          <w:rFonts w:ascii="ＭＳ Ｐ明朝" w:eastAsia="ＭＳ Ｐ明朝" w:hAnsi="ＭＳ Ｐ明朝" w:hint="eastAsia"/>
          <w:b/>
          <w:shd w:val="pct15" w:color="auto" w:fill="FFFFFF"/>
        </w:rPr>
        <w:t>（申込締切日：６月</w:t>
      </w:r>
      <w:r>
        <w:rPr>
          <w:rFonts w:ascii="ＭＳ Ｐ明朝" w:eastAsia="ＭＳ Ｐ明朝" w:hAnsi="ＭＳ Ｐ明朝" w:hint="eastAsia"/>
          <w:b/>
          <w:shd w:val="pct15" w:color="auto" w:fill="FFFFFF"/>
        </w:rPr>
        <w:t>３０</w:t>
      </w:r>
      <w:r w:rsidRPr="00687027">
        <w:rPr>
          <w:rFonts w:ascii="ＭＳ Ｐ明朝" w:eastAsia="ＭＳ Ｐ明朝" w:hAnsi="ＭＳ Ｐ明朝" w:hint="eastAsia"/>
          <w:b/>
          <w:shd w:val="pct15" w:color="auto" w:fill="FFFFFF"/>
        </w:rPr>
        <w:t>日／原稿締切日：７月２０日）</w:t>
      </w:r>
    </w:p>
    <w:p w14:paraId="6ED5E28E" w14:textId="793F3637" w:rsidR="004B3A4B" w:rsidRDefault="004B3A4B" w:rsidP="00A94B74">
      <w:pPr>
        <w:pStyle w:val="ae"/>
        <w:rPr>
          <w:rFonts w:ascii="ＭＳ Ｐ明朝" w:eastAsia="ＭＳ Ｐ明朝" w:hAnsi="ＭＳ Ｐ明朝"/>
        </w:rPr>
      </w:pPr>
    </w:p>
    <w:p w14:paraId="090FD24C" w14:textId="3F0359E4" w:rsidR="004B3A4B" w:rsidRDefault="004B3A4B" w:rsidP="004B3A4B"/>
    <w:sectPr w:rsidR="004B3A4B" w:rsidSect="00EE32F4">
      <w:headerReference w:type="first" r:id="rId7"/>
      <w:pgSz w:w="11907" w:h="16840" w:code="9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4C62" w14:textId="77777777" w:rsidR="006C5A6E" w:rsidRDefault="006C5A6E">
      <w:r>
        <w:separator/>
      </w:r>
    </w:p>
  </w:endnote>
  <w:endnote w:type="continuationSeparator" w:id="0">
    <w:p w14:paraId="4EF47312" w14:textId="77777777" w:rsidR="006C5A6E" w:rsidRDefault="006C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A96A" w14:textId="77777777" w:rsidR="006C5A6E" w:rsidRDefault="006C5A6E">
      <w:r>
        <w:separator/>
      </w:r>
    </w:p>
  </w:footnote>
  <w:footnote w:type="continuationSeparator" w:id="0">
    <w:p w14:paraId="292CF97F" w14:textId="77777777" w:rsidR="006C5A6E" w:rsidRDefault="006C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359B" w14:textId="7AC3FCE5" w:rsidR="00833B29" w:rsidRPr="00A23A36" w:rsidRDefault="00833B29">
    <w:pPr>
      <w:tabs>
        <w:tab w:val="left" w:pos="2127"/>
        <w:tab w:val="left" w:pos="3119"/>
        <w:tab w:val="left" w:pos="3261"/>
        <w:tab w:val="left" w:pos="3720"/>
      </w:tabs>
      <w:spacing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74DF"/>
    <w:multiLevelType w:val="hybridMultilevel"/>
    <w:tmpl w:val="D4487942"/>
    <w:lvl w:ilvl="0" w:tplc="75D61C7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0B7482"/>
    <w:multiLevelType w:val="hybridMultilevel"/>
    <w:tmpl w:val="794A72C4"/>
    <w:lvl w:ilvl="0" w:tplc="1C80A294">
      <w:start w:val="6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22381B"/>
    <w:multiLevelType w:val="hybridMultilevel"/>
    <w:tmpl w:val="8496D668"/>
    <w:lvl w:ilvl="0" w:tplc="2708A7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6D77F2"/>
    <w:multiLevelType w:val="hybridMultilevel"/>
    <w:tmpl w:val="143A7C7A"/>
    <w:lvl w:ilvl="0" w:tplc="DEA870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977F8E"/>
    <w:multiLevelType w:val="hybridMultilevel"/>
    <w:tmpl w:val="3540682A"/>
    <w:lvl w:ilvl="0" w:tplc="2022409C">
      <w:start w:val="8"/>
      <w:numFmt w:val="bullet"/>
      <w:lvlText w:val="※"/>
      <w:lvlJc w:val="left"/>
      <w:pPr>
        <w:ind w:left="262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2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0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89" w:hanging="480"/>
      </w:pPr>
      <w:rPr>
        <w:rFonts w:ascii="Wingdings" w:hAnsi="Wingdings" w:hint="default"/>
      </w:rPr>
    </w:lvl>
  </w:abstractNum>
  <w:abstractNum w:abstractNumId="5" w15:restartNumberingAfterBreak="0">
    <w:nsid w:val="336F624C"/>
    <w:multiLevelType w:val="hybridMultilevel"/>
    <w:tmpl w:val="226C0BF2"/>
    <w:lvl w:ilvl="0" w:tplc="E9B41D8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F319A"/>
    <w:multiLevelType w:val="hybridMultilevel"/>
    <w:tmpl w:val="63B0B7D6"/>
    <w:lvl w:ilvl="0" w:tplc="11EA79EA">
      <w:start w:val="7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66211D"/>
    <w:multiLevelType w:val="hybridMultilevel"/>
    <w:tmpl w:val="E364FD26"/>
    <w:lvl w:ilvl="0" w:tplc="98348A80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7A0BA9"/>
    <w:multiLevelType w:val="hybridMultilevel"/>
    <w:tmpl w:val="D29C3F50"/>
    <w:lvl w:ilvl="0" w:tplc="5590F4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26CC5"/>
    <w:multiLevelType w:val="hybridMultilevel"/>
    <w:tmpl w:val="46D611FE"/>
    <w:lvl w:ilvl="0" w:tplc="3BCC81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7B563D"/>
    <w:multiLevelType w:val="hybridMultilevel"/>
    <w:tmpl w:val="81F4E75C"/>
    <w:lvl w:ilvl="0" w:tplc="EDA67F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B271E2"/>
    <w:multiLevelType w:val="multilevel"/>
    <w:tmpl w:val="63F67160"/>
    <w:lvl w:ilvl="0">
      <w:start w:val="2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8502"/>
      <w:numFmt w:val="decimal"/>
      <w:lvlText w:val="%1-%2"/>
      <w:lvlJc w:val="left"/>
      <w:pPr>
        <w:tabs>
          <w:tab w:val="num" w:pos="2400"/>
        </w:tabs>
        <w:ind w:left="2400" w:hanging="120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120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4800"/>
        </w:tabs>
        <w:ind w:left="4800" w:hanging="120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6000"/>
        </w:tabs>
        <w:ind w:left="6000" w:hanging="12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7440"/>
        </w:tabs>
        <w:ind w:left="7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0200"/>
        </w:tabs>
        <w:ind w:left="102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eastAsia"/>
      </w:rPr>
    </w:lvl>
  </w:abstractNum>
  <w:abstractNum w:abstractNumId="12" w15:restartNumberingAfterBreak="0">
    <w:nsid w:val="736111E2"/>
    <w:multiLevelType w:val="hybridMultilevel"/>
    <w:tmpl w:val="B748EECA"/>
    <w:lvl w:ilvl="0" w:tplc="D506D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975803"/>
    <w:multiLevelType w:val="multilevel"/>
    <w:tmpl w:val="6DA49168"/>
    <w:lvl w:ilvl="0">
      <w:start w:val="11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33"/>
      <w:numFmt w:val="decimalZero"/>
      <w:lvlText w:val="%1-%2"/>
      <w:lvlJc w:val="left"/>
      <w:pPr>
        <w:tabs>
          <w:tab w:val="num" w:pos="2400"/>
        </w:tabs>
        <w:ind w:left="2400" w:hanging="120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120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4800"/>
        </w:tabs>
        <w:ind w:left="4800" w:hanging="120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6000"/>
        </w:tabs>
        <w:ind w:left="6000" w:hanging="12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7440"/>
        </w:tabs>
        <w:ind w:left="7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0200"/>
        </w:tabs>
        <w:ind w:left="102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eastAsia"/>
      </w:rPr>
    </w:lvl>
  </w:abstractNum>
  <w:abstractNum w:abstractNumId="14" w15:restartNumberingAfterBreak="0">
    <w:nsid w:val="7E5B4B1F"/>
    <w:multiLevelType w:val="multilevel"/>
    <w:tmpl w:val="4EA2083A"/>
    <w:lvl w:ilvl="0">
      <w:start w:val="77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>
      <w:start w:val="182"/>
      <w:numFmt w:val="decimalZero"/>
      <w:lvlText w:val="%1-%2"/>
      <w:lvlJc w:val="left"/>
      <w:pPr>
        <w:tabs>
          <w:tab w:val="num" w:pos="2400"/>
        </w:tabs>
        <w:ind w:left="2400" w:hanging="120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120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4800"/>
        </w:tabs>
        <w:ind w:left="4800" w:hanging="120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6000"/>
        </w:tabs>
        <w:ind w:left="6000" w:hanging="120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7440"/>
        </w:tabs>
        <w:ind w:left="7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0200"/>
        </w:tabs>
        <w:ind w:left="102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1400"/>
        </w:tabs>
        <w:ind w:left="11400" w:hanging="1800"/>
      </w:pPr>
      <w:rPr>
        <w:rFonts w:hint="eastAsia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28"/>
    <w:rsid w:val="00003C31"/>
    <w:rsid w:val="0001051E"/>
    <w:rsid w:val="00013667"/>
    <w:rsid w:val="000230F7"/>
    <w:rsid w:val="00033F24"/>
    <w:rsid w:val="00034B50"/>
    <w:rsid w:val="0003772C"/>
    <w:rsid w:val="00042325"/>
    <w:rsid w:val="00045AAD"/>
    <w:rsid w:val="0004792C"/>
    <w:rsid w:val="00061138"/>
    <w:rsid w:val="00076FC2"/>
    <w:rsid w:val="0008156B"/>
    <w:rsid w:val="00086AAD"/>
    <w:rsid w:val="000A513C"/>
    <w:rsid w:val="000A55AC"/>
    <w:rsid w:val="000B196A"/>
    <w:rsid w:val="000D0383"/>
    <w:rsid w:val="000E0A3C"/>
    <w:rsid w:val="000F3195"/>
    <w:rsid w:val="000F7A97"/>
    <w:rsid w:val="00101C82"/>
    <w:rsid w:val="00106B47"/>
    <w:rsid w:val="00132370"/>
    <w:rsid w:val="00132EC1"/>
    <w:rsid w:val="001346A0"/>
    <w:rsid w:val="001370EC"/>
    <w:rsid w:val="001408AE"/>
    <w:rsid w:val="00142C43"/>
    <w:rsid w:val="00146AB6"/>
    <w:rsid w:val="0015219F"/>
    <w:rsid w:val="00157220"/>
    <w:rsid w:val="00167403"/>
    <w:rsid w:val="0019408D"/>
    <w:rsid w:val="00196657"/>
    <w:rsid w:val="001A75FD"/>
    <w:rsid w:val="001B7C19"/>
    <w:rsid w:val="001C5AAE"/>
    <w:rsid w:val="001D2387"/>
    <w:rsid w:val="001D3FB8"/>
    <w:rsid w:val="001F1672"/>
    <w:rsid w:val="001F186D"/>
    <w:rsid w:val="001F3581"/>
    <w:rsid w:val="001F3645"/>
    <w:rsid w:val="001F3A6C"/>
    <w:rsid w:val="001F402A"/>
    <w:rsid w:val="002012CC"/>
    <w:rsid w:val="00201D95"/>
    <w:rsid w:val="0021201B"/>
    <w:rsid w:val="0021318C"/>
    <w:rsid w:val="002137DD"/>
    <w:rsid w:val="0021508B"/>
    <w:rsid w:val="00235E6D"/>
    <w:rsid w:val="00245233"/>
    <w:rsid w:val="002476E4"/>
    <w:rsid w:val="002507AD"/>
    <w:rsid w:val="00251406"/>
    <w:rsid w:val="00254D8B"/>
    <w:rsid w:val="0026506B"/>
    <w:rsid w:val="0027040C"/>
    <w:rsid w:val="00283B03"/>
    <w:rsid w:val="002A3A79"/>
    <w:rsid w:val="002A7267"/>
    <w:rsid w:val="002B0535"/>
    <w:rsid w:val="002D20DB"/>
    <w:rsid w:val="002D347B"/>
    <w:rsid w:val="002D5883"/>
    <w:rsid w:val="002D6AA7"/>
    <w:rsid w:val="002D6D00"/>
    <w:rsid w:val="002F34C8"/>
    <w:rsid w:val="003036A8"/>
    <w:rsid w:val="00306F31"/>
    <w:rsid w:val="00313704"/>
    <w:rsid w:val="00314371"/>
    <w:rsid w:val="003148D9"/>
    <w:rsid w:val="003207F6"/>
    <w:rsid w:val="0033101D"/>
    <w:rsid w:val="00336A64"/>
    <w:rsid w:val="00350E89"/>
    <w:rsid w:val="0035794E"/>
    <w:rsid w:val="003600D1"/>
    <w:rsid w:val="00364D13"/>
    <w:rsid w:val="00365F96"/>
    <w:rsid w:val="00377805"/>
    <w:rsid w:val="003801A2"/>
    <w:rsid w:val="0038046B"/>
    <w:rsid w:val="0038199B"/>
    <w:rsid w:val="003839EE"/>
    <w:rsid w:val="0039441E"/>
    <w:rsid w:val="003A2D85"/>
    <w:rsid w:val="003B58B2"/>
    <w:rsid w:val="003C276A"/>
    <w:rsid w:val="003C297A"/>
    <w:rsid w:val="003D0977"/>
    <w:rsid w:val="003D0B9E"/>
    <w:rsid w:val="003E0E10"/>
    <w:rsid w:val="003E37F1"/>
    <w:rsid w:val="003E453D"/>
    <w:rsid w:val="003F36B5"/>
    <w:rsid w:val="003F676A"/>
    <w:rsid w:val="00401137"/>
    <w:rsid w:val="00401C52"/>
    <w:rsid w:val="00424265"/>
    <w:rsid w:val="00426FBD"/>
    <w:rsid w:val="00431806"/>
    <w:rsid w:val="00455C69"/>
    <w:rsid w:val="00464358"/>
    <w:rsid w:val="004719F6"/>
    <w:rsid w:val="004816D6"/>
    <w:rsid w:val="0048261C"/>
    <w:rsid w:val="004A1377"/>
    <w:rsid w:val="004A759A"/>
    <w:rsid w:val="004B0B3D"/>
    <w:rsid w:val="004B3A4B"/>
    <w:rsid w:val="004B6BE7"/>
    <w:rsid w:val="004D7BCB"/>
    <w:rsid w:val="004E1738"/>
    <w:rsid w:val="004F47C3"/>
    <w:rsid w:val="004F6159"/>
    <w:rsid w:val="00515C0A"/>
    <w:rsid w:val="00515CCE"/>
    <w:rsid w:val="00524231"/>
    <w:rsid w:val="00525FDC"/>
    <w:rsid w:val="00527599"/>
    <w:rsid w:val="00536B9A"/>
    <w:rsid w:val="005402A2"/>
    <w:rsid w:val="0054181B"/>
    <w:rsid w:val="00550E6B"/>
    <w:rsid w:val="00564801"/>
    <w:rsid w:val="00570B01"/>
    <w:rsid w:val="00577320"/>
    <w:rsid w:val="005957DF"/>
    <w:rsid w:val="005A71C3"/>
    <w:rsid w:val="005B1996"/>
    <w:rsid w:val="005B2C1B"/>
    <w:rsid w:val="005B47AE"/>
    <w:rsid w:val="005B547A"/>
    <w:rsid w:val="005C1355"/>
    <w:rsid w:val="005C7281"/>
    <w:rsid w:val="005D1F2E"/>
    <w:rsid w:val="005E1D27"/>
    <w:rsid w:val="005E3E06"/>
    <w:rsid w:val="005F6758"/>
    <w:rsid w:val="00607D33"/>
    <w:rsid w:val="006145C3"/>
    <w:rsid w:val="00622632"/>
    <w:rsid w:val="00637F20"/>
    <w:rsid w:val="00651E9A"/>
    <w:rsid w:val="00653082"/>
    <w:rsid w:val="00657858"/>
    <w:rsid w:val="00673729"/>
    <w:rsid w:val="00673924"/>
    <w:rsid w:val="0067411B"/>
    <w:rsid w:val="006747FF"/>
    <w:rsid w:val="00675B0D"/>
    <w:rsid w:val="006774C1"/>
    <w:rsid w:val="00690D9D"/>
    <w:rsid w:val="006B4C08"/>
    <w:rsid w:val="006C43CA"/>
    <w:rsid w:val="006C491F"/>
    <w:rsid w:val="006C5A6E"/>
    <w:rsid w:val="006C6208"/>
    <w:rsid w:val="006D6CD0"/>
    <w:rsid w:val="006E118B"/>
    <w:rsid w:val="00701F05"/>
    <w:rsid w:val="00717034"/>
    <w:rsid w:val="00733C86"/>
    <w:rsid w:val="00734E12"/>
    <w:rsid w:val="00741757"/>
    <w:rsid w:val="0076779B"/>
    <w:rsid w:val="00775FF0"/>
    <w:rsid w:val="00785E0A"/>
    <w:rsid w:val="007A0865"/>
    <w:rsid w:val="007A199B"/>
    <w:rsid w:val="007A3832"/>
    <w:rsid w:val="007A6415"/>
    <w:rsid w:val="007C128E"/>
    <w:rsid w:val="00810789"/>
    <w:rsid w:val="00826BEA"/>
    <w:rsid w:val="00833B29"/>
    <w:rsid w:val="00843DDC"/>
    <w:rsid w:val="008513F2"/>
    <w:rsid w:val="0086663A"/>
    <w:rsid w:val="00884308"/>
    <w:rsid w:val="00886E5E"/>
    <w:rsid w:val="00890CA3"/>
    <w:rsid w:val="008A5DCD"/>
    <w:rsid w:val="008B7F32"/>
    <w:rsid w:val="008C3C3C"/>
    <w:rsid w:val="008C7482"/>
    <w:rsid w:val="008E059C"/>
    <w:rsid w:val="008E0ECB"/>
    <w:rsid w:val="008E4867"/>
    <w:rsid w:val="008F4A2D"/>
    <w:rsid w:val="008F5704"/>
    <w:rsid w:val="008F7E07"/>
    <w:rsid w:val="00905FDA"/>
    <w:rsid w:val="00910727"/>
    <w:rsid w:val="00922E9F"/>
    <w:rsid w:val="009259E9"/>
    <w:rsid w:val="00926C19"/>
    <w:rsid w:val="00930B45"/>
    <w:rsid w:val="009311C9"/>
    <w:rsid w:val="00931723"/>
    <w:rsid w:val="0093710B"/>
    <w:rsid w:val="00944F2B"/>
    <w:rsid w:val="009457D1"/>
    <w:rsid w:val="00945BD2"/>
    <w:rsid w:val="0095589B"/>
    <w:rsid w:val="00957DD4"/>
    <w:rsid w:val="009611EF"/>
    <w:rsid w:val="00986F8F"/>
    <w:rsid w:val="00987F24"/>
    <w:rsid w:val="0099172E"/>
    <w:rsid w:val="00996BA5"/>
    <w:rsid w:val="009A568E"/>
    <w:rsid w:val="009A629C"/>
    <w:rsid w:val="009B2400"/>
    <w:rsid w:val="009B5AE6"/>
    <w:rsid w:val="009C2169"/>
    <w:rsid w:val="009C68E5"/>
    <w:rsid w:val="009D6839"/>
    <w:rsid w:val="009D7917"/>
    <w:rsid w:val="009E2F0D"/>
    <w:rsid w:val="009E465E"/>
    <w:rsid w:val="009E47D7"/>
    <w:rsid w:val="009E70D8"/>
    <w:rsid w:val="009E7940"/>
    <w:rsid w:val="009F1337"/>
    <w:rsid w:val="00A00819"/>
    <w:rsid w:val="00A03D10"/>
    <w:rsid w:val="00A05AB2"/>
    <w:rsid w:val="00A07F63"/>
    <w:rsid w:val="00A161BB"/>
    <w:rsid w:val="00A172A0"/>
    <w:rsid w:val="00A17B22"/>
    <w:rsid w:val="00A20516"/>
    <w:rsid w:val="00A23A36"/>
    <w:rsid w:val="00A30239"/>
    <w:rsid w:val="00A35449"/>
    <w:rsid w:val="00A51458"/>
    <w:rsid w:val="00A53182"/>
    <w:rsid w:val="00A554FE"/>
    <w:rsid w:val="00A6222E"/>
    <w:rsid w:val="00A65EF2"/>
    <w:rsid w:val="00A66254"/>
    <w:rsid w:val="00A72F10"/>
    <w:rsid w:val="00A81292"/>
    <w:rsid w:val="00A84BFF"/>
    <w:rsid w:val="00A85D1C"/>
    <w:rsid w:val="00A864A1"/>
    <w:rsid w:val="00A914CA"/>
    <w:rsid w:val="00A94B74"/>
    <w:rsid w:val="00AA3AF1"/>
    <w:rsid w:val="00AB54D0"/>
    <w:rsid w:val="00AC3177"/>
    <w:rsid w:val="00AC4B43"/>
    <w:rsid w:val="00AC4ED8"/>
    <w:rsid w:val="00AC5F70"/>
    <w:rsid w:val="00AE4781"/>
    <w:rsid w:val="00AE5CD2"/>
    <w:rsid w:val="00AF21D6"/>
    <w:rsid w:val="00B1126C"/>
    <w:rsid w:val="00B11D3A"/>
    <w:rsid w:val="00B139E9"/>
    <w:rsid w:val="00B25A83"/>
    <w:rsid w:val="00B26A4C"/>
    <w:rsid w:val="00B33AF6"/>
    <w:rsid w:val="00B36A06"/>
    <w:rsid w:val="00B443C2"/>
    <w:rsid w:val="00B54D46"/>
    <w:rsid w:val="00B565A6"/>
    <w:rsid w:val="00B67062"/>
    <w:rsid w:val="00B82B98"/>
    <w:rsid w:val="00B9695D"/>
    <w:rsid w:val="00BA1D75"/>
    <w:rsid w:val="00BA4454"/>
    <w:rsid w:val="00BB24D3"/>
    <w:rsid w:val="00BB6DD2"/>
    <w:rsid w:val="00BD4EBA"/>
    <w:rsid w:val="00BD6A64"/>
    <w:rsid w:val="00BE080E"/>
    <w:rsid w:val="00BE1E23"/>
    <w:rsid w:val="00BE66F2"/>
    <w:rsid w:val="00BF6582"/>
    <w:rsid w:val="00C0600F"/>
    <w:rsid w:val="00C25F2B"/>
    <w:rsid w:val="00C47F89"/>
    <w:rsid w:val="00C637BD"/>
    <w:rsid w:val="00C70CB8"/>
    <w:rsid w:val="00C75F71"/>
    <w:rsid w:val="00C7758D"/>
    <w:rsid w:val="00C87B75"/>
    <w:rsid w:val="00C917C5"/>
    <w:rsid w:val="00C9184D"/>
    <w:rsid w:val="00C91DB4"/>
    <w:rsid w:val="00C92A85"/>
    <w:rsid w:val="00C97826"/>
    <w:rsid w:val="00CA1FAF"/>
    <w:rsid w:val="00CA48E7"/>
    <w:rsid w:val="00CA6FD8"/>
    <w:rsid w:val="00CC7831"/>
    <w:rsid w:val="00CD0EF1"/>
    <w:rsid w:val="00CD336C"/>
    <w:rsid w:val="00CF0171"/>
    <w:rsid w:val="00CF1CE2"/>
    <w:rsid w:val="00CF5A4A"/>
    <w:rsid w:val="00D0199D"/>
    <w:rsid w:val="00D01C1E"/>
    <w:rsid w:val="00D05402"/>
    <w:rsid w:val="00D2446A"/>
    <w:rsid w:val="00D25137"/>
    <w:rsid w:val="00D336C5"/>
    <w:rsid w:val="00D37E87"/>
    <w:rsid w:val="00D42C87"/>
    <w:rsid w:val="00D55B0B"/>
    <w:rsid w:val="00D5769D"/>
    <w:rsid w:val="00D72C6D"/>
    <w:rsid w:val="00D7576A"/>
    <w:rsid w:val="00D77C3B"/>
    <w:rsid w:val="00D808E8"/>
    <w:rsid w:val="00D90EF9"/>
    <w:rsid w:val="00D910BC"/>
    <w:rsid w:val="00D9435F"/>
    <w:rsid w:val="00D955A2"/>
    <w:rsid w:val="00DA280F"/>
    <w:rsid w:val="00DB23B1"/>
    <w:rsid w:val="00DC1861"/>
    <w:rsid w:val="00DD147C"/>
    <w:rsid w:val="00DD32B4"/>
    <w:rsid w:val="00DE4513"/>
    <w:rsid w:val="00DF2E62"/>
    <w:rsid w:val="00E04352"/>
    <w:rsid w:val="00E11393"/>
    <w:rsid w:val="00E120DE"/>
    <w:rsid w:val="00E14865"/>
    <w:rsid w:val="00E272C0"/>
    <w:rsid w:val="00E34294"/>
    <w:rsid w:val="00E458D1"/>
    <w:rsid w:val="00E47112"/>
    <w:rsid w:val="00E47B84"/>
    <w:rsid w:val="00E562B4"/>
    <w:rsid w:val="00E60769"/>
    <w:rsid w:val="00E64533"/>
    <w:rsid w:val="00E6694B"/>
    <w:rsid w:val="00E67179"/>
    <w:rsid w:val="00E96DAB"/>
    <w:rsid w:val="00EA479A"/>
    <w:rsid w:val="00EB2F54"/>
    <w:rsid w:val="00EE32F4"/>
    <w:rsid w:val="00EF1E9C"/>
    <w:rsid w:val="00EF3A0B"/>
    <w:rsid w:val="00EF4CFF"/>
    <w:rsid w:val="00F0059D"/>
    <w:rsid w:val="00F060B6"/>
    <w:rsid w:val="00F14330"/>
    <w:rsid w:val="00F22D8D"/>
    <w:rsid w:val="00F32500"/>
    <w:rsid w:val="00F32A3F"/>
    <w:rsid w:val="00F3369C"/>
    <w:rsid w:val="00F45528"/>
    <w:rsid w:val="00F51204"/>
    <w:rsid w:val="00F563C3"/>
    <w:rsid w:val="00F61F4C"/>
    <w:rsid w:val="00F77679"/>
    <w:rsid w:val="00F82AC5"/>
    <w:rsid w:val="00F84A27"/>
    <w:rsid w:val="00F91206"/>
    <w:rsid w:val="00F94503"/>
    <w:rsid w:val="00FA122A"/>
    <w:rsid w:val="00FA7B15"/>
    <w:rsid w:val="00FC4CD4"/>
    <w:rsid w:val="00FD247B"/>
    <w:rsid w:val="00FF0132"/>
    <w:rsid w:val="00FF1FF2"/>
    <w:rsid w:val="00FF37BC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5B14F1A"/>
  <w15:chartTrackingRefBased/>
  <w15:docId w15:val="{E9D5894B-2EC3-4CA1-B2EB-7E019EF3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平成明朝W3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link w:val="a6"/>
    <w:pPr>
      <w:adjustRightInd/>
      <w:spacing w:line="240" w:lineRule="auto"/>
      <w:textAlignment w:val="auto"/>
    </w:pPr>
    <w:rPr>
      <w:rFonts w:ascii="Century" w:hAnsi="Century"/>
      <w:kern w:val="2"/>
      <w:szCs w:val="24"/>
    </w:rPr>
  </w:style>
  <w:style w:type="paragraph" w:styleId="a7">
    <w:name w:val="Body Text Indent"/>
    <w:basedOn w:val="a"/>
    <w:pPr>
      <w:tabs>
        <w:tab w:val="left" w:pos="3720"/>
      </w:tabs>
      <w:ind w:firstLineChars="300" w:firstLine="841"/>
    </w:pPr>
    <w:rPr>
      <w:b/>
      <w:bCs/>
      <w:sz w:val="28"/>
    </w:rPr>
  </w:style>
  <w:style w:type="paragraph" w:styleId="2">
    <w:name w:val="Body Text Indent 2"/>
    <w:basedOn w:val="a"/>
    <w:pPr>
      <w:ind w:left="480" w:hangingChars="200" w:hanging="480"/>
    </w:pPr>
  </w:style>
  <w:style w:type="paragraph" w:styleId="3">
    <w:name w:val="Body Text Indent 3"/>
    <w:basedOn w:val="a"/>
    <w:pPr>
      <w:ind w:left="240" w:hangingChars="100" w:hanging="240"/>
    </w:pPr>
  </w:style>
  <w:style w:type="paragraph" w:styleId="a8">
    <w:name w:val="Date"/>
    <w:basedOn w:val="a"/>
    <w:next w:val="a"/>
    <w:pPr>
      <w:adjustRightInd/>
      <w:spacing w:line="240" w:lineRule="auto"/>
      <w:textAlignment w:val="auto"/>
    </w:pPr>
    <w:rPr>
      <w:rFonts w:ascii="Century" w:hAnsi="Century"/>
      <w:kern w:val="2"/>
      <w:szCs w:val="24"/>
    </w:rPr>
  </w:style>
  <w:style w:type="paragraph" w:styleId="a9">
    <w:name w:val="Balloon Text"/>
    <w:basedOn w:val="a"/>
    <w:link w:val="aa"/>
    <w:rsid w:val="00930B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30B4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rsid w:val="00196657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rsid w:val="00196657"/>
    <w:rPr>
      <w:rFonts w:ascii="ＭＳ Ｐ明朝" w:eastAsia="ＭＳ Ｐ明朝" w:hAnsi="ＭＳ Ｐ明朝"/>
      <w:sz w:val="24"/>
    </w:rPr>
  </w:style>
  <w:style w:type="character" w:styleId="ad">
    <w:name w:val="Hyperlink"/>
    <w:rsid w:val="00201D95"/>
    <w:rPr>
      <w:color w:val="0000FF"/>
      <w:u w:val="single"/>
    </w:rPr>
  </w:style>
  <w:style w:type="character" w:customStyle="1" w:styleId="a6">
    <w:name w:val="挨拶文 (文字)"/>
    <w:link w:val="a5"/>
    <w:rsid w:val="00A94B74"/>
    <w:rPr>
      <w:rFonts w:ascii="Century" w:eastAsia="ＭＳ 明朝" w:hAnsi="Century"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A94B74"/>
    <w:pPr>
      <w:jc w:val="center"/>
    </w:pPr>
  </w:style>
  <w:style w:type="character" w:customStyle="1" w:styleId="af">
    <w:name w:val="記 (文字)"/>
    <w:link w:val="ae"/>
    <w:rsid w:val="00A94B74"/>
    <w:rPr>
      <w:rFonts w:eastAsia="ＭＳ 明朝"/>
      <w:sz w:val="24"/>
    </w:rPr>
  </w:style>
  <w:style w:type="paragraph" w:styleId="af0">
    <w:name w:val="Plain Text"/>
    <w:basedOn w:val="a"/>
    <w:link w:val="af1"/>
    <w:rsid w:val="00A94B74"/>
    <w:pPr>
      <w:adjustRightInd/>
      <w:spacing w:line="240" w:lineRule="auto"/>
      <w:textAlignment w:val="auto"/>
    </w:pPr>
    <w:rPr>
      <w:rFonts w:ascii="ＭＳ 明朝" w:hAnsi="Courier New"/>
      <w:kern w:val="2"/>
      <w:sz w:val="21"/>
    </w:rPr>
  </w:style>
  <w:style w:type="character" w:customStyle="1" w:styleId="af1">
    <w:name w:val="書式なし (文字)"/>
    <w:link w:val="af0"/>
    <w:rsid w:val="00A94B74"/>
    <w:rPr>
      <w:rFonts w:ascii="ＭＳ 明朝" w:eastAsia="ＭＳ 明朝" w:hAnsi="Courier New"/>
      <w:kern w:val="2"/>
      <w:sz w:val="21"/>
    </w:rPr>
  </w:style>
  <w:style w:type="paragraph" w:customStyle="1" w:styleId="af2">
    <w:name w:val="一太郎８/９"/>
    <w:rsid w:val="004B3A4B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 w:eastAsia="ＭＳ 明朝" w:hAnsi="Century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gai\Application%20Data\Microsoft\Templates\&#26377;&#27231;&#21512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有機合成.DOT</Template>
  <TotalTime>34</TotalTime>
  <Pages>2</Pages>
  <Words>1108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nagai</dc:creator>
  <cp:keywords/>
  <cp:lastModifiedBy>mochizuki</cp:lastModifiedBy>
  <cp:revision>3</cp:revision>
  <cp:lastPrinted>2018-11-08T02:28:00Z</cp:lastPrinted>
  <dcterms:created xsi:type="dcterms:W3CDTF">2021-06-17T04:39:00Z</dcterms:created>
  <dcterms:modified xsi:type="dcterms:W3CDTF">2021-06-17T05:21:00Z</dcterms:modified>
</cp:coreProperties>
</file>