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F9FC" w14:textId="77777777" w:rsidR="009D01E3" w:rsidRDefault="009D01E3" w:rsidP="004015D3">
      <w:pPr>
        <w:ind w:firstLine="6240"/>
        <w:jc w:val="right"/>
        <w:rPr>
          <w:rFonts w:ascii="ＭＳ Ｐ明朝" w:eastAsia="ＭＳ Ｐ明朝" w:hAnsi="ＭＳ Ｐ明朝"/>
        </w:rPr>
      </w:pPr>
    </w:p>
    <w:p w14:paraId="3A2BE621" w14:textId="77777777" w:rsidR="004015D3" w:rsidRPr="001137F6" w:rsidRDefault="004015D3" w:rsidP="004015D3"/>
    <w:p w14:paraId="6A5A0122" w14:textId="696E858B" w:rsidR="00D10600" w:rsidRPr="00C64B17" w:rsidRDefault="00D10600" w:rsidP="00D10600">
      <w:pPr>
        <w:pStyle w:val="ac"/>
        <w:spacing w:line="400" w:lineRule="exact"/>
        <w:rPr>
          <w:rFonts w:ascii="ＭＳ Ｐ明朝" w:eastAsia="ＭＳ Ｐ明朝" w:hAnsi="ＭＳ Ｐ明朝"/>
          <w:b/>
          <w:sz w:val="36"/>
          <w:szCs w:val="36"/>
          <w:bdr w:val="single" w:sz="4" w:space="0" w:color="auto"/>
        </w:rPr>
      </w:pPr>
      <w:r w:rsidRPr="00C64B17">
        <w:rPr>
          <w:rFonts w:ascii="ＭＳ Ｐ明朝" w:eastAsia="ＭＳ Ｐ明朝" w:hAnsi="ＭＳ Ｐ明朝" w:hint="eastAsia"/>
          <w:b/>
          <w:sz w:val="36"/>
          <w:szCs w:val="36"/>
          <w:bdr w:val="single" w:sz="4" w:space="0" w:color="auto"/>
        </w:rPr>
        <w:t>第３</w:t>
      </w:r>
      <w:r w:rsidR="007D5152">
        <w:rPr>
          <w:rFonts w:ascii="ＭＳ Ｐ明朝" w:eastAsia="ＭＳ Ｐ明朝" w:hAnsi="ＭＳ Ｐ明朝" w:hint="eastAsia"/>
          <w:b/>
          <w:sz w:val="36"/>
          <w:szCs w:val="36"/>
          <w:bdr w:val="single" w:sz="4" w:space="0" w:color="auto"/>
        </w:rPr>
        <w:t>９</w:t>
      </w:r>
      <w:r w:rsidRPr="00C64B17">
        <w:rPr>
          <w:rFonts w:ascii="ＭＳ Ｐ明朝" w:eastAsia="ＭＳ Ｐ明朝" w:hAnsi="ＭＳ Ｐ明朝" w:hint="eastAsia"/>
          <w:b/>
          <w:sz w:val="36"/>
          <w:szCs w:val="36"/>
          <w:bdr w:val="single" w:sz="4" w:space="0" w:color="auto"/>
        </w:rPr>
        <w:t>回有機合成化学セミナー併設展示のご案内</w:t>
      </w:r>
    </w:p>
    <w:p w14:paraId="43615E02" w14:textId="438215BF" w:rsidR="00D10600" w:rsidRPr="006D2C58" w:rsidRDefault="00180940" w:rsidP="006D2C58">
      <w:pPr>
        <w:ind w:leftChars="118" w:left="283" w:firstLineChars="58" w:firstLine="139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会期中</w:t>
      </w:r>
      <w:r w:rsidR="00D10600" w:rsidRPr="00C64B17">
        <w:rPr>
          <w:rFonts w:ascii="ＭＳ Ｐ明朝" w:eastAsia="ＭＳ Ｐ明朝" w:hAnsi="ＭＳ Ｐ明朝" w:hint="eastAsia"/>
          <w:szCs w:val="24"/>
        </w:rPr>
        <w:t>、</w:t>
      </w:r>
      <w:r w:rsidR="007D5152">
        <w:rPr>
          <w:rFonts w:ascii="ＭＳ Ｐ明朝" w:eastAsia="ＭＳ Ｐ明朝" w:hAnsi="ＭＳ Ｐ明朝" w:hint="eastAsia"/>
          <w:szCs w:val="24"/>
        </w:rPr>
        <w:t>会場</w:t>
      </w:r>
      <w:r w:rsidR="00D10600">
        <w:rPr>
          <w:rFonts w:ascii="ＭＳ Ｐ明朝" w:eastAsia="ＭＳ Ｐ明朝" w:hAnsi="ＭＳ Ｐ明朝" w:hint="eastAsia"/>
          <w:szCs w:val="24"/>
        </w:rPr>
        <w:t>内</w:t>
      </w:r>
      <w:r w:rsidR="00D10600" w:rsidRPr="00C64B17">
        <w:rPr>
          <w:rFonts w:ascii="ＭＳ Ｐ明朝" w:eastAsia="ＭＳ Ｐ明朝" w:hAnsi="ＭＳ Ｐ明朝" w:hint="eastAsia"/>
          <w:szCs w:val="24"/>
        </w:rPr>
        <w:t>に</w:t>
      </w:r>
      <w:r>
        <w:rPr>
          <w:rFonts w:ascii="ＭＳ Ｐ明朝" w:eastAsia="ＭＳ Ｐ明朝" w:hAnsi="ＭＳ Ｐ明朝" w:hint="eastAsia"/>
          <w:szCs w:val="24"/>
        </w:rPr>
        <w:t>展示スペースを</w:t>
      </w:r>
      <w:r w:rsidR="00D10600" w:rsidRPr="00C64B17">
        <w:rPr>
          <w:rFonts w:ascii="ＭＳ Ｐ明朝" w:eastAsia="ＭＳ Ｐ明朝" w:hAnsi="ＭＳ Ｐ明朝" w:hint="eastAsia"/>
          <w:szCs w:val="24"/>
        </w:rPr>
        <w:t>設定</w:t>
      </w:r>
      <w:r w:rsidR="00C47A9D">
        <w:rPr>
          <w:rFonts w:ascii="ＭＳ Ｐ明朝" w:eastAsia="ＭＳ Ｐ明朝" w:hAnsi="ＭＳ Ｐ明朝" w:hint="eastAsia"/>
          <w:szCs w:val="24"/>
        </w:rPr>
        <w:t>します</w:t>
      </w:r>
      <w:r w:rsidR="00D10600" w:rsidRPr="00C64B17">
        <w:rPr>
          <w:rFonts w:ascii="ＭＳ Ｐ明朝" w:eastAsia="ＭＳ Ｐ明朝" w:hAnsi="ＭＳ Ｐ明朝" w:hint="eastAsia"/>
          <w:szCs w:val="24"/>
        </w:rPr>
        <w:t>。お申込み各社に</w:t>
      </w:r>
      <w:r w:rsidR="00C47A9D">
        <w:rPr>
          <w:rFonts w:ascii="ＭＳ Ｐ明朝" w:eastAsia="ＭＳ Ｐ明朝" w:hAnsi="ＭＳ Ｐ明朝" w:hint="eastAsia"/>
          <w:szCs w:val="24"/>
        </w:rPr>
        <w:t>は</w:t>
      </w:r>
      <w:r w:rsidR="00D10600">
        <w:rPr>
          <w:rFonts w:ascii="ＭＳ Ｐ明朝" w:eastAsia="ＭＳ Ｐ明朝" w:hAnsi="ＭＳ Ｐ明朝" w:hint="eastAsia"/>
          <w:szCs w:val="24"/>
        </w:rPr>
        <w:t>後日、</w:t>
      </w:r>
      <w:r w:rsidR="00D10600" w:rsidRPr="00C64B17">
        <w:rPr>
          <w:rFonts w:ascii="ＭＳ Ｐ明朝" w:eastAsia="ＭＳ Ｐ明朝" w:hAnsi="ＭＳ Ｐ明朝" w:hint="eastAsia"/>
          <w:szCs w:val="24"/>
        </w:rPr>
        <w:t>詳細な展示要領をお送りします。</w:t>
      </w:r>
      <w:r w:rsidR="006D2C58" w:rsidRPr="00C30D30">
        <w:rPr>
          <w:rFonts w:ascii="ＭＳ Ｐ明朝" w:eastAsia="ＭＳ Ｐ明朝" w:hAnsi="ＭＳ Ｐ明朝" w:hint="eastAsia"/>
          <w:bCs/>
        </w:rPr>
        <w:t>展示に際して、</w:t>
      </w:r>
      <w:r w:rsidR="006D2C58">
        <w:rPr>
          <w:rFonts w:ascii="ＭＳ Ｐ明朝" w:eastAsia="ＭＳ Ｐ明朝" w:hAnsi="ＭＳ Ｐ明朝" w:hint="eastAsia"/>
          <w:bCs/>
        </w:rPr>
        <w:t>本会</w:t>
      </w:r>
      <w:r w:rsidR="006D2C58" w:rsidRPr="00C30D30">
        <w:rPr>
          <w:rFonts w:ascii="ＭＳ Ｐ明朝" w:eastAsia="ＭＳ Ｐ明朝" w:hAnsi="ＭＳ Ｐ明朝" w:hint="eastAsia"/>
          <w:bCs/>
        </w:rPr>
        <w:t>会員</w:t>
      </w:r>
      <w:r w:rsidR="006D2C58">
        <w:rPr>
          <w:rFonts w:ascii="ＭＳ Ｐ明朝" w:eastAsia="ＭＳ Ｐ明朝" w:hAnsi="ＭＳ Ｐ明朝" w:hint="eastAsia"/>
          <w:bCs/>
        </w:rPr>
        <w:t>資格</w:t>
      </w:r>
      <w:r w:rsidR="006D2C58" w:rsidRPr="00C30D30">
        <w:rPr>
          <w:rFonts w:ascii="ＭＳ Ｐ明朝" w:eastAsia="ＭＳ Ｐ明朝" w:hAnsi="ＭＳ Ｐ明朝" w:hint="eastAsia"/>
          <w:bCs/>
        </w:rPr>
        <w:t>の有無は問いません。</w:t>
      </w:r>
    </w:p>
    <w:p w14:paraId="65DFF73A" w14:textId="32F3EECC" w:rsidR="00C47A9D" w:rsidRPr="006F07F1" w:rsidRDefault="00C47A9D" w:rsidP="00C47A9D">
      <w:pPr>
        <w:spacing w:before="240"/>
        <w:rPr>
          <w:rFonts w:ascii="ＭＳ Ｐ明朝" w:eastAsia="ＭＳ Ｐ明朝" w:hAnsi="ＭＳ Ｐ明朝"/>
        </w:rPr>
      </w:pPr>
      <w:r w:rsidRPr="00A36CA6">
        <w:rPr>
          <w:rFonts w:ascii="ＭＳ Ｐ明朝" w:eastAsia="ＭＳ Ｐ明朝" w:hAnsi="ＭＳ Ｐ明朝" w:hint="eastAsia"/>
          <w:u w:val="single"/>
        </w:rPr>
        <w:t>出展料金</w:t>
      </w:r>
    </w:p>
    <w:p w14:paraId="430BA1D1" w14:textId="6D94EE24" w:rsidR="006D5BCE" w:rsidRPr="00DB72DE" w:rsidRDefault="00C47A9D" w:rsidP="006D5BCE">
      <w:pPr>
        <w:rPr>
          <w:rFonts w:ascii="ＭＳ Ｐ明朝" w:eastAsia="ＭＳ Ｐ明朝" w:hAnsi="ＭＳ Ｐ明朝"/>
          <w:szCs w:val="24"/>
        </w:rPr>
      </w:pPr>
      <w:r w:rsidRPr="002D6458">
        <w:rPr>
          <w:rFonts w:ascii="ＭＳ Ｐ明朝" w:eastAsia="ＭＳ Ｐ明朝" w:hAnsi="ＭＳ Ｐ明朝" w:hint="eastAsia"/>
        </w:rPr>
        <w:t>＊</w:t>
      </w:r>
      <w:r>
        <w:rPr>
          <w:rFonts w:ascii="ＭＳ Ｐ明朝" w:eastAsia="ＭＳ Ｐ明朝" w:hAnsi="ＭＳ Ｐ明朝"/>
          <w:lang w:val="en-GB"/>
        </w:rPr>
        <w:t xml:space="preserve"> </w:t>
      </w:r>
      <w:r>
        <w:rPr>
          <w:rFonts w:ascii="ＭＳ Ｐ明朝" w:eastAsia="ＭＳ Ｐ明朝" w:hAnsi="ＭＳ Ｐ明朝" w:hint="eastAsia"/>
          <w:lang w:val="en-GB"/>
        </w:rPr>
        <w:t>１</w:t>
      </w:r>
      <w:r w:rsidRPr="00A233BF">
        <w:rPr>
          <w:rFonts w:ascii="ＭＳ Ｐ明朝" w:eastAsia="ＭＳ Ｐ明朝" w:hAnsi="ＭＳ Ｐ明朝" w:hint="eastAsia"/>
          <w:szCs w:val="24"/>
        </w:rPr>
        <w:t>社１コマとします。１コマあ</w:t>
      </w:r>
      <w:r w:rsidRPr="00C47A9D">
        <w:rPr>
          <w:rFonts w:ascii="ＭＳ Ｐ明朝" w:eastAsia="ＭＳ Ｐ明朝" w:hAnsi="ＭＳ Ｐ明朝" w:hint="eastAsia"/>
          <w:szCs w:val="24"/>
        </w:rPr>
        <w:t xml:space="preserve">たり　　</w:t>
      </w:r>
      <w:r w:rsidRPr="00DB72DE">
        <w:rPr>
          <w:rFonts w:ascii="ＭＳ Ｐ明朝" w:eastAsia="ＭＳ Ｐ明朝" w:hAnsi="ＭＳ Ｐ明朝" w:hint="eastAsia"/>
          <w:szCs w:val="24"/>
        </w:rPr>
        <w:t>１</w:t>
      </w:r>
      <w:r w:rsidR="00256216" w:rsidRPr="00DB72DE">
        <w:rPr>
          <w:rFonts w:ascii="ＭＳ Ｐ明朝" w:eastAsia="ＭＳ Ｐ明朝" w:hAnsi="ＭＳ Ｐ明朝" w:hint="eastAsia"/>
          <w:szCs w:val="24"/>
        </w:rPr>
        <w:t>２</w:t>
      </w:r>
      <w:r w:rsidRPr="00DB72DE">
        <w:rPr>
          <w:rFonts w:ascii="ＭＳ Ｐ明朝" w:eastAsia="ＭＳ Ｐ明朝" w:hAnsi="ＭＳ Ｐ明朝" w:hint="eastAsia"/>
          <w:szCs w:val="24"/>
        </w:rPr>
        <w:t>０，０００円</w:t>
      </w:r>
      <w:r w:rsidRPr="00DB72DE">
        <w:rPr>
          <w:rFonts w:ascii="ＭＳ Ｐ明朝" w:eastAsia="ＭＳ Ｐ明朝" w:hAnsi="ＭＳ Ｐ明朝" w:hint="eastAsia"/>
          <w:sz w:val="18"/>
        </w:rPr>
        <w:t>&lt;税込&gt;</w:t>
      </w:r>
      <w:r w:rsidRPr="00DB72DE">
        <w:rPr>
          <w:rFonts w:ascii="ＭＳ Ｐ明朝" w:eastAsia="ＭＳ Ｐ明朝" w:hAnsi="ＭＳ Ｐ明朝" w:hint="eastAsia"/>
          <w:szCs w:val="24"/>
        </w:rPr>
        <w:t xml:space="preserve">　</w:t>
      </w:r>
      <w:r w:rsidR="006D5BCE" w:rsidRPr="00DB72DE">
        <w:rPr>
          <w:rFonts w:ascii="ＭＳ Ｐ明朝" w:eastAsia="ＭＳ Ｐ明朝" w:hAnsi="ＭＳ Ｐ明朝" w:hint="eastAsia"/>
          <w:szCs w:val="24"/>
        </w:rPr>
        <w:t>⇒募集コマ数：</w:t>
      </w:r>
      <w:r w:rsidR="00AC5A3B" w:rsidRPr="00DB72DE">
        <w:rPr>
          <w:rFonts w:ascii="ＭＳ Ｐ明朝" w:eastAsia="ＭＳ Ｐ明朝" w:hAnsi="ＭＳ Ｐ明朝" w:hint="eastAsia"/>
          <w:szCs w:val="24"/>
        </w:rPr>
        <w:t>５</w:t>
      </w:r>
      <w:r w:rsidR="006D5BCE" w:rsidRPr="00DB72DE">
        <w:rPr>
          <w:rFonts w:ascii="ＭＳ Ｐ明朝" w:eastAsia="ＭＳ Ｐ明朝" w:hAnsi="ＭＳ Ｐ明朝" w:hint="eastAsia"/>
          <w:szCs w:val="24"/>
        </w:rPr>
        <w:t xml:space="preserve">コマ　</w:t>
      </w:r>
    </w:p>
    <w:p w14:paraId="5C1C48AE" w14:textId="094D446C" w:rsidR="00C47A9D" w:rsidRPr="00C47A9D" w:rsidRDefault="00C47A9D" w:rsidP="006D5BCE">
      <w:pPr>
        <w:rPr>
          <w:rFonts w:ascii="ＭＳ Ｐ明朝" w:eastAsia="ＭＳ Ｐ明朝" w:hAnsi="ＭＳ Ｐ明朝"/>
          <w:szCs w:val="24"/>
        </w:rPr>
      </w:pPr>
      <w:r w:rsidRPr="00C47A9D">
        <w:rPr>
          <w:rFonts w:ascii="ＭＳ Ｐ明朝" w:eastAsia="ＭＳ Ｐ明朝" w:hAnsi="ＭＳ Ｐ明朝" w:hint="eastAsia"/>
          <w:szCs w:val="24"/>
        </w:rPr>
        <w:t>（１名の要旨集代、宿泊費（２泊）、食費（朝食２回、昼食１回、夕食２回）、広告掲載を含</w:t>
      </w:r>
      <w:r w:rsidR="006D5BCE">
        <w:rPr>
          <w:rFonts w:ascii="ＭＳ Ｐ明朝" w:eastAsia="ＭＳ Ｐ明朝" w:hAnsi="ＭＳ Ｐ明朝" w:hint="eastAsia"/>
          <w:szCs w:val="24"/>
        </w:rPr>
        <w:t>む</w:t>
      </w:r>
      <w:r w:rsidRPr="00C47A9D">
        <w:rPr>
          <w:rFonts w:ascii="ＭＳ Ｐ明朝" w:eastAsia="ＭＳ Ｐ明朝" w:hAnsi="ＭＳ Ｐ明朝" w:hint="eastAsia"/>
          <w:szCs w:val="24"/>
        </w:rPr>
        <w:t>）</w:t>
      </w:r>
    </w:p>
    <w:p w14:paraId="327923F4" w14:textId="77777777" w:rsidR="00D10600" w:rsidRPr="00C64B17" w:rsidRDefault="00D10600" w:rsidP="00D10600">
      <w:pPr>
        <w:ind w:firstLineChars="59" w:firstLine="142"/>
        <w:rPr>
          <w:rFonts w:ascii="ＭＳ Ｐ明朝" w:eastAsia="ＭＳ Ｐ明朝" w:hAnsi="ＭＳ Ｐ明朝"/>
          <w:szCs w:val="24"/>
        </w:rPr>
      </w:pPr>
    </w:p>
    <w:p w14:paraId="6C6526DF" w14:textId="03D9E26C" w:rsidR="00D10600" w:rsidRPr="006D2C58" w:rsidRDefault="00D10600" w:rsidP="00D10600">
      <w:pPr>
        <w:ind w:firstLineChars="59" w:firstLine="142"/>
        <w:rPr>
          <w:rFonts w:ascii="ＭＳ Ｐ明朝" w:eastAsia="ＭＳ Ｐ明朝" w:hAnsi="ＭＳ Ｐ明朝"/>
          <w:szCs w:val="24"/>
        </w:rPr>
      </w:pPr>
      <w:r w:rsidRPr="00C64B17">
        <w:rPr>
          <w:rFonts w:ascii="ＭＳ Ｐ明朝" w:eastAsia="ＭＳ Ｐ明朝" w:hAnsi="ＭＳ Ｐ明朝" w:hint="eastAsia"/>
          <w:szCs w:val="24"/>
        </w:rPr>
        <w:t>現地での展示のほか、</w:t>
      </w:r>
      <w:r w:rsidR="006D2C58">
        <w:rPr>
          <w:rFonts w:ascii="ＭＳ Ｐ明朝" w:eastAsia="ＭＳ Ｐ明朝" w:hAnsi="ＭＳ Ｐ明朝" w:hint="eastAsia"/>
          <w:szCs w:val="24"/>
        </w:rPr>
        <w:t>以下の内容が</w:t>
      </w:r>
      <w:r w:rsidR="006D2C58" w:rsidRPr="00C64B17">
        <w:rPr>
          <w:rFonts w:ascii="ＭＳ Ｐ明朝" w:eastAsia="ＭＳ Ｐ明朝" w:hAnsi="ＭＳ Ｐ明朝" w:hint="eastAsia"/>
          <w:szCs w:val="24"/>
        </w:rPr>
        <w:t>無料の特典</w:t>
      </w:r>
      <w:r w:rsidR="006D2C58">
        <w:rPr>
          <w:rFonts w:ascii="ＭＳ Ｐ明朝" w:eastAsia="ＭＳ Ｐ明朝" w:hAnsi="ＭＳ Ｐ明朝" w:hint="eastAsia"/>
          <w:szCs w:val="24"/>
        </w:rPr>
        <w:t>となります。</w:t>
      </w:r>
    </w:p>
    <w:p w14:paraId="1D307319" w14:textId="77777777" w:rsidR="00212AB1" w:rsidRDefault="00D10600" w:rsidP="00D10600">
      <w:pPr>
        <w:ind w:leftChars="117" w:left="281"/>
        <w:rPr>
          <w:rFonts w:ascii="ＭＳ Ｐ明朝" w:eastAsia="ＭＳ Ｐ明朝" w:hAnsi="ＭＳ Ｐ明朝"/>
          <w:szCs w:val="24"/>
        </w:rPr>
      </w:pPr>
      <w:r w:rsidRPr="00AC5A3B">
        <w:rPr>
          <w:rFonts w:ascii="ＭＳ Ｐ明朝" w:eastAsia="ＭＳ Ｐ明朝" w:hAnsi="ＭＳ Ｐ明朝" w:hint="eastAsia"/>
          <w:szCs w:val="24"/>
        </w:rPr>
        <w:t>（☆）要旨集巻末への広告掲載（</w:t>
      </w:r>
      <w:r w:rsidR="00256216" w:rsidRPr="00AC5A3B">
        <w:rPr>
          <w:rFonts w:ascii="ＭＳ Ｐ明朝" w:eastAsia="ＭＳ Ｐ明朝" w:hAnsi="ＭＳ Ｐ明朝" w:hint="eastAsia"/>
          <w:szCs w:val="24"/>
        </w:rPr>
        <w:t>半</w:t>
      </w:r>
      <w:r w:rsidRPr="00AC5A3B">
        <w:rPr>
          <w:rFonts w:ascii="ＭＳ Ｐ明朝" w:eastAsia="ＭＳ Ｐ明朝" w:hAnsi="ＭＳ Ｐ明朝" w:hint="eastAsia"/>
          <w:szCs w:val="24"/>
        </w:rPr>
        <w:t>ページ分・モノクロ版）</w:t>
      </w:r>
    </w:p>
    <w:p w14:paraId="7F91340A" w14:textId="36595C23" w:rsidR="00D10600" w:rsidRDefault="00212AB1" w:rsidP="00212AB1">
      <w:pPr>
        <w:ind w:leftChars="117" w:left="281" w:firstLineChars="200" w:firstLine="480"/>
        <w:rPr>
          <w:rFonts w:ascii="ＭＳ Ｐ明朝" w:eastAsia="ＭＳ Ｐ明朝" w:hAnsi="ＭＳ Ｐ明朝"/>
          <w:szCs w:val="24"/>
        </w:rPr>
      </w:pPr>
      <w:r w:rsidRPr="00212AB1">
        <w:rPr>
          <w:rFonts w:ascii="ＭＳ Ｐ明朝" w:eastAsia="ＭＳ Ｐ明朝" w:hAnsi="ＭＳ Ｐ明朝" w:hint="eastAsia"/>
          <w:szCs w:val="24"/>
        </w:rPr>
        <w:t>＜広告原稿提出(締切)：　7月25日（火）【必着】＞</w:t>
      </w:r>
    </w:p>
    <w:p w14:paraId="00866DBB" w14:textId="0580DEA8" w:rsidR="00D10600" w:rsidRPr="00C64B17" w:rsidRDefault="00D10600" w:rsidP="00D10600">
      <w:pPr>
        <w:ind w:leftChars="117" w:left="281"/>
        <w:rPr>
          <w:rFonts w:ascii="ＭＳ Ｐ明朝" w:eastAsia="ＭＳ Ｐ明朝" w:hAnsi="ＭＳ Ｐ明朝"/>
          <w:szCs w:val="24"/>
        </w:rPr>
      </w:pPr>
    </w:p>
    <w:p w14:paraId="7E096755" w14:textId="77777777" w:rsidR="00D10600" w:rsidRDefault="00D10600" w:rsidP="00D10600">
      <w:pPr>
        <w:ind w:firstLineChars="59" w:firstLine="142"/>
        <w:rPr>
          <w:rFonts w:ascii="ＭＳ Ｐ明朝" w:eastAsia="ＭＳ Ｐ明朝" w:hAnsi="ＭＳ Ｐ明朝"/>
          <w:szCs w:val="24"/>
        </w:rPr>
      </w:pPr>
    </w:p>
    <w:p w14:paraId="3DB4D887" w14:textId="77777777" w:rsidR="006D5BCE" w:rsidRPr="006D5BCE" w:rsidRDefault="006D5BCE" w:rsidP="00D10600">
      <w:pPr>
        <w:ind w:left="240" w:firstLineChars="59" w:firstLine="142"/>
        <w:rPr>
          <w:rFonts w:ascii="ＭＳ Ｐ明朝" w:eastAsia="ＭＳ Ｐ明朝" w:hAnsi="ＭＳ Ｐ明朝"/>
          <w:szCs w:val="24"/>
        </w:rPr>
      </w:pPr>
    </w:p>
    <w:p w14:paraId="214E4DB0" w14:textId="7F2E1E33" w:rsidR="006D2C58" w:rsidRDefault="00180940" w:rsidP="006D2C58">
      <w:pPr>
        <w:rPr>
          <w:rFonts w:ascii="ＭＳ Ｐ明朝" w:eastAsia="ＭＳ Ｐ明朝" w:hAnsi="ＭＳ Ｐ明朝"/>
          <w:u w:val="single"/>
          <w:shd w:val="pct15" w:color="auto" w:fill="FFFFFF"/>
        </w:rPr>
      </w:pPr>
      <w:r w:rsidRPr="00001639">
        <w:rPr>
          <w:rFonts w:ascii="ＭＳ Ｐ明朝" w:eastAsia="ＭＳ Ｐ明朝" w:hAnsi="ＭＳ Ｐ明朝" w:hint="eastAsia"/>
          <w:u w:val="single"/>
          <w:shd w:val="pct15" w:color="auto" w:fill="FFFFFF"/>
        </w:rPr>
        <w:t>－第３</w:t>
      </w:r>
      <w:r w:rsidR="007D5152">
        <w:rPr>
          <w:rFonts w:ascii="ＭＳ Ｐ明朝" w:eastAsia="ＭＳ Ｐ明朝" w:hAnsi="ＭＳ Ｐ明朝" w:hint="eastAsia"/>
          <w:u w:val="single"/>
          <w:shd w:val="pct15" w:color="auto" w:fill="FFFFFF"/>
        </w:rPr>
        <w:t>９</w:t>
      </w:r>
      <w:r w:rsidRPr="00001639">
        <w:rPr>
          <w:rFonts w:ascii="ＭＳ Ｐ明朝" w:eastAsia="ＭＳ Ｐ明朝" w:hAnsi="ＭＳ Ｐ明朝" w:hint="eastAsia"/>
          <w:u w:val="single"/>
          <w:shd w:val="pct15" w:color="auto" w:fill="FFFFFF"/>
        </w:rPr>
        <w:t>回有機合成化学セミナー併設展示概要－</w:t>
      </w:r>
    </w:p>
    <w:p w14:paraId="226B9E2D" w14:textId="3B756271" w:rsidR="00180940" w:rsidRPr="00B26E12" w:rsidRDefault="00180940" w:rsidP="006D2C58">
      <w:pPr>
        <w:rPr>
          <w:rFonts w:ascii="ＭＳ Ｐ明朝" w:eastAsia="ＭＳ Ｐ明朝" w:hAnsi="ＭＳ Ｐ明朝"/>
          <w:u w:val="single"/>
        </w:rPr>
      </w:pPr>
      <w:r w:rsidRPr="00B26E12">
        <w:rPr>
          <w:rFonts w:ascii="ＭＳ Ｐ明朝" w:eastAsia="ＭＳ Ｐ明朝" w:hAnsi="ＭＳ Ｐ明朝" w:hint="eastAsia"/>
          <w:lang w:val="en-GB"/>
        </w:rPr>
        <w:t>１．</w:t>
      </w:r>
      <w:r w:rsidRPr="00B26E12">
        <w:rPr>
          <w:rFonts w:ascii="ＭＳ Ｐ明朝" w:eastAsia="ＭＳ Ｐ明朝" w:hAnsi="ＭＳ Ｐ明朝" w:hint="eastAsia"/>
          <w:u w:val="single"/>
        </w:rPr>
        <w:t>展示場所と展示スペース</w:t>
      </w:r>
    </w:p>
    <w:p w14:paraId="159FD6DA" w14:textId="14F70364" w:rsidR="00180940" w:rsidRPr="00B26E12" w:rsidRDefault="00180940" w:rsidP="00180940">
      <w:pPr>
        <w:ind w:left="284"/>
        <w:rPr>
          <w:rFonts w:ascii="ＭＳ Ｐ明朝" w:eastAsia="ＭＳ Ｐ明朝" w:hAnsi="ＭＳ Ｐ明朝"/>
        </w:rPr>
      </w:pPr>
      <w:r w:rsidRPr="00B26E12">
        <w:rPr>
          <w:rFonts w:ascii="ＭＳ Ｐ明朝" w:eastAsia="ＭＳ Ｐ明朝" w:hAnsi="ＭＳ Ｐ明朝" w:hint="eastAsia"/>
        </w:rPr>
        <w:t>1-1.</w:t>
      </w:r>
      <w:r w:rsidR="00540F17" w:rsidRPr="00B26E12">
        <w:rPr>
          <w:rFonts w:ascii="ＭＳ Ｐ明朝" w:eastAsia="ＭＳ Ｐ明朝" w:hAnsi="ＭＳ Ｐ明朝" w:hint="eastAsia"/>
        </w:rPr>
        <w:t>展示場所：イベント</w:t>
      </w:r>
      <w:r w:rsidRPr="00B26E12">
        <w:rPr>
          <w:rFonts w:ascii="ＭＳ Ｐ明朝" w:eastAsia="ＭＳ Ｐ明朝" w:hAnsi="ＭＳ Ｐ明朝" w:hint="eastAsia"/>
        </w:rPr>
        <w:t>ホール</w:t>
      </w:r>
      <w:r w:rsidR="00540F17" w:rsidRPr="00B26E12">
        <w:rPr>
          <w:rFonts w:ascii="ＭＳ Ｐ明朝" w:eastAsia="ＭＳ Ｐ明朝" w:hAnsi="ＭＳ Ｐ明朝" w:hint="eastAsia"/>
        </w:rPr>
        <w:t>（講演会場）</w:t>
      </w:r>
      <w:r w:rsidRPr="00B26E12">
        <w:rPr>
          <w:rFonts w:ascii="ＭＳ Ｐ明朝" w:eastAsia="ＭＳ Ｐ明朝" w:hAnsi="ＭＳ Ｐ明朝" w:hint="eastAsia"/>
        </w:rPr>
        <w:t>前ホワイエ</w:t>
      </w:r>
    </w:p>
    <w:p w14:paraId="5E8567F6" w14:textId="77777777" w:rsidR="00180940" w:rsidRPr="00B26E12" w:rsidRDefault="00180940" w:rsidP="00180940">
      <w:pPr>
        <w:spacing w:before="60"/>
        <w:ind w:leftChars="118" w:left="283"/>
        <w:rPr>
          <w:rFonts w:ascii="ＭＳ Ｐ明朝" w:eastAsia="ＭＳ Ｐ明朝" w:hAnsi="ＭＳ Ｐ明朝"/>
        </w:rPr>
      </w:pPr>
      <w:r w:rsidRPr="00B26E12">
        <w:rPr>
          <w:rFonts w:ascii="ＭＳ Ｐ明朝" w:eastAsia="ＭＳ Ｐ明朝" w:hAnsi="ＭＳ Ｐ明朝" w:hint="eastAsia"/>
        </w:rPr>
        <w:t>1-2.展示スペース</w:t>
      </w:r>
    </w:p>
    <w:p w14:paraId="3EF23816" w14:textId="3EF3EBA1" w:rsidR="00180940" w:rsidRPr="00B26E12" w:rsidRDefault="00180940" w:rsidP="00180940">
      <w:pPr>
        <w:ind w:leftChars="236" w:left="849" w:hangingChars="118" w:hanging="283"/>
        <w:rPr>
          <w:rFonts w:ascii="ＭＳ Ｐ明朝" w:eastAsia="ＭＳ Ｐ明朝" w:hAnsi="ＭＳ Ｐ明朝"/>
        </w:rPr>
      </w:pPr>
      <w:r w:rsidRPr="00B26E12">
        <w:rPr>
          <w:rFonts w:ascii="ＭＳ Ｐ明朝" w:eastAsia="ＭＳ Ｐ明朝" w:hAnsi="ＭＳ Ｐ明朝" w:hint="eastAsia"/>
        </w:rPr>
        <w:t>＊</w:t>
      </w:r>
      <w:r w:rsidRPr="00B26E12">
        <w:rPr>
          <w:rFonts w:ascii="ＭＳ Ｐ明朝" w:eastAsia="ＭＳ Ｐ明朝" w:hAnsi="ＭＳ Ｐ明朝"/>
          <w:lang w:val="en-GB"/>
        </w:rPr>
        <w:t xml:space="preserve"> </w:t>
      </w:r>
      <w:r w:rsidRPr="00B26E12">
        <w:rPr>
          <w:rFonts w:ascii="ＭＳ Ｐ明朝" w:eastAsia="ＭＳ Ｐ明朝" w:hAnsi="ＭＳ Ｐ明朝" w:hint="eastAsia"/>
          <w:lang w:val="en-GB"/>
        </w:rPr>
        <w:t xml:space="preserve">１コマ　</w:t>
      </w:r>
      <w:r w:rsidR="00597969">
        <w:rPr>
          <w:rFonts w:ascii="ＭＳ Ｐ明朝" w:eastAsia="ＭＳ Ｐ明朝" w:hAnsi="ＭＳ Ｐ明朝" w:hint="eastAsia"/>
        </w:rPr>
        <w:t>机２台分（</w:t>
      </w:r>
      <w:r w:rsidRPr="00B26E12">
        <w:rPr>
          <w:rFonts w:ascii="ＭＳ Ｐ明朝" w:eastAsia="ＭＳ Ｐ明朝" w:hAnsi="ＭＳ Ｐ明朝" w:hint="eastAsia"/>
        </w:rPr>
        <w:t>幅１５００ｍｍ×奥行き６００ｍｍ×高さ７００ｍｍ）；</w:t>
      </w:r>
    </w:p>
    <w:p w14:paraId="2C9546A5" w14:textId="19C1F3D5" w:rsidR="00180940" w:rsidRPr="00B26E12" w:rsidRDefault="00180940" w:rsidP="00180940">
      <w:pPr>
        <w:ind w:leftChars="236" w:left="849" w:hangingChars="118" w:hanging="283"/>
        <w:rPr>
          <w:rFonts w:ascii="ＭＳ Ｐ明朝" w:eastAsia="ＭＳ Ｐ明朝" w:hAnsi="ＭＳ Ｐ明朝"/>
        </w:rPr>
      </w:pPr>
      <w:r w:rsidRPr="00B26E12">
        <w:rPr>
          <w:rFonts w:ascii="ＭＳ Ｐ明朝" w:eastAsia="ＭＳ Ｐ明朝" w:hAnsi="ＭＳ Ｐ明朝" w:hint="eastAsia"/>
        </w:rPr>
        <w:t>＊ バックパネル</w:t>
      </w:r>
      <w:r w:rsidR="00C32FF0">
        <w:rPr>
          <w:rFonts w:ascii="ＭＳ Ｐ明朝" w:eastAsia="ＭＳ Ｐ明朝" w:hAnsi="ＭＳ Ｐ明朝" w:hint="eastAsia"/>
        </w:rPr>
        <w:t>（ポスターボード2枚）</w:t>
      </w:r>
      <w:r w:rsidRPr="00B26E12">
        <w:rPr>
          <w:rFonts w:ascii="ＭＳ Ｐ明朝" w:eastAsia="ＭＳ Ｐ明朝" w:hAnsi="ＭＳ Ｐ明朝" w:hint="eastAsia"/>
        </w:rPr>
        <w:t>を利用できます。</w:t>
      </w:r>
    </w:p>
    <w:p w14:paraId="32F85FB4" w14:textId="0F37CD5C" w:rsidR="00180940" w:rsidRPr="00B26E12" w:rsidRDefault="00180940" w:rsidP="00180940">
      <w:pPr>
        <w:ind w:leftChars="354" w:left="850" w:firstLine="2"/>
        <w:rPr>
          <w:rFonts w:ascii="ＭＳ Ｐ明朝" w:eastAsia="ＭＳ Ｐ明朝" w:hAnsi="ＭＳ Ｐ明朝"/>
          <w:bCs/>
        </w:rPr>
      </w:pPr>
      <w:r w:rsidRPr="00B26E12">
        <w:rPr>
          <w:rFonts w:ascii="ＭＳ Ｐ明朝" w:eastAsia="ＭＳ Ｐ明朝" w:hAnsi="ＭＳ Ｐ明朝" w:hint="eastAsia"/>
          <w:bCs/>
        </w:rPr>
        <w:t>電気コンセントは１社あたり１００V・１００～１５０W程度となります。</w:t>
      </w:r>
    </w:p>
    <w:p w14:paraId="7D7C5B79" w14:textId="77777777" w:rsidR="00180940" w:rsidRPr="00B26E12" w:rsidRDefault="00180940" w:rsidP="00180940">
      <w:pPr>
        <w:pStyle w:val="a3"/>
        <w:tabs>
          <w:tab w:val="clear" w:pos="4252"/>
          <w:tab w:val="clear" w:pos="8504"/>
        </w:tabs>
        <w:snapToGrid/>
        <w:spacing w:before="240"/>
        <w:rPr>
          <w:rFonts w:ascii="ＭＳ Ｐ明朝" w:eastAsia="ＭＳ Ｐ明朝" w:hAnsi="ＭＳ Ｐ明朝"/>
        </w:rPr>
      </w:pPr>
      <w:r w:rsidRPr="00B26E12">
        <w:rPr>
          <w:rFonts w:ascii="ＭＳ Ｐ明朝" w:eastAsia="ＭＳ Ｐ明朝" w:hAnsi="ＭＳ Ｐ明朝" w:hint="eastAsia"/>
        </w:rPr>
        <w:t>２．</w:t>
      </w:r>
      <w:r w:rsidRPr="00B26E12">
        <w:rPr>
          <w:rFonts w:ascii="ＭＳ Ｐ明朝" w:eastAsia="ＭＳ Ｐ明朝" w:hAnsi="ＭＳ Ｐ明朝" w:hint="eastAsia"/>
          <w:u w:val="single"/>
        </w:rPr>
        <w:t>展示時間（予定）</w:t>
      </w:r>
      <w:r w:rsidRPr="00B26E12">
        <w:rPr>
          <w:rFonts w:ascii="ＭＳ Ｐ明朝" w:eastAsia="ＭＳ Ｐ明朝" w:hAnsi="ＭＳ Ｐ明朝" w:hint="eastAsia"/>
        </w:rPr>
        <w:t xml:space="preserve">　</w:t>
      </w:r>
    </w:p>
    <w:p w14:paraId="26CE1E0E" w14:textId="74A570AE" w:rsidR="00180940" w:rsidRPr="00B26E12" w:rsidRDefault="00180940" w:rsidP="00180940">
      <w:pPr>
        <w:pStyle w:val="a3"/>
        <w:tabs>
          <w:tab w:val="clear" w:pos="4252"/>
          <w:tab w:val="clear" w:pos="8504"/>
        </w:tabs>
        <w:snapToGrid/>
        <w:ind w:leftChars="118" w:left="283"/>
        <w:rPr>
          <w:rFonts w:ascii="ＭＳ Ｐ明朝" w:eastAsia="ＭＳ Ｐ明朝" w:hAnsi="ＭＳ Ｐ明朝"/>
        </w:rPr>
      </w:pPr>
      <w:r w:rsidRPr="00B26E12">
        <w:rPr>
          <w:rFonts w:ascii="ＭＳ Ｐ明朝" w:eastAsia="ＭＳ Ｐ明朝" w:hAnsi="ＭＳ Ｐ明朝" w:hint="eastAsia"/>
        </w:rPr>
        <w:t>９月</w:t>
      </w:r>
      <w:r w:rsidR="00540F17" w:rsidRPr="00B26E12">
        <w:rPr>
          <w:rFonts w:ascii="ＭＳ Ｐ明朝" w:eastAsia="ＭＳ Ｐ明朝" w:hAnsi="ＭＳ Ｐ明朝" w:hint="eastAsia"/>
        </w:rPr>
        <w:t>２０</w:t>
      </w:r>
      <w:r w:rsidRPr="00B26E12">
        <w:rPr>
          <w:rFonts w:ascii="ＭＳ Ｐ明朝" w:eastAsia="ＭＳ Ｐ明朝" w:hAnsi="ＭＳ Ｐ明朝" w:hint="eastAsia"/>
        </w:rPr>
        <w:t>日（水）１３時～９月</w:t>
      </w:r>
      <w:r w:rsidR="00540F17" w:rsidRPr="00B26E12">
        <w:rPr>
          <w:rFonts w:ascii="ＭＳ Ｐ明朝" w:eastAsia="ＭＳ Ｐ明朝" w:hAnsi="ＭＳ Ｐ明朝" w:hint="eastAsia"/>
        </w:rPr>
        <w:t>２２</w:t>
      </w:r>
      <w:r w:rsidRPr="00B26E12">
        <w:rPr>
          <w:rFonts w:ascii="ＭＳ Ｐ明朝" w:eastAsia="ＭＳ Ｐ明朝" w:hAnsi="ＭＳ Ｐ明朝" w:hint="eastAsia"/>
        </w:rPr>
        <w:t xml:space="preserve">日（金）１１時　</w:t>
      </w:r>
    </w:p>
    <w:p w14:paraId="2A77F0F3" w14:textId="77777777" w:rsidR="00180940" w:rsidRPr="00B26E12" w:rsidRDefault="00180940" w:rsidP="00180940">
      <w:pPr>
        <w:spacing w:before="240"/>
        <w:rPr>
          <w:rFonts w:ascii="ＭＳ Ｐ明朝" w:eastAsia="ＭＳ Ｐ明朝" w:hAnsi="ＭＳ Ｐ明朝"/>
        </w:rPr>
      </w:pPr>
      <w:r w:rsidRPr="00B26E12">
        <w:rPr>
          <w:rFonts w:ascii="ＭＳ Ｐ明朝" w:eastAsia="ＭＳ Ｐ明朝" w:hAnsi="ＭＳ Ｐ明朝" w:hint="eastAsia"/>
        </w:rPr>
        <w:t>３．</w:t>
      </w:r>
      <w:r w:rsidRPr="00B26E12">
        <w:rPr>
          <w:rFonts w:ascii="ＭＳ Ｐ明朝" w:eastAsia="ＭＳ Ｐ明朝" w:hAnsi="ＭＳ Ｐ明朝" w:hint="eastAsia"/>
          <w:u w:val="single"/>
        </w:rPr>
        <w:t>搬入と飾り付け方法</w:t>
      </w:r>
    </w:p>
    <w:p w14:paraId="566355B2" w14:textId="1715C22D" w:rsidR="00180940" w:rsidRPr="00B26E12" w:rsidRDefault="00180940" w:rsidP="00180940">
      <w:pPr>
        <w:ind w:leftChars="118" w:left="564" w:hangingChars="117" w:hanging="281"/>
        <w:rPr>
          <w:rFonts w:ascii="ＭＳ Ｐ明朝" w:eastAsia="ＭＳ Ｐ明朝" w:hAnsi="ＭＳ Ｐ明朝"/>
        </w:rPr>
      </w:pPr>
      <w:r w:rsidRPr="00B26E12">
        <w:rPr>
          <w:rFonts w:ascii="ＭＳ Ｐ明朝" w:eastAsia="ＭＳ Ｐ明朝" w:hAnsi="ＭＳ Ｐ明朝" w:hint="eastAsia"/>
        </w:rPr>
        <w:t>＊ 宅急便または自家用車を利用して機材を搬出入してください（自家用車の場合、駐車料金は発生しません）。飾り付け作業は、９月</w:t>
      </w:r>
      <w:r w:rsidR="00540F17" w:rsidRPr="00B26E12">
        <w:rPr>
          <w:rFonts w:ascii="ＭＳ Ｐ明朝" w:eastAsia="ＭＳ Ｐ明朝" w:hAnsi="ＭＳ Ｐ明朝" w:hint="eastAsia"/>
        </w:rPr>
        <w:t>２０</w:t>
      </w:r>
      <w:r w:rsidRPr="00B26E12">
        <w:rPr>
          <w:rFonts w:ascii="ＭＳ Ｐ明朝" w:eastAsia="ＭＳ Ｐ明朝" w:hAnsi="ＭＳ Ｐ明朝" w:hint="eastAsia"/>
        </w:rPr>
        <w:t>日（水）1０:００から可能です。</w:t>
      </w:r>
    </w:p>
    <w:p w14:paraId="02FBB7FE" w14:textId="77777777" w:rsidR="00180940" w:rsidRPr="00B26E12" w:rsidRDefault="00180940" w:rsidP="00180940">
      <w:pPr>
        <w:spacing w:before="240"/>
        <w:rPr>
          <w:rFonts w:ascii="ＭＳ Ｐ明朝" w:eastAsia="ＭＳ Ｐ明朝" w:hAnsi="ＭＳ Ｐ明朝"/>
        </w:rPr>
      </w:pPr>
      <w:r w:rsidRPr="00B26E12">
        <w:rPr>
          <w:rFonts w:ascii="ＭＳ Ｐ明朝" w:eastAsia="ＭＳ Ｐ明朝" w:hAnsi="ＭＳ Ｐ明朝" w:hint="eastAsia"/>
        </w:rPr>
        <w:t>４．</w:t>
      </w:r>
      <w:r w:rsidRPr="00B26E12">
        <w:rPr>
          <w:rFonts w:ascii="ＭＳ Ｐ明朝" w:eastAsia="ＭＳ Ｐ明朝" w:hAnsi="ＭＳ Ｐ明朝" w:hint="eastAsia"/>
          <w:u w:val="single"/>
        </w:rPr>
        <w:t>搬出方法</w:t>
      </w:r>
    </w:p>
    <w:p w14:paraId="0DCE3D67" w14:textId="777DFE02" w:rsidR="00180940" w:rsidRPr="00B26E12" w:rsidRDefault="00180940" w:rsidP="00180940">
      <w:pPr>
        <w:ind w:leftChars="118" w:left="283"/>
        <w:rPr>
          <w:rFonts w:ascii="ＭＳ Ｐ明朝" w:eastAsia="ＭＳ Ｐ明朝" w:hAnsi="ＭＳ Ｐ明朝"/>
        </w:rPr>
      </w:pPr>
      <w:r w:rsidRPr="00B26E12">
        <w:rPr>
          <w:rFonts w:ascii="ＭＳ Ｐ明朝" w:eastAsia="ＭＳ Ｐ明朝" w:hAnsi="ＭＳ Ｐ明朝" w:hint="eastAsia"/>
        </w:rPr>
        <w:t>＊</w:t>
      </w:r>
      <w:r w:rsidRPr="00B26E12">
        <w:rPr>
          <w:rFonts w:ascii="ＭＳ Ｐ明朝" w:eastAsia="ＭＳ Ｐ明朝" w:hAnsi="ＭＳ Ｐ明朝"/>
          <w:lang w:val="en-GB"/>
        </w:rPr>
        <w:t xml:space="preserve"> </w:t>
      </w:r>
      <w:r w:rsidRPr="00B26E12">
        <w:rPr>
          <w:rFonts w:ascii="ＭＳ Ｐ明朝" w:eastAsia="ＭＳ Ｐ明朝" w:hAnsi="ＭＳ Ｐ明朝" w:hint="eastAsia"/>
        </w:rPr>
        <w:t>９月</w:t>
      </w:r>
      <w:r w:rsidR="00540F17" w:rsidRPr="00B26E12">
        <w:rPr>
          <w:rFonts w:ascii="ＭＳ Ｐ明朝" w:eastAsia="ＭＳ Ｐ明朝" w:hAnsi="ＭＳ Ｐ明朝" w:hint="eastAsia"/>
        </w:rPr>
        <w:t>２２</w:t>
      </w:r>
      <w:r w:rsidRPr="00B26E12">
        <w:rPr>
          <w:rFonts w:ascii="ＭＳ Ｐ明朝" w:eastAsia="ＭＳ Ｐ明朝" w:hAnsi="ＭＳ Ｐ明朝" w:hint="eastAsia"/>
        </w:rPr>
        <w:t>日１１：００展示時間終了後</w:t>
      </w:r>
      <w:r w:rsidR="00625A61" w:rsidRPr="00B26E12">
        <w:rPr>
          <w:rFonts w:ascii="ＭＳ Ｐ明朝" w:eastAsia="ＭＳ Ｐ明朝" w:hAnsi="ＭＳ Ｐ明朝" w:hint="eastAsia"/>
        </w:rPr>
        <w:t>、</w:t>
      </w:r>
      <w:r w:rsidRPr="00B26E12">
        <w:rPr>
          <w:rFonts w:ascii="ＭＳ Ｐ明朝" w:eastAsia="ＭＳ Ｐ明朝" w:hAnsi="ＭＳ Ｐ明朝" w:hint="eastAsia"/>
        </w:rPr>
        <w:t>撤去・搬出作業に入って頂きます。</w:t>
      </w:r>
    </w:p>
    <w:p w14:paraId="5E239770" w14:textId="5FA49B67" w:rsidR="006D2C58" w:rsidRPr="00B26E12" w:rsidRDefault="006D2C58" w:rsidP="006D2C58">
      <w:pPr>
        <w:pStyle w:val="af2"/>
        <w:wordWrap/>
        <w:spacing w:before="120" w:line="360" w:lineRule="exact"/>
        <w:rPr>
          <w:rFonts w:ascii="ＭＳ Ｐ明朝" w:eastAsia="ＭＳ Ｐ明朝" w:hAnsi="ＭＳ Ｐ明朝"/>
          <w:sz w:val="24"/>
          <w:szCs w:val="24"/>
          <w:u w:val="single"/>
        </w:rPr>
      </w:pPr>
      <w:r w:rsidRPr="00B26E12">
        <w:rPr>
          <w:rFonts w:ascii="ＭＳ Ｐ明朝" w:eastAsia="ＭＳ Ｐ明朝" w:hAnsi="ＭＳ Ｐ明朝" w:hint="eastAsia"/>
          <w:sz w:val="24"/>
          <w:szCs w:val="24"/>
        </w:rPr>
        <w:t>５．</w:t>
      </w:r>
      <w:r w:rsidRPr="00B26E12">
        <w:rPr>
          <w:rFonts w:ascii="ＭＳ Ｐ明朝" w:eastAsia="ＭＳ Ｐ明朝" w:hAnsi="ＭＳ Ｐ明朝" w:hint="eastAsia"/>
          <w:sz w:val="24"/>
          <w:szCs w:val="24"/>
          <w:u w:val="single"/>
        </w:rPr>
        <w:t>申込書の送付先と問合せ先</w:t>
      </w:r>
    </w:p>
    <w:p w14:paraId="381B51B2" w14:textId="77777777" w:rsidR="009D5281" w:rsidRPr="00B26E12" w:rsidRDefault="009D5281" w:rsidP="009D5281">
      <w:pPr>
        <w:spacing w:line="360" w:lineRule="exact"/>
        <w:ind w:leftChars="118" w:left="283"/>
        <w:rPr>
          <w:rFonts w:ascii="ＭＳ Ｐ明朝" w:eastAsia="ＭＳ Ｐ明朝" w:hAnsi="ＭＳ Ｐ明朝"/>
          <w:szCs w:val="24"/>
        </w:rPr>
      </w:pPr>
      <w:r w:rsidRPr="00B26E12">
        <w:rPr>
          <w:rFonts w:ascii="ＭＳ Ｐ明朝" w:eastAsia="ＭＳ Ｐ明朝" w:hAnsi="ＭＳ Ｐ明朝" w:hint="eastAsia"/>
          <w:szCs w:val="24"/>
        </w:rPr>
        <w:t>◆事務局：有機合成化学協会　関西支部担当；浮田圭一朗</w:t>
      </w:r>
    </w:p>
    <w:p w14:paraId="0B19F515" w14:textId="77777777" w:rsidR="009D5281" w:rsidRPr="00B26E12" w:rsidRDefault="009D5281" w:rsidP="009D5281">
      <w:pPr>
        <w:spacing w:line="360" w:lineRule="exact"/>
        <w:ind w:leftChars="118" w:left="283"/>
        <w:rPr>
          <w:rFonts w:ascii="ＭＳ Ｐ明朝" w:eastAsia="ＭＳ Ｐ明朝" w:hAnsi="ＭＳ Ｐ明朝"/>
          <w:szCs w:val="24"/>
        </w:rPr>
      </w:pPr>
      <w:r w:rsidRPr="00B26E12">
        <w:rPr>
          <w:rFonts w:ascii="ＭＳ Ｐ明朝" w:eastAsia="ＭＳ Ｐ明朝" w:hAnsi="ＭＳ Ｐ明朝" w:hint="eastAsia"/>
          <w:szCs w:val="24"/>
        </w:rPr>
        <w:t>〒550-0004　大阪市西区靱本町1-8-4（大阪科学技術センタービル5F）</w:t>
      </w:r>
    </w:p>
    <w:p w14:paraId="7DDBD874" w14:textId="77777777" w:rsidR="009D5281" w:rsidRPr="009D5281" w:rsidRDefault="009D5281" w:rsidP="009D5281">
      <w:pPr>
        <w:spacing w:line="360" w:lineRule="exact"/>
        <w:ind w:leftChars="118" w:left="283"/>
        <w:rPr>
          <w:rFonts w:ascii="ＭＳ Ｐ明朝" w:eastAsia="ＭＳ Ｐ明朝" w:hAnsi="ＭＳ Ｐ明朝"/>
          <w:szCs w:val="24"/>
        </w:rPr>
      </w:pPr>
      <w:r w:rsidRPr="00B26E12">
        <w:rPr>
          <w:rFonts w:ascii="ＭＳ Ｐ明朝" w:eastAsia="ＭＳ Ｐ明朝" w:hAnsi="ＭＳ Ｐ明朝" w:hint="eastAsia"/>
          <w:szCs w:val="24"/>
        </w:rPr>
        <w:t xml:space="preserve">　　TEL.06-6441-5531／FAX.06-6443-6685／e-mail;info@soc-kansai.org</w:t>
      </w:r>
    </w:p>
    <w:p w14:paraId="549CCEA9" w14:textId="77777777" w:rsidR="006D2C58" w:rsidRPr="006D2C58" w:rsidRDefault="006D2C58" w:rsidP="00180940">
      <w:pPr>
        <w:ind w:leftChars="118" w:left="283"/>
        <w:rPr>
          <w:rFonts w:ascii="ＭＳ Ｐ明朝" w:eastAsia="ＭＳ Ｐ明朝" w:hAnsi="ＭＳ Ｐ明朝"/>
        </w:rPr>
      </w:pPr>
    </w:p>
    <w:p w14:paraId="7D1FEC7E" w14:textId="213D4807" w:rsidR="00180940" w:rsidRDefault="00180940" w:rsidP="00180940">
      <w:pPr>
        <w:spacing w:before="240"/>
        <w:rPr>
          <w:rFonts w:ascii="ＭＳ Ｐ明朝" w:eastAsia="ＭＳ Ｐ明朝" w:hAnsi="ＭＳ Ｐ明朝"/>
          <w:bCs/>
        </w:rPr>
      </w:pPr>
    </w:p>
    <w:p w14:paraId="4700F821" w14:textId="291026A5" w:rsidR="00441D10" w:rsidRDefault="00441D10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/>
          <w:bCs/>
        </w:rPr>
        <w:br w:type="page"/>
      </w:r>
    </w:p>
    <w:p w14:paraId="1AA666E4" w14:textId="7CC5F1D8" w:rsidR="00256216" w:rsidRPr="00282C86" w:rsidRDefault="00256216" w:rsidP="00180940">
      <w:pPr>
        <w:spacing w:before="240"/>
        <w:rPr>
          <w:rFonts w:ascii="ＭＳ Ｐ明朝" w:eastAsia="ＭＳ Ｐ明朝" w:hAnsi="ＭＳ Ｐ明朝"/>
          <w:bCs/>
        </w:rPr>
      </w:pPr>
    </w:p>
    <w:p w14:paraId="051C56A7" w14:textId="472DD177" w:rsidR="00625A61" w:rsidRPr="00A155E3" w:rsidRDefault="00625A61" w:rsidP="00625A61">
      <w:pPr>
        <w:pStyle w:val="af2"/>
        <w:spacing w:line="280" w:lineRule="exact"/>
        <w:rPr>
          <w:rFonts w:ascii="ＭＳ Ｐ明朝" w:eastAsia="ＭＳ Ｐ明朝" w:hAnsi="ＭＳ Ｐ明朝"/>
          <w:b/>
          <w:spacing w:val="0"/>
          <w:sz w:val="24"/>
          <w:szCs w:val="24"/>
        </w:rPr>
      </w:pPr>
      <w:r w:rsidRPr="00A155E3">
        <w:rPr>
          <w:rFonts w:ascii="ＭＳ Ｐ明朝" w:eastAsia="ＭＳ Ｐ明朝" w:hAnsi="ＭＳ Ｐ明朝" w:hint="eastAsia"/>
          <w:b/>
          <w:sz w:val="24"/>
          <w:szCs w:val="24"/>
        </w:rPr>
        <w:t>申込書送付先：メール：</w:t>
      </w:r>
      <w:proofErr w:type="spellStart"/>
      <w:r w:rsidR="00763DDE" w:rsidRPr="00763DDE">
        <w:rPr>
          <w:rFonts w:ascii="ＭＳ Ｐ明朝" w:eastAsia="ＭＳ Ｐ明朝" w:hAnsi="ＭＳ Ｐ明朝"/>
          <w:b/>
          <w:sz w:val="24"/>
          <w:szCs w:val="24"/>
        </w:rPr>
        <w:t>info@soc-kansai.org</w:t>
      </w:r>
      <w:proofErr w:type="spellEnd"/>
    </w:p>
    <w:p w14:paraId="2B34EF87" w14:textId="78575CA1" w:rsidR="00625A61" w:rsidRPr="00F74709" w:rsidRDefault="00625A61" w:rsidP="00625A61">
      <w:pPr>
        <w:pStyle w:val="af2"/>
        <w:spacing w:line="280" w:lineRule="exact"/>
        <w:rPr>
          <w:rFonts w:ascii="ＭＳ Ｐ明朝" w:eastAsia="ＭＳ Ｐ明朝" w:hAnsi="ＭＳ Ｐ明朝"/>
        </w:rPr>
      </w:pPr>
      <w:r w:rsidRPr="00C64B17">
        <w:rPr>
          <w:rFonts w:ascii="ＭＳ Ｐ明朝" w:eastAsia="ＭＳ Ｐ明朝" w:hAnsi="ＭＳ Ｐ明朝"/>
          <w:spacing w:val="5"/>
        </w:rPr>
        <w:t xml:space="preserve"> </w:t>
      </w:r>
      <w:r w:rsidRPr="00440FDB">
        <w:rPr>
          <w:rFonts w:ascii="ＭＳ Ｐ明朝" w:eastAsia="ＭＳ Ｐ明朝" w:hAnsi="ＭＳ Ｐ明朝" w:hint="eastAsia"/>
        </w:rPr>
        <w:t>第３</w:t>
      </w:r>
      <w:r w:rsidR="007D5152">
        <w:rPr>
          <w:rFonts w:ascii="ＭＳ Ｐ明朝" w:eastAsia="ＭＳ Ｐ明朝" w:hAnsi="ＭＳ Ｐ明朝" w:hint="eastAsia"/>
        </w:rPr>
        <w:t>９</w:t>
      </w:r>
      <w:r w:rsidRPr="00440FDB">
        <w:rPr>
          <w:rFonts w:ascii="ＭＳ Ｐ明朝" w:eastAsia="ＭＳ Ｐ明朝" w:hAnsi="ＭＳ Ｐ明朝" w:hint="eastAsia"/>
        </w:rPr>
        <w:t>回有機合成化学セミナー併設展示係</w:t>
      </w:r>
    </w:p>
    <w:tbl>
      <w:tblPr>
        <w:tblW w:w="9035" w:type="dxa"/>
        <w:tblInd w:w="17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18"/>
        <w:gridCol w:w="7517"/>
      </w:tblGrid>
      <w:tr w:rsidR="00282C86" w:rsidRPr="00C64B17" w14:paraId="5749F501" w14:textId="77777777" w:rsidTr="00282C86">
        <w:trPr>
          <w:trHeight w:val="484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D5E3FD" w14:textId="33C8F4C4" w:rsidR="00282C86" w:rsidRPr="00C64B17" w:rsidRDefault="00282C86" w:rsidP="007345EC">
            <w:pPr>
              <w:pStyle w:val="af2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 w:hint="eastAsia"/>
                <w:b/>
                <w:spacing w:val="8"/>
                <w:shd w:val="pct15" w:color="auto" w:fill="FFFFFF"/>
              </w:rPr>
              <w:t>第３</w:t>
            </w:r>
            <w:r>
              <w:rPr>
                <w:rFonts w:ascii="ＭＳ Ｐ明朝" w:eastAsia="ＭＳ Ｐ明朝" w:hAnsi="ＭＳ Ｐ明朝" w:hint="eastAsia"/>
                <w:b/>
                <w:spacing w:val="8"/>
                <w:shd w:val="pct15" w:color="auto" w:fill="FFFFFF"/>
              </w:rPr>
              <w:t>９</w:t>
            </w:r>
            <w:r w:rsidRPr="00C64B17">
              <w:rPr>
                <w:rFonts w:ascii="ＭＳ Ｐ明朝" w:eastAsia="ＭＳ Ｐ明朝" w:hAnsi="ＭＳ Ｐ明朝" w:hint="eastAsia"/>
                <w:b/>
                <w:spacing w:val="8"/>
                <w:shd w:val="pct15" w:color="auto" w:fill="FFFFFF"/>
              </w:rPr>
              <w:t>回有機合成化学セミナー</w:t>
            </w:r>
            <w:r>
              <w:rPr>
                <w:rFonts w:ascii="ＭＳ Ｐ明朝" w:eastAsia="ＭＳ Ｐ明朝" w:hAnsi="ＭＳ Ｐ明朝" w:hint="eastAsia"/>
                <w:b/>
                <w:spacing w:val="8"/>
                <w:shd w:val="pct15" w:color="auto" w:fill="FFFFFF"/>
              </w:rPr>
              <w:t xml:space="preserve">　</w:t>
            </w:r>
            <w:r w:rsidRPr="00C64B17">
              <w:rPr>
                <w:rFonts w:ascii="ＭＳ Ｐ明朝" w:eastAsia="ＭＳ Ｐ明朝" w:hAnsi="ＭＳ Ｐ明朝" w:hint="eastAsia"/>
                <w:b/>
                <w:spacing w:val="17"/>
                <w:sz w:val="32"/>
                <w:szCs w:val="32"/>
                <w:shd w:val="pct15" w:color="auto" w:fill="FFFFFF"/>
              </w:rPr>
              <w:t>併設展示申込書</w:t>
            </w:r>
          </w:p>
        </w:tc>
      </w:tr>
      <w:tr w:rsidR="00282C86" w:rsidRPr="00C64B17" w14:paraId="0551454A" w14:textId="77777777" w:rsidTr="00282C86">
        <w:trPr>
          <w:trHeight w:val="647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490878" w14:textId="77777777" w:rsidR="00282C86" w:rsidRPr="00C64B17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 w:hint="eastAsia"/>
              </w:rPr>
              <w:t>貴　社　名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D6CD04" w14:textId="77777777" w:rsidR="00282C86" w:rsidRPr="00C64B17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82C86" w:rsidRPr="00C64B17" w14:paraId="6D3CD836" w14:textId="77777777" w:rsidTr="00282C86">
        <w:trPr>
          <w:trHeight w:val="484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</w:tcPr>
          <w:p w14:paraId="19DBD0F2" w14:textId="77777777" w:rsidR="00282C86" w:rsidRPr="00C64B17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 w:hint="eastAsia"/>
              </w:rPr>
              <w:t>所　在　地</w:t>
            </w:r>
          </w:p>
        </w:tc>
        <w:tc>
          <w:tcPr>
            <w:tcW w:w="7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B9C12" w14:textId="77777777" w:rsidR="00282C86" w:rsidRPr="00C64B17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 w:hint="eastAsia"/>
                <w:spacing w:val="8"/>
              </w:rPr>
              <w:t xml:space="preserve">　〒</w:t>
            </w:r>
          </w:p>
        </w:tc>
      </w:tr>
      <w:tr w:rsidR="00282C86" w:rsidRPr="00C64B17" w14:paraId="7A27ABA3" w14:textId="77777777" w:rsidTr="00282C86">
        <w:trPr>
          <w:trHeight w:val="323"/>
        </w:trPr>
        <w:tc>
          <w:tcPr>
            <w:tcW w:w="151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</w:tcPr>
          <w:p w14:paraId="523F7884" w14:textId="77777777" w:rsidR="00282C86" w:rsidRPr="00C64B17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F452E" w14:textId="77777777" w:rsidR="00282C86" w:rsidRPr="00C64B17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82C86" w:rsidRPr="00C64B17" w14:paraId="117DB48D" w14:textId="77777777" w:rsidTr="00282C86">
        <w:trPr>
          <w:trHeight w:val="323"/>
        </w:trPr>
        <w:tc>
          <w:tcPr>
            <w:tcW w:w="151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</w:tcPr>
          <w:p w14:paraId="5EF09362" w14:textId="77777777" w:rsidR="00282C86" w:rsidRPr="00C64B17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30A84" w14:textId="77777777" w:rsidR="00282C86" w:rsidRPr="00C64B17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/>
                <w:spacing w:val="3"/>
              </w:rPr>
              <w:t xml:space="preserve">  </w:t>
            </w:r>
            <w:r w:rsidRPr="00C64B17">
              <w:rPr>
                <w:rFonts w:ascii="ＭＳ Ｐ明朝" w:eastAsia="ＭＳ Ｐ明朝" w:hAnsi="ＭＳ Ｐ明朝"/>
                <w:spacing w:val="8"/>
              </w:rPr>
              <w:t>TEL.</w:t>
            </w:r>
            <w:r w:rsidRPr="00C64B17">
              <w:rPr>
                <w:rFonts w:ascii="ＭＳ Ｐ明朝" w:eastAsia="ＭＳ Ｐ明朝" w:hAnsi="ＭＳ Ｐ明朝"/>
                <w:spacing w:val="3"/>
              </w:rPr>
              <w:t xml:space="preserve">                      </w:t>
            </w:r>
            <w:r w:rsidRPr="00C64B17">
              <w:rPr>
                <w:rFonts w:ascii="ＭＳ Ｐ明朝" w:eastAsia="ＭＳ Ｐ明朝" w:hAnsi="ＭＳ Ｐ明朝" w:hint="eastAsia"/>
                <w:spacing w:val="8"/>
              </w:rPr>
              <w:t xml:space="preserve">　</w:t>
            </w:r>
            <w:r w:rsidRPr="00C64B17">
              <w:rPr>
                <w:rFonts w:ascii="ＭＳ Ｐ明朝" w:eastAsia="ＭＳ Ｐ明朝" w:hAnsi="ＭＳ Ｐ明朝"/>
                <w:spacing w:val="8"/>
              </w:rPr>
              <w:t>FAX.</w:t>
            </w:r>
          </w:p>
        </w:tc>
      </w:tr>
      <w:tr w:rsidR="00282C86" w:rsidRPr="00C64B17" w14:paraId="7C328907" w14:textId="77777777" w:rsidTr="00282C86">
        <w:trPr>
          <w:trHeight w:val="484"/>
        </w:trPr>
        <w:tc>
          <w:tcPr>
            <w:tcW w:w="151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</w:tcPr>
          <w:p w14:paraId="1E843C5F" w14:textId="77777777" w:rsidR="00282C86" w:rsidRPr="00C64B17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0CD65D" w14:textId="77777777" w:rsidR="00282C86" w:rsidRPr="00C64B17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/>
                <w:spacing w:val="3"/>
              </w:rPr>
              <w:t xml:space="preserve">  </w:t>
            </w:r>
            <w:r w:rsidRPr="00C64B17">
              <w:rPr>
                <w:rFonts w:ascii="ＭＳ Ｐ明朝" w:eastAsia="ＭＳ Ｐ明朝" w:hAnsi="ＭＳ Ｐ明朝"/>
                <w:spacing w:val="8"/>
              </w:rPr>
              <w:t>E-mail</w:t>
            </w:r>
            <w:r w:rsidRPr="00C64B17">
              <w:rPr>
                <w:rFonts w:ascii="ＭＳ Ｐ明朝" w:eastAsia="ＭＳ Ｐ明朝" w:hAnsi="ＭＳ Ｐ明朝" w:hint="eastAsia"/>
                <w:spacing w:val="8"/>
              </w:rPr>
              <w:t>：</w:t>
            </w:r>
          </w:p>
        </w:tc>
      </w:tr>
      <w:tr w:rsidR="00282C86" w:rsidRPr="00C64B17" w14:paraId="0AC82A53" w14:textId="77777777" w:rsidTr="00282C86">
        <w:trPr>
          <w:trHeight w:val="484"/>
        </w:trPr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FD6EB" w14:textId="77777777" w:rsidR="00282C86" w:rsidRPr="00C64B17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 w:hint="eastAsia"/>
              </w:rPr>
              <w:t>担当者氏名</w:t>
            </w:r>
          </w:p>
        </w:tc>
        <w:tc>
          <w:tcPr>
            <w:tcW w:w="7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4B523" w14:textId="77777777" w:rsidR="00282C86" w:rsidRPr="00C64B17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82C86" w:rsidRPr="00C64B17" w14:paraId="7A1FEEC4" w14:textId="77777777" w:rsidTr="00282C86">
        <w:trPr>
          <w:trHeight w:val="484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0C7118" w14:textId="77777777" w:rsidR="00282C86" w:rsidRPr="00C64B17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/>
                <w:spacing w:val="5"/>
              </w:rPr>
              <w:t xml:space="preserve"> </w:t>
            </w:r>
            <w:r w:rsidRPr="00C64B17">
              <w:rPr>
                <w:rFonts w:ascii="ＭＳ Ｐ明朝" w:eastAsia="ＭＳ Ｐ明朝" w:hAnsi="ＭＳ Ｐ明朝" w:hint="eastAsia"/>
              </w:rPr>
              <w:t>所属部局</w:t>
            </w:r>
          </w:p>
        </w:tc>
        <w:tc>
          <w:tcPr>
            <w:tcW w:w="7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5B6F60" w14:textId="77777777" w:rsidR="00282C86" w:rsidRPr="00C64B17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/>
                <w:spacing w:val="3"/>
              </w:rPr>
              <w:t xml:space="preserve">  </w:t>
            </w:r>
            <w:r w:rsidRPr="00C64B17">
              <w:rPr>
                <w:rFonts w:ascii="ＭＳ Ｐ明朝" w:eastAsia="ＭＳ Ｐ明朝" w:hAnsi="ＭＳ Ｐ明朝" w:hint="eastAsia"/>
                <w:spacing w:val="8"/>
              </w:rPr>
              <w:t>（</w:t>
            </w:r>
            <w:r w:rsidRPr="00C64B17">
              <w:rPr>
                <w:rFonts w:ascii="ＭＳ Ｐ明朝" w:eastAsia="ＭＳ Ｐ明朝" w:hAnsi="ＭＳ Ｐ明朝"/>
                <w:spacing w:val="3"/>
              </w:rPr>
              <w:t xml:space="preserve">                                    </w:t>
            </w:r>
            <w:r w:rsidRPr="00C64B17">
              <w:rPr>
                <w:rFonts w:ascii="ＭＳ Ｐ明朝" w:eastAsia="ＭＳ Ｐ明朝" w:hAnsi="ＭＳ Ｐ明朝" w:hint="eastAsia"/>
                <w:spacing w:val="8"/>
              </w:rPr>
              <w:t>）</w:t>
            </w:r>
          </w:p>
        </w:tc>
      </w:tr>
      <w:tr w:rsidR="00282C86" w:rsidRPr="00C64B17" w14:paraId="3F9238DC" w14:textId="77777777" w:rsidTr="00282C86">
        <w:trPr>
          <w:trHeight w:val="484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1762D3" w14:textId="77777777" w:rsidR="00282C86" w:rsidRPr="00C64B17" w:rsidRDefault="00282C86" w:rsidP="00282C86">
            <w:pPr>
              <w:pStyle w:val="ac"/>
              <w:spacing w:line="400" w:lineRule="exact"/>
              <w:rPr>
                <w:rFonts w:ascii="ＭＳ Ｐ明朝" w:eastAsia="ＭＳ Ｐ明朝" w:hAnsi="ＭＳ Ｐ明朝"/>
                <w:b/>
                <w:sz w:val="24"/>
              </w:rPr>
            </w:pPr>
            <w:r w:rsidRPr="00C64B17">
              <w:rPr>
                <w:rFonts w:ascii="ＭＳ Ｐ明朝" w:eastAsia="ＭＳ Ｐ明朝" w:hAnsi="ＭＳ Ｐ明朝" w:hint="eastAsia"/>
                <w:b/>
                <w:sz w:val="24"/>
              </w:rPr>
              <w:t>参加者欄</w:t>
            </w:r>
          </w:p>
          <w:p w14:paraId="21371497" w14:textId="77777777" w:rsidR="00282C86" w:rsidRPr="00282C86" w:rsidRDefault="00282C86" w:rsidP="00282C86">
            <w:pPr>
              <w:pStyle w:val="ac"/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282C86">
              <w:rPr>
                <w:rFonts w:ascii="ＭＳ Ｐ明朝" w:eastAsia="ＭＳ Ｐ明朝" w:hAnsi="ＭＳ Ｐ明朝" w:hint="eastAsia"/>
                <w:szCs w:val="21"/>
              </w:rPr>
              <w:t>（＊申込期限後</w:t>
            </w:r>
          </w:p>
          <w:p w14:paraId="24838608" w14:textId="591DB9D3" w:rsidR="00282C86" w:rsidRPr="00C64B17" w:rsidRDefault="00282C86" w:rsidP="00282C86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5"/>
              </w:rPr>
            </w:pPr>
            <w:r w:rsidRPr="00282C86">
              <w:rPr>
                <w:rFonts w:ascii="ＭＳ Ｐ明朝" w:eastAsia="ＭＳ Ｐ明朝" w:hAnsi="ＭＳ Ｐ明朝" w:hint="eastAsia"/>
              </w:rPr>
              <w:t>でも結構です）</w:t>
            </w:r>
          </w:p>
        </w:tc>
        <w:tc>
          <w:tcPr>
            <w:tcW w:w="7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8A29EB" w14:textId="77777777" w:rsidR="00282C86" w:rsidRDefault="00282C86" w:rsidP="00282C86">
            <w:pPr>
              <w:pStyle w:val="ac"/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C64B17">
              <w:rPr>
                <w:rFonts w:ascii="ＭＳ Ｐ明朝" w:eastAsia="ＭＳ Ｐ明朝" w:hAnsi="ＭＳ Ｐ明朝" w:hint="eastAsia"/>
                <w:sz w:val="24"/>
              </w:rPr>
              <w:t xml:space="preserve">参加者氏名：　　　　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</w:t>
            </w:r>
            <w:r w:rsidRPr="00B26E12">
              <w:rPr>
                <w:rFonts w:ascii="ＭＳ Ｐ明朝" w:eastAsia="ＭＳ Ｐ明朝" w:hAnsi="ＭＳ Ｐ明朝" w:hint="eastAsia"/>
                <w:sz w:val="24"/>
              </w:rPr>
              <w:t>（性別　　　　年齢　　　　）</w:t>
            </w:r>
          </w:p>
          <w:p w14:paraId="2676E56E" w14:textId="77777777" w:rsidR="00282C86" w:rsidRPr="00C64B17" w:rsidRDefault="00282C86" w:rsidP="00282C86">
            <w:pPr>
              <w:pStyle w:val="ac"/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C64B17">
              <w:rPr>
                <w:rFonts w:ascii="ＭＳ Ｐ明朝" w:eastAsia="ＭＳ Ｐ明朝" w:hAnsi="ＭＳ Ｐ明朝" w:hint="eastAsia"/>
                <w:sz w:val="24"/>
              </w:rPr>
              <w:t>所属部局（役職）：</w:t>
            </w:r>
          </w:p>
          <w:p w14:paraId="3A4C6442" w14:textId="77777777" w:rsidR="00282C86" w:rsidRPr="00C64B17" w:rsidRDefault="00282C86" w:rsidP="00282C86">
            <w:pPr>
              <w:pStyle w:val="ac"/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C64B17">
              <w:rPr>
                <w:rFonts w:ascii="ＭＳ Ｐ明朝" w:eastAsia="ＭＳ Ｐ明朝" w:hAnsi="ＭＳ Ｐ明朝" w:hint="eastAsia"/>
                <w:sz w:val="24"/>
              </w:rPr>
              <w:t>連絡先〒</w:t>
            </w:r>
          </w:p>
          <w:p w14:paraId="1FAF13C4" w14:textId="77777777" w:rsidR="00282C86" w:rsidRPr="00C64B17" w:rsidRDefault="00282C86" w:rsidP="00282C86">
            <w:pPr>
              <w:pStyle w:val="ac"/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</w:p>
          <w:p w14:paraId="1A960D3D" w14:textId="77777777" w:rsidR="00282C86" w:rsidRPr="00C64B17" w:rsidRDefault="00282C86" w:rsidP="00282C86">
            <w:pPr>
              <w:pStyle w:val="ac"/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C64B17">
              <w:rPr>
                <w:rFonts w:ascii="ＭＳ Ｐ明朝" w:eastAsia="ＭＳ Ｐ明朝" w:hAnsi="ＭＳ Ｐ明朝"/>
                <w:sz w:val="24"/>
              </w:rPr>
              <w:t>T</w:t>
            </w:r>
            <w:r w:rsidRPr="00C64B17">
              <w:rPr>
                <w:rFonts w:ascii="ＭＳ Ｐ明朝" w:eastAsia="ＭＳ Ｐ明朝" w:hAnsi="ＭＳ Ｐ明朝" w:hint="eastAsia"/>
                <w:sz w:val="24"/>
              </w:rPr>
              <w:t>el.　　　　　　　　　　　　　　　Fax</w:t>
            </w:r>
          </w:p>
          <w:p w14:paraId="70EA96DB" w14:textId="77777777" w:rsidR="00282C86" w:rsidRDefault="00282C86" w:rsidP="00282C86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z w:val="24"/>
              </w:rPr>
            </w:pPr>
            <w:r w:rsidRPr="00C64B17">
              <w:rPr>
                <w:rFonts w:ascii="ＭＳ Ｐ明朝" w:eastAsia="ＭＳ Ｐ明朝" w:hAnsi="ＭＳ Ｐ明朝" w:hint="eastAsia"/>
                <w:sz w:val="24"/>
              </w:rPr>
              <w:t>e-mail:</w:t>
            </w:r>
          </w:p>
          <w:p w14:paraId="64B99B93" w14:textId="51A63921" w:rsidR="00282C86" w:rsidRPr="00282C86" w:rsidRDefault="00282C86" w:rsidP="00282C86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3"/>
                <w:sz w:val="8"/>
                <w:szCs w:val="8"/>
              </w:rPr>
            </w:pPr>
          </w:p>
        </w:tc>
      </w:tr>
      <w:tr w:rsidR="00282C86" w:rsidRPr="00C64B17" w14:paraId="6FF87DDA" w14:textId="77777777" w:rsidTr="00282C86">
        <w:trPr>
          <w:trHeight w:val="484"/>
        </w:trPr>
        <w:tc>
          <w:tcPr>
            <w:tcW w:w="9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1FE092" w14:textId="411B5C06" w:rsidR="00282C86" w:rsidRPr="0066250F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540F17">
              <w:rPr>
                <w:rFonts w:ascii="ＭＳ Ｐ明朝" w:eastAsia="ＭＳ Ｐ明朝" w:hAnsi="ＭＳ Ｐ明朝" w:hint="eastAsia"/>
                <w:spacing w:val="0"/>
              </w:rPr>
              <w:t>□予稿集巻末に貴社広告掲載（半ページ分）を　　（　　）希望する　　（　　）希望しない</w:t>
            </w:r>
          </w:p>
          <w:p w14:paraId="3E4442DD" w14:textId="77777777" w:rsidR="00282C86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b/>
                <w:spacing w:val="0"/>
              </w:rPr>
            </w:pPr>
          </w:p>
          <w:p w14:paraId="089BC59A" w14:textId="3786825F" w:rsidR="00282C86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b/>
                <w:spacing w:val="0"/>
              </w:rPr>
            </w:pPr>
            <w:r>
              <w:rPr>
                <w:rFonts w:ascii="ＭＳ Ｐ明朝" w:eastAsia="ＭＳ Ｐ明朝" w:hAnsi="ＭＳ Ｐ明朝" w:hint="eastAsia"/>
                <w:b/>
                <w:spacing w:val="0"/>
              </w:rPr>
              <w:t>〔備考欄〕</w:t>
            </w:r>
          </w:p>
          <w:p w14:paraId="01A09E1E" w14:textId="77777777" w:rsidR="00282C86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b/>
                <w:spacing w:val="0"/>
              </w:rPr>
            </w:pPr>
          </w:p>
          <w:p w14:paraId="5AF84D55" w14:textId="2BAC074B" w:rsidR="00282C86" w:rsidRPr="0066250F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b/>
                <w:spacing w:val="0"/>
              </w:rPr>
            </w:pPr>
          </w:p>
        </w:tc>
      </w:tr>
      <w:tr w:rsidR="00282C86" w:rsidRPr="00C64B17" w14:paraId="23F3CB01" w14:textId="77777777" w:rsidTr="00282C86">
        <w:trPr>
          <w:trHeight w:val="484"/>
        </w:trPr>
        <w:tc>
          <w:tcPr>
            <w:tcW w:w="9035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2B00F7B4" w14:textId="77777777" w:rsidR="00282C86" w:rsidRPr="00C64B17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b/>
                <w:spacing w:val="0"/>
              </w:rPr>
            </w:pPr>
            <w:r w:rsidRPr="00C64B17">
              <w:rPr>
                <w:rFonts w:ascii="ＭＳ Ｐ明朝" w:eastAsia="ＭＳ Ｐ明朝" w:hAnsi="ＭＳ Ｐ明朝" w:hint="eastAsia"/>
                <w:b/>
                <w:spacing w:val="8"/>
                <w:bdr w:val="single" w:sz="4" w:space="0" w:color="auto"/>
              </w:rPr>
              <w:t>＊請求書・領収書の発行について</w:t>
            </w:r>
          </w:p>
        </w:tc>
      </w:tr>
      <w:tr w:rsidR="00282C86" w:rsidRPr="00C64B17" w14:paraId="642FC3EB" w14:textId="77777777" w:rsidTr="00282C86">
        <w:trPr>
          <w:trHeight w:val="323"/>
        </w:trPr>
        <w:tc>
          <w:tcPr>
            <w:tcW w:w="903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5ABFBA41" w14:textId="77777777" w:rsidR="00282C86" w:rsidRPr="00C64B17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b/>
                <w:spacing w:val="0"/>
              </w:rPr>
            </w:pPr>
            <w:r w:rsidRPr="00C64B17">
              <w:rPr>
                <w:rFonts w:ascii="ＭＳ Ｐ明朝" w:eastAsia="ＭＳ Ｐ明朝" w:hAnsi="ＭＳ Ｐ明朝" w:hint="eastAsia"/>
                <w:b/>
                <w:spacing w:val="8"/>
                <w:shd w:val="pct15" w:color="auto" w:fill="FFFFFF"/>
              </w:rPr>
              <w:t>１．請求書</w:t>
            </w:r>
          </w:p>
        </w:tc>
      </w:tr>
      <w:tr w:rsidR="00282C86" w:rsidRPr="00C64B17" w14:paraId="3044E852" w14:textId="77777777" w:rsidTr="00282C86">
        <w:trPr>
          <w:trHeight w:val="323"/>
        </w:trPr>
        <w:tc>
          <w:tcPr>
            <w:tcW w:w="903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177BEA3C" w14:textId="77777777" w:rsidR="00282C86" w:rsidRPr="00C64B17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 w:hint="eastAsia"/>
                <w:spacing w:val="8"/>
              </w:rPr>
              <w:t>□必要</w:t>
            </w:r>
            <w:r w:rsidRPr="00C64B17">
              <w:rPr>
                <w:rFonts w:ascii="ＭＳ Ｐ明朝" w:eastAsia="ＭＳ Ｐ明朝" w:hAnsi="ＭＳ Ｐ明朝"/>
                <w:spacing w:val="3"/>
              </w:rPr>
              <w:t xml:space="preserve">   </w:t>
            </w:r>
            <w:r w:rsidRPr="00C64B17">
              <w:rPr>
                <w:rFonts w:ascii="ＭＳ Ｐ明朝" w:eastAsia="ＭＳ Ｐ明朝" w:hAnsi="ＭＳ Ｐ明朝" w:hint="eastAsia"/>
                <w:spacing w:val="8"/>
              </w:rPr>
              <w:t>□不要</w:t>
            </w:r>
          </w:p>
        </w:tc>
      </w:tr>
      <w:tr w:rsidR="00282C86" w:rsidRPr="00C64B17" w14:paraId="4716A578" w14:textId="77777777" w:rsidTr="00282C86">
        <w:trPr>
          <w:trHeight w:val="323"/>
        </w:trPr>
        <w:tc>
          <w:tcPr>
            <w:tcW w:w="903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5E916A21" w14:textId="77777777" w:rsidR="00282C86" w:rsidRPr="00C64B17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 w:hint="eastAsia"/>
                <w:spacing w:val="8"/>
              </w:rPr>
              <w:t>請求書の宛名</w:t>
            </w:r>
            <w:r w:rsidRPr="00C64B17">
              <w:rPr>
                <w:rFonts w:ascii="ＭＳ Ｐ明朝" w:eastAsia="ＭＳ Ｐ明朝" w:hAnsi="ＭＳ Ｐ明朝" w:hint="eastAsia"/>
                <w:spacing w:val="8"/>
                <w:u w:val="single"/>
              </w:rPr>
              <w:t>：</w:t>
            </w:r>
            <w:r w:rsidRPr="00C64B17">
              <w:rPr>
                <w:rFonts w:ascii="ＭＳ Ｐ明朝" w:eastAsia="ＭＳ Ｐ明朝" w:hAnsi="ＭＳ Ｐ明朝"/>
                <w:spacing w:val="3"/>
                <w:u w:val="single"/>
              </w:rPr>
              <w:t xml:space="preserve">                                                     </w:t>
            </w:r>
          </w:p>
        </w:tc>
      </w:tr>
      <w:tr w:rsidR="00282C86" w:rsidRPr="00C64B17" w14:paraId="15779AEE" w14:textId="77777777" w:rsidTr="00282C86">
        <w:trPr>
          <w:trHeight w:val="323"/>
        </w:trPr>
        <w:tc>
          <w:tcPr>
            <w:tcW w:w="903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4AD6D9B0" w14:textId="77777777" w:rsidR="00282C86" w:rsidRPr="00C64B17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 w:hint="eastAsia"/>
                <w:spacing w:val="8"/>
              </w:rPr>
              <w:t>送付先（住所・担当者氏名が上記と同じであれば記入不要）</w:t>
            </w:r>
          </w:p>
        </w:tc>
      </w:tr>
      <w:tr w:rsidR="00282C86" w:rsidRPr="00C64B17" w14:paraId="1D0658B9" w14:textId="77777777" w:rsidTr="00282C86">
        <w:trPr>
          <w:trHeight w:val="323"/>
        </w:trPr>
        <w:tc>
          <w:tcPr>
            <w:tcW w:w="903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</w:tcPr>
          <w:p w14:paraId="287F57E1" w14:textId="77777777" w:rsidR="00282C86" w:rsidRPr="00C64B17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/>
                <w:spacing w:val="3"/>
              </w:rPr>
              <w:t xml:space="preserve">  </w:t>
            </w:r>
            <w:r w:rsidRPr="00C64B17">
              <w:rPr>
                <w:rFonts w:ascii="ＭＳ Ｐ明朝" w:eastAsia="ＭＳ Ｐ明朝" w:hAnsi="ＭＳ Ｐ明朝" w:hint="eastAsia"/>
                <w:spacing w:val="8"/>
              </w:rPr>
              <w:t>〒</w:t>
            </w:r>
          </w:p>
        </w:tc>
      </w:tr>
      <w:tr w:rsidR="00282C86" w:rsidRPr="00C64B17" w14:paraId="1964EA47" w14:textId="77777777" w:rsidTr="00282C86">
        <w:trPr>
          <w:trHeight w:val="323"/>
        </w:trPr>
        <w:tc>
          <w:tcPr>
            <w:tcW w:w="90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680C9" w14:textId="77777777" w:rsidR="00282C86" w:rsidRPr="00C64B17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82C86" w:rsidRPr="00C64B17" w14:paraId="4275B0EF" w14:textId="77777777" w:rsidTr="00282C86">
        <w:trPr>
          <w:trHeight w:val="323"/>
        </w:trPr>
        <w:tc>
          <w:tcPr>
            <w:tcW w:w="9035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4F7C670E" w14:textId="77777777" w:rsidR="00282C86" w:rsidRPr="00C64B17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b/>
                <w:spacing w:val="0"/>
              </w:rPr>
            </w:pPr>
            <w:r w:rsidRPr="00C64B17">
              <w:rPr>
                <w:rFonts w:ascii="ＭＳ Ｐ明朝" w:eastAsia="ＭＳ Ｐ明朝" w:hAnsi="ＭＳ Ｐ明朝" w:hint="eastAsia"/>
                <w:b/>
                <w:spacing w:val="8"/>
                <w:shd w:val="pct15" w:color="auto" w:fill="FFFFFF"/>
              </w:rPr>
              <w:t>２．領収書</w:t>
            </w:r>
          </w:p>
        </w:tc>
      </w:tr>
      <w:tr w:rsidR="00282C86" w:rsidRPr="00C64B17" w14:paraId="6EB5C68F" w14:textId="77777777" w:rsidTr="00282C86">
        <w:trPr>
          <w:trHeight w:val="323"/>
        </w:trPr>
        <w:tc>
          <w:tcPr>
            <w:tcW w:w="903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38118755" w14:textId="77777777" w:rsidR="00282C86" w:rsidRPr="00C64B17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 w:hint="eastAsia"/>
                <w:spacing w:val="8"/>
              </w:rPr>
              <w:t>□必要</w:t>
            </w:r>
            <w:r w:rsidRPr="00C64B17">
              <w:rPr>
                <w:rFonts w:ascii="ＭＳ Ｐ明朝" w:eastAsia="ＭＳ Ｐ明朝" w:hAnsi="ＭＳ Ｐ明朝"/>
                <w:spacing w:val="3"/>
              </w:rPr>
              <w:t xml:space="preserve">   </w:t>
            </w:r>
            <w:r w:rsidRPr="00C64B17">
              <w:rPr>
                <w:rFonts w:ascii="ＭＳ Ｐ明朝" w:eastAsia="ＭＳ Ｐ明朝" w:hAnsi="ＭＳ Ｐ明朝" w:hint="eastAsia"/>
                <w:spacing w:val="8"/>
              </w:rPr>
              <w:t>□不要</w:t>
            </w:r>
          </w:p>
        </w:tc>
      </w:tr>
      <w:tr w:rsidR="00282C86" w:rsidRPr="00C64B17" w14:paraId="05BF4E45" w14:textId="77777777" w:rsidTr="00282C86">
        <w:trPr>
          <w:trHeight w:val="323"/>
        </w:trPr>
        <w:tc>
          <w:tcPr>
            <w:tcW w:w="903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4E8F3C9B" w14:textId="77777777" w:rsidR="00282C86" w:rsidRPr="00C64B17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 w:hint="eastAsia"/>
                <w:spacing w:val="8"/>
              </w:rPr>
              <w:t>送付先（住所・担当者氏名が上記と同じであれば記入不要）</w:t>
            </w:r>
          </w:p>
        </w:tc>
      </w:tr>
      <w:tr w:rsidR="00282C86" w:rsidRPr="00C64B17" w14:paraId="6658903C" w14:textId="77777777" w:rsidTr="00282C86">
        <w:trPr>
          <w:trHeight w:val="323"/>
        </w:trPr>
        <w:tc>
          <w:tcPr>
            <w:tcW w:w="903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</w:tcPr>
          <w:p w14:paraId="172A6EC8" w14:textId="77777777" w:rsidR="00282C86" w:rsidRPr="00C64B17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/>
                <w:spacing w:val="3"/>
              </w:rPr>
              <w:t xml:space="preserve">  </w:t>
            </w:r>
            <w:r w:rsidRPr="00C64B17">
              <w:rPr>
                <w:rFonts w:ascii="ＭＳ Ｐ明朝" w:eastAsia="ＭＳ Ｐ明朝" w:hAnsi="ＭＳ Ｐ明朝" w:hint="eastAsia"/>
                <w:spacing w:val="8"/>
              </w:rPr>
              <w:t>〒</w:t>
            </w:r>
          </w:p>
        </w:tc>
      </w:tr>
      <w:tr w:rsidR="00282C86" w:rsidRPr="00C64B17" w14:paraId="13DD11FD" w14:textId="77777777" w:rsidTr="00282C86">
        <w:trPr>
          <w:trHeight w:val="323"/>
        </w:trPr>
        <w:tc>
          <w:tcPr>
            <w:tcW w:w="90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23CD7" w14:textId="77777777" w:rsidR="00282C86" w:rsidRPr="00C64B17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282C86" w:rsidRPr="00C64B17" w14:paraId="3EB8A1A2" w14:textId="77777777" w:rsidTr="00282C86">
        <w:trPr>
          <w:trHeight w:val="323"/>
        </w:trPr>
        <w:tc>
          <w:tcPr>
            <w:tcW w:w="9035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1D1B731A" w14:textId="77777777" w:rsidR="00282C86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8"/>
              </w:rPr>
            </w:pPr>
          </w:p>
          <w:p w14:paraId="2307E30A" w14:textId="7F9F4B5F" w:rsidR="00282C86" w:rsidRPr="00C64B17" w:rsidRDefault="00282C86" w:rsidP="00282C86">
            <w:pPr>
              <w:pStyle w:val="af2"/>
              <w:wordWrap/>
              <w:spacing w:line="240" w:lineRule="auto"/>
              <w:ind w:firstLineChars="100" w:firstLine="226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 w:hint="eastAsia"/>
                <w:spacing w:val="8"/>
              </w:rPr>
              <w:t>但し書き：</w:t>
            </w:r>
            <w:r w:rsidRPr="00C64B17">
              <w:rPr>
                <w:rFonts w:ascii="ＭＳ Ｐ明朝" w:eastAsia="ＭＳ Ｐ明朝" w:hAnsi="ＭＳ Ｐ明朝"/>
                <w:spacing w:val="3"/>
                <w:u w:val="single"/>
              </w:rPr>
              <w:t xml:space="preserve">                                                 </w:t>
            </w:r>
            <w:r w:rsidRPr="00C64B17">
              <w:rPr>
                <w:rFonts w:ascii="ＭＳ Ｐ明朝" w:eastAsia="ＭＳ Ｐ明朝" w:hAnsi="ＭＳ Ｐ明朝" w:hint="eastAsia"/>
                <w:spacing w:val="8"/>
                <w:u w:val="single"/>
              </w:rPr>
              <w:t>として</w:t>
            </w:r>
            <w:r w:rsidRPr="00C64B17">
              <w:rPr>
                <w:rFonts w:ascii="ＭＳ Ｐ明朝" w:eastAsia="ＭＳ Ｐ明朝" w:hAnsi="ＭＳ Ｐ明朝"/>
                <w:spacing w:val="3"/>
                <w:u w:val="single"/>
              </w:rPr>
              <w:t xml:space="preserve">  </w:t>
            </w:r>
          </w:p>
        </w:tc>
      </w:tr>
      <w:tr w:rsidR="00282C86" w:rsidRPr="00C64B17" w14:paraId="43A0CF17" w14:textId="77777777" w:rsidTr="00282C86">
        <w:trPr>
          <w:trHeight w:val="323"/>
        </w:trPr>
        <w:tc>
          <w:tcPr>
            <w:tcW w:w="903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</w:tcPr>
          <w:p w14:paraId="4C1D9A3F" w14:textId="77777777" w:rsidR="00282C86" w:rsidRPr="00C64B17" w:rsidRDefault="00282C86" w:rsidP="00282C86">
            <w:pPr>
              <w:pStyle w:val="af2"/>
              <w:wordWrap/>
              <w:spacing w:line="240" w:lineRule="auto"/>
              <w:ind w:firstLineChars="100" w:firstLine="226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 w:hint="eastAsia"/>
                <w:spacing w:val="8"/>
              </w:rPr>
              <w:t>＊領収書の発行は指定銀行口座への入金確認後とさせて頂きます。予め</w:t>
            </w:r>
            <w:r>
              <w:rPr>
                <w:rFonts w:ascii="ＭＳ Ｐ明朝" w:eastAsia="ＭＳ Ｐ明朝" w:hAnsi="ＭＳ Ｐ明朝" w:hint="eastAsia"/>
                <w:spacing w:val="8"/>
              </w:rPr>
              <w:t>ご</w:t>
            </w:r>
            <w:r w:rsidRPr="00C64B17">
              <w:rPr>
                <w:rFonts w:ascii="ＭＳ Ｐ明朝" w:eastAsia="ＭＳ Ｐ明朝" w:hAnsi="ＭＳ Ｐ明朝" w:hint="eastAsia"/>
                <w:spacing w:val="8"/>
              </w:rPr>
              <w:t>了承下さい。</w:t>
            </w:r>
          </w:p>
        </w:tc>
      </w:tr>
      <w:tr w:rsidR="00282C86" w:rsidRPr="00C64B17" w14:paraId="27A39FA1" w14:textId="77777777" w:rsidTr="00282C86">
        <w:trPr>
          <w:trHeight w:val="323"/>
        </w:trPr>
        <w:tc>
          <w:tcPr>
            <w:tcW w:w="90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57801" w14:textId="77777777" w:rsidR="00282C86" w:rsidRPr="00C64B17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〔備考欄〕</w:t>
            </w:r>
          </w:p>
        </w:tc>
      </w:tr>
      <w:tr w:rsidR="00282C86" w:rsidRPr="00C64B17" w14:paraId="06EE5747" w14:textId="77777777" w:rsidTr="00282C86">
        <w:trPr>
          <w:trHeight w:val="208"/>
        </w:trPr>
        <w:tc>
          <w:tcPr>
            <w:tcW w:w="90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FB41C" w14:textId="77777777" w:rsidR="00282C86" w:rsidRPr="00C64B17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/>
                <w:spacing w:val="3"/>
              </w:rPr>
              <w:t xml:space="preserve"> </w:t>
            </w:r>
          </w:p>
        </w:tc>
      </w:tr>
      <w:tr w:rsidR="00282C86" w:rsidRPr="00C64B17" w14:paraId="14E029A8" w14:textId="77777777" w:rsidTr="00282C86">
        <w:trPr>
          <w:trHeight w:val="208"/>
        </w:trPr>
        <w:tc>
          <w:tcPr>
            <w:tcW w:w="9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D6FE22" w14:textId="77777777" w:rsidR="00282C86" w:rsidRPr="00C64B17" w:rsidRDefault="00282C86" w:rsidP="007345EC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3"/>
              </w:rPr>
            </w:pPr>
          </w:p>
        </w:tc>
      </w:tr>
    </w:tbl>
    <w:p w14:paraId="0097054E" w14:textId="6FCAEE7E" w:rsidR="00625A61" w:rsidRDefault="00625A61" w:rsidP="00625A61">
      <w:pPr>
        <w:pStyle w:val="af2"/>
        <w:rPr>
          <w:rFonts w:ascii="ＭＳ Ｐ明朝" w:eastAsia="ＭＳ Ｐ明朝" w:hAnsi="ＭＳ Ｐ明朝"/>
          <w:b/>
          <w:shd w:val="pct15" w:color="auto" w:fill="FFFFFF"/>
        </w:rPr>
      </w:pPr>
      <w:r w:rsidRPr="00C64B17">
        <w:rPr>
          <w:rFonts w:ascii="ＭＳ Ｐ明朝" w:eastAsia="ＭＳ Ｐ明朝" w:hAnsi="ＭＳ Ｐ明朝" w:hint="eastAsia"/>
          <w:color w:val="FF0000"/>
        </w:rPr>
        <w:t xml:space="preserve">　　　　　　　　　　　　　　　　　　　　　　　　　　　　　　　　　　　　　　　　</w:t>
      </w:r>
      <w:r w:rsidRPr="0066250F">
        <w:rPr>
          <w:rFonts w:ascii="ＭＳ Ｐ明朝" w:eastAsia="ＭＳ Ｐ明朝" w:hAnsi="ＭＳ Ｐ明朝" w:hint="eastAsia"/>
          <w:b/>
          <w:shd w:val="pct15" w:color="auto" w:fill="FFFFFF"/>
        </w:rPr>
        <w:t>（申込締切日：７月</w:t>
      </w:r>
      <w:r w:rsidR="007D5152">
        <w:rPr>
          <w:rFonts w:ascii="ＭＳ Ｐ明朝" w:eastAsia="ＭＳ Ｐ明朝" w:hAnsi="ＭＳ Ｐ明朝" w:hint="eastAsia"/>
          <w:b/>
          <w:shd w:val="pct15" w:color="auto" w:fill="FFFFFF"/>
        </w:rPr>
        <w:t>１４</w:t>
      </w:r>
      <w:r w:rsidRPr="0066250F">
        <w:rPr>
          <w:rFonts w:ascii="ＭＳ Ｐ明朝" w:eastAsia="ＭＳ Ｐ明朝" w:hAnsi="ＭＳ Ｐ明朝" w:hint="eastAsia"/>
          <w:b/>
          <w:shd w:val="pct15" w:color="auto" w:fill="FFFFFF"/>
        </w:rPr>
        <w:t>日</w:t>
      </w:r>
      <w:r w:rsidR="009D5281">
        <w:rPr>
          <w:rFonts w:ascii="ＭＳ Ｐ明朝" w:eastAsia="ＭＳ Ｐ明朝" w:hAnsi="ＭＳ Ｐ明朝" w:hint="eastAsia"/>
          <w:b/>
          <w:shd w:val="pct15" w:color="auto" w:fill="FFFFFF"/>
        </w:rPr>
        <w:t>(金)</w:t>
      </w:r>
      <w:r w:rsidRPr="0066250F">
        <w:rPr>
          <w:rFonts w:ascii="ＭＳ Ｐ明朝" w:eastAsia="ＭＳ Ｐ明朝" w:hAnsi="ＭＳ Ｐ明朝" w:hint="eastAsia"/>
          <w:b/>
          <w:shd w:val="pct15" w:color="auto" w:fill="FFFFFF"/>
        </w:rPr>
        <w:t>）</w:t>
      </w:r>
    </w:p>
    <w:sectPr w:rsidR="00625A61" w:rsidSect="004015D3">
      <w:headerReference w:type="first" r:id="rId8"/>
      <w:pgSz w:w="11907" w:h="16840" w:code="9"/>
      <w:pgMar w:top="1021" w:right="1418" w:bottom="102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283E" w14:textId="77777777" w:rsidR="00484EE9" w:rsidRDefault="00484EE9">
      <w:r>
        <w:separator/>
      </w:r>
    </w:p>
  </w:endnote>
  <w:endnote w:type="continuationSeparator" w:id="0">
    <w:p w14:paraId="2EBF5447" w14:textId="77777777" w:rsidR="00484EE9" w:rsidRDefault="0048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3DC7" w14:textId="77777777" w:rsidR="00484EE9" w:rsidRDefault="00484EE9">
      <w:r>
        <w:separator/>
      </w:r>
    </w:p>
  </w:footnote>
  <w:footnote w:type="continuationSeparator" w:id="0">
    <w:p w14:paraId="01346E26" w14:textId="77777777" w:rsidR="00484EE9" w:rsidRDefault="0048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2424" w14:textId="62271CEA" w:rsidR="00914F5E" w:rsidRDefault="00914F5E">
    <w:pPr>
      <w:tabs>
        <w:tab w:val="left" w:pos="2127"/>
        <w:tab w:val="left" w:pos="3119"/>
        <w:tab w:val="left" w:pos="3261"/>
        <w:tab w:val="left" w:pos="372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283"/>
    <w:multiLevelType w:val="singleLevel"/>
    <w:tmpl w:val="B8A04BA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7977F8E"/>
    <w:multiLevelType w:val="hybridMultilevel"/>
    <w:tmpl w:val="3540682A"/>
    <w:lvl w:ilvl="0" w:tplc="2022409C">
      <w:start w:val="8"/>
      <w:numFmt w:val="bullet"/>
      <w:lvlText w:val="※"/>
      <w:lvlJc w:val="left"/>
      <w:pPr>
        <w:ind w:left="262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2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0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89" w:hanging="480"/>
      </w:pPr>
      <w:rPr>
        <w:rFonts w:ascii="Wingdings" w:hAnsi="Wingdings" w:hint="default"/>
      </w:rPr>
    </w:lvl>
  </w:abstractNum>
  <w:abstractNum w:abstractNumId="2" w15:restartNumberingAfterBreak="0">
    <w:nsid w:val="2F8E0D18"/>
    <w:multiLevelType w:val="singleLevel"/>
    <w:tmpl w:val="EE501F9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3" w15:restartNumberingAfterBreak="0">
    <w:nsid w:val="39983030"/>
    <w:multiLevelType w:val="hybridMultilevel"/>
    <w:tmpl w:val="170EB2D8"/>
    <w:lvl w:ilvl="0" w:tplc="61741D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B9677B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C8C1B0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BEAB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EB04E6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D8BF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B3A661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E3C173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2102E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977CA4"/>
    <w:multiLevelType w:val="singleLevel"/>
    <w:tmpl w:val="DBFE2B3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3C612201"/>
    <w:multiLevelType w:val="hybridMultilevel"/>
    <w:tmpl w:val="73F28B50"/>
    <w:lvl w:ilvl="0" w:tplc="548016C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C76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15C439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95A07D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E6EE3E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FF6E6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0DADE4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EE462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25C8A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050D4E"/>
    <w:multiLevelType w:val="singleLevel"/>
    <w:tmpl w:val="1A2A32C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5AA118D0"/>
    <w:multiLevelType w:val="singleLevel"/>
    <w:tmpl w:val="164848E8"/>
    <w:lvl w:ilvl="0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8" w15:restartNumberingAfterBreak="0">
    <w:nsid w:val="66C723C2"/>
    <w:multiLevelType w:val="singleLevel"/>
    <w:tmpl w:val="F2766166"/>
    <w:lvl w:ilvl="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9" w15:restartNumberingAfterBreak="0">
    <w:nsid w:val="700371EC"/>
    <w:multiLevelType w:val="hybridMultilevel"/>
    <w:tmpl w:val="07B643E6"/>
    <w:lvl w:ilvl="0" w:tplc="BEDA4C9A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3CC64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C3476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9AA8C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27C1D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F4E2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F897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5E93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88E97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5B4F3E"/>
    <w:multiLevelType w:val="hybridMultilevel"/>
    <w:tmpl w:val="726AD5E0"/>
    <w:lvl w:ilvl="0" w:tplc="D1684374">
      <w:start w:val="3"/>
      <w:numFmt w:val="bullet"/>
      <w:lvlText w:val="＊"/>
      <w:lvlJc w:val="left"/>
      <w:pPr>
        <w:tabs>
          <w:tab w:val="num" w:pos="3360"/>
        </w:tabs>
        <w:ind w:left="3360" w:hanging="240"/>
      </w:pPr>
      <w:rPr>
        <w:rFonts w:ascii="Times New Roman" w:eastAsia="ＭＳ Ｐゴシック" w:hAnsi="Times New Roman" w:cs="Times New Roman" w:hint="default"/>
      </w:rPr>
    </w:lvl>
    <w:lvl w:ilvl="1" w:tplc="3BDE1C66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2" w:tplc="C1206AC0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3" w:tplc="A66AC990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4" w:tplc="1402F5DA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5" w:tplc="77349BAC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6" w:tplc="B4468A14" w:tentative="1">
      <w:start w:val="1"/>
      <w:numFmt w:val="bullet"/>
      <w:lvlText w:val="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7" w:tplc="96908D4A" w:tentative="1">
      <w:start w:val="1"/>
      <w:numFmt w:val="bullet"/>
      <w:lvlText w:val="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8" w:tplc="EE7CD1EE" w:tentative="1">
      <w:start w:val="1"/>
      <w:numFmt w:val="bullet"/>
      <w:lvlText w:val="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</w:abstractNum>
  <w:abstractNum w:abstractNumId="11" w15:restartNumberingAfterBreak="0">
    <w:nsid w:val="7CC60FE3"/>
    <w:multiLevelType w:val="hybridMultilevel"/>
    <w:tmpl w:val="8542B0A4"/>
    <w:lvl w:ilvl="0" w:tplc="25DA7CE6">
      <w:start w:val="1"/>
      <w:numFmt w:val="decimalFullWidth"/>
      <w:lvlText w:val="%1，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EC4BC3E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54EDE2C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B8C629E0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BE92720C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C66A778C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9900338A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805EF510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E9CE2F96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 w16cid:durableId="3409813">
    <w:abstractNumId w:val="6"/>
  </w:num>
  <w:num w:numId="2" w16cid:durableId="441844861">
    <w:abstractNumId w:val="4"/>
  </w:num>
  <w:num w:numId="3" w16cid:durableId="916785313">
    <w:abstractNumId w:val="8"/>
  </w:num>
  <w:num w:numId="4" w16cid:durableId="443421035">
    <w:abstractNumId w:val="0"/>
  </w:num>
  <w:num w:numId="5" w16cid:durableId="2054303149">
    <w:abstractNumId w:val="7"/>
  </w:num>
  <w:num w:numId="6" w16cid:durableId="997924776">
    <w:abstractNumId w:val="2"/>
  </w:num>
  <w:num w:numId="7" w16cid:durableId="901402486">
    <w:abstractNumId w:val="10"/>
  </w:num>
  <w:num w:numId="8" w16cid:durableId="1489130502">
    <w:abstractNumId w:val="9"/>
  </w:num>
  <w:num w:numId="9" w16cid:durableId="291450337">
    <w:abstractNumId w:val="11"/>
  </w:num>
  <w:num w:numId="10" w16cid:durableId="1382633499">
    <w:abstractNumId w:val="5"/>
  </w:num>
  <w:num w:numId="11" w16cid:durableId="1864056640">
    <w:abstractNumId w:val="3"/>
  </w:num>
  <w:num w:numId="12" w16cid:durableId="944120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attachedTemplate r:id="rId1"/>
  <w:defaultTabStop w:val="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25"/>
    <w:rsid w:val="000000F5"/>
    <w:rsid w:val="00025075"/>
    <w:rsid w:val="00027F65"/>
    <w:rsid w:val="00037918"/>
    <w:rsid w:val="00070395"/>
    <w:rsid w:val="00080C96"/>
    <w:rsid w:val="00093D30"/>
    <w:rsid w:val="00095C54"/>
    <w:rsid w:val="000D7C29"/>
    <w:rsid w:val="000F359A"/>
    <w:rsid w:val="00110A4B"/>
    <w:rsid w:val="00120B8C"/>
    <w:rsid w:val="00132350"/>
    <w:rsid w:val="00144A61"/>
    <w:rsid w:val="00146932"/>
    <w:rsid w:val="001743C7"/>
    <w:rsid w:val="00180940"/>
    <w:rsid w:val="001924A1"/>
    <w:rsid w:val="001B3EC7"/>
    <w:rsid w:val="001B6AC4"/>
    <w:rsid w:val="001E39E7"/>
    <w:rsid w:val="001F11FA"/>
    <w:rsid w:val="001F7134"/>
    <w:rsid w:val="00212AB1"/>
    <w:rsid w:val="00256216"/>
    <w:rsid w:val="00282C86"/>
    <w:rsid w:val="0028796A"/>
    <w:rsid w:val="002A77F4"/>
    <w:rsid w:val="002E20B8"/>
    <w:rsid w:val="002E2768"/>
    <w:rsid w:val="002E38D2"/>
    <w:rsid w:val="00325444"/>
    <w:rsid w:val="00334EB4"/>
    <w:rsid w:val="00370971"/>
    <w:rsid w:val="00375642"/>
    <w:rsid w:val="003A7DB2"/>
    <w:rsid w:val="003B023C"/>
    <w:rsid w:val="003F0541"/>
    <w:rsid w:val="004015D3"/>
    <w:rsid w:val="00436F0E"/>
    <w:rsid w:val="00441D10"/>
    <w:rsid w:val="004458FB"/>
    <w:rsid w:val="00452143"/>
    <w:rsid w:val="00456CA8"/>
    <w:rsid w:val="0046101F"/>
    <w:rsid w:val="00484EE9"/>
    <w:rsid w:val="00486E0F"/>
    <w:rsid w:val="004954BF"/>
    <w:rsid w:val="004A6671"/>
    <w:rsid w:val="004F2BBC"/>
    <w:rsid w:val="00521091"/>
    <w:rsid w:val="00540F17"/>
    <w:rsid w:val="00543964"/>
    <w:rsid w:val="00597969"/>
    <w:rsid w:val="005A1DD5"/>
    <w:rsid w:val="005B06A2"/>
    <w:rsid w:val="005B4C33"/>
    <w:rsid w:val="005F1BCA"/>
    <w:rsid w:val="00600DC5"/>
    <w:rsid w:val="00607833"/>
    <w:rsid w:val="00625A61"/>
    <w:rsid w:val="00655DBD"/>
    <w:rsid w:val="0068404B"/>
    <w:rsid w:val="00686DDE"/>
    <w:rsid w:val="006A6A0F"/>
    <w:rsid w:val="006B1E4B"/>
    <w:rsid w:val="006B4507"/>
    <w:rsid w:val="006D2C58"/>
    <w:rsid w:val="006D5BCE"/>
    <w:rsid w:val="006D6629"/>
    <w:rsid w:val="006E45A5"/>
    <w:rsid w:val="00740FAA"/>
    <w:rsid w:val="0074233A"/>
    <w:rsid w:val="00755396"/>
    <w:rsid w:val="00755BE2"/>
    <w:rsid w:val="00763DDE"/>
    <w:rsid w:val="00791687"/>
    <w:rsid w:val="00797ABC"/>
    <w:rsid w:val="007B5905"/>
    <w:rsid w:val="007C005C"/>
    <w:rsid w:val="007D5152"/>
    <w:rsid w:val="007E3BB7"/>
    <w:rsid w:val="007E53F9"/>
    <w:rsid w:val="007E5A2B"/>
    <w:rsid w:val="007E781F"/>
    <w:rsid w:val="00811AFE"/>
    <w:rsid w:val="00834625"/>
    <w:rsid w:val="00842C54"/>
    <w:rsid w:val="008477E6"/>
    <w:rsid w:val="0085496A"/>
    <w:rsid w:val="0085575E"/>
    <w:rsid w:val="008B4A84"/>
    <w:rsid w:val="008F3ADA"/>
    <w:rsid w:val="00901B19"/>
    <w:rsid w:val="00904A25"/>
    <w:rsid w:val="00914F5E"/>
    <w:rsid w:val="00943D6B"/>
    <w:rsid w:val="009958B6"/>
    <w:rsid w:val="009B3534"/>
    <w:rsid w:val="009D01E3"/>
    <w:rsid w:val="009D5281"/>
    <w:rsid w:val="009F52D1"/>
    <w:rsid w:val="00A35325"/>
    <w:rsid w:val="00A77987"/>
    <w:rsid w:val="00AA1467"/>
    <w:rsid w:val="00AC5A3B"/>
    <w:rsid w:val="00AD32C0"/>
    <w:rsid w:val="00AE60B4"/>
    <w:rsid w:val="00AF27CF"/>
    <w:rsid w:val="00B26E12"/>
    <w:rsid w:val="00B35E59"/>
    <w:rsid w:val="00B7534F"/>
    <w:rsid w:val="00B91B2B"/>
    <w:rsid w:val="00BD6439"/>
    <w:rsid w:val="00BE2AFE"/>
    <w:rsid w:val="00C047D0"/>
    <w:rsid w:val="00C32FF0"/>
    <w:rsid w:val="00C47A9D"/>
    <w:rsid w:val="00C559E0"/>
    <w:rsid w:val="00C95403"/>
    <w:rsid w:val="00CB771D"/>
    <w:rsid w:val="00CC61D0"/>
    <w:rsid w:val="00CC6869"/>
    <w:rsid w:val="00CE1942"/>
    <w:rsid w:val="00CF26B8"/>
    <w:rsid w:val="00D075F4"/>
    <w:rsid w:val="00D10600"/>
    <w:rsid w:val="00D16249"/>
    <w:rsid w:val="00D33E5D"/>
    <w:rsid w:val="00D4616A"/>
    <w:rsid w:val="00D97F38"/>
    <w:rsid w:val="00DB720D"/>
    <w:rsid w:val="00DB72DE"/>
    <w:rsid w:val="00DD51A9"/>
    <w:rsid w:val="00DF37C4"/>
    <w:rsid w:val="00E057E9"/>
    <w:rsid w:val="00E2694A"/>
    <w:rsid w:val="00E36557"/>
    <w:rsid w:val="00E75568"/>
    <w:rsid w:val="00E81AE5"/>
    <w:rsid w:val="00E86271"/>
    <w:rsid w:val="00E8775D"/>
    <w:rsid w:val="00EB4AC4"/>
    <w:rsid w:val="00EE16D0"/>
    <w:rsid w:val="00EF0D11"/>
    <w:rsid w:val="00F1352C"/>
    <w:rsid w:val="00F15D4B"/>
    <w:rsid w:val="00F53273"/>
    <w:rsid w:val="00F64777"/>
    <w:rsid w:val="00F65423"/>
    <w:rsid w:val="00F72871"/>
    <w:rsid w:val="00F8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0A3D4"/>
  <w15:chartTrackingRefBased/>
  <w15:docId w15:val="{759B03F9-F79A-4349-9BC7-B8BE3C48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平成明朝W3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link w:val="a8"/>
  </w:style>
  <w:style w:type="paragraph" w:styleId="a9">
    <w:name w:val="Closing"/>
    <w:basedOn w:val="a"/>
    <w:semiHidden/>
    <w:pPr>
      <w:jc w:val="right"/>
    </w:pPr>
  </w:style>
  <w:style w:type="paragraph" w:styleId="aa">
    <w:name w:val="Note Heading"/>
    <w:basedOn w:val="a"/>
    <w:next w:val="a"/>
    <w:link w:val="ab"/>
    <w:semiHidden/>
    <w:pPr>
      <w:jc w:val="center"/>
    </w:pPr>
  </w:style>
  <w:style w:type="paragraph" w:styleId="ac">
    <w:name w:val="Plain Text"/>
    <w:basedOn w:val="a"/>
    <w:link w:val="ad"/>
    <w:pPr>
      <w:adjustRightInd/>
      <w:spacing w:line="240" w:lineRule="auto"/>
      <w:textAlignment w:val="auto"/>
    </w:pPr>
    <w:rPr>
      <w:rFonts w:ascii="ＭＳ 明朝" w:hAnsi="Courier New"/>
      <w:kern w:val="2"/>
      <w:sz w:val="21"/>
    </w:rPr>
  </w:style>
  <w:style w:type="character" w:customStyle="1" w:styleId="ab">
    <w:name w:val="記 (文字)"/>
    <w:link w:val="aa"/>
    <w:semiHidden/>
    <w:rsid w:val="004015D3"/>
    <w:rPr>
      <w:rFonts w:eastAsia="ＭＳ 明朝"/>
      <w:sz w:val="24"/>
    </w:rPr>
  </w:style>
  <w:style w:type="paragraph" w:styleId="ae">
    <w:name w:val="Date"/>
    <w:basedOn w:val="a"/>
    <w:next w:val="a"/>
    <w:link w:val="af"/>
    <w:uiPriority w:val="99"/>
    <w:pPr>
      <w:adjustRightInd/>
      <w:spacing w:line="240" w:lineRule="auto"/>
      <w:textAlignment w:val="auto"/>
    </w:pPr>
    <w:rPr>
      <w:rFonts w:ascii="ＭＳ 明朝" w:eastAsia="平成明朝" w:hAnsi="ＭＳ 明朝"/>
      <w:kern w:val="2"/>
    </w:rPr>
  </w:style>
  <w:style w:type="character" w:customStyle="1" w:styleId="a6">
    <w:name w:val="フッター (文字)"/>
    <w:link w:val="a5"/>
    <w:uiPriority w:val="99"/>
    <w:rsid w:val="00AF27CF"/>
    <w:rPr>
      <w:rFonts w:eastAsia="ＭＳ 明朝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027F6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027F6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挨拶文 (文字)"/>
    <w:link w:val="a7"/>
    <w:rsid w:val="009D01E3"/>
    <w:rPr>
      <w:rFonts w:eastAsia="ＭＳ 明朝"/>
      <w:sz w:val="24"/>
    </w:rPr>
  </w:style>
  <w:style w:type="character" w:customStyle="1" w:styleId="af">
    <w:name w:val="日付 (文字)"/>
    <w:link w:val="ae"/>
    <w:uiPriority w:val="99"/>
    <w:rsid w:val="009D01E3"/>
    <w:rPr>
      <w:rFonts w:ascii="ＭＳ 明朝" w:eastAsia="平成明朝" w:hAnsi="ＭＳ 明朝"/>
      <w:kern w:val="2"/>
      <w:sz w:val="24"/>
    </w:rPr>
  </w:style>
  <w:style w:type="character" w:customStyle="1" w:styleId="ad">
    <w:name w:val="書式なし (文字)"/>
    <w:link w:val="ac"/>
    <w:rsid w:val="00797ABC"/>
    <w:rPr>
      <w:rFonts w:ascii="ＭＳ 明朝" w:eastAsia="ＭＳ 明朝" w:hAnsi="Courier New"/>
      <w:kern w:val="2"/>
      <w:sz w:val="21"/>
    </w:rPr>
  </w:style>
  <w:style w:type="character" w:customStyle="1" w:styleId="a4">
    <w:name w:val="ヘッダー (文字)"/>
    <w:basedOn w:val="a0"/>
    <w:link w:val="a3"/>
    <w:rsid w:val="00180940"/>
    <w:rPr>
      <w:rFonts w:eastAsia="ＭＳ 明朝"/>
      <w:sz w:val="24"/>
    </w:rPr>
  </w:style>
  <w:style w:type="paragraph" w:customStyle="1" w:styleId="af2">
    <w:name w:val="一太郎８/９"/>
    <w:rsid w:val="00625A61"/>
    <w:pPr>
      <w:widowControl w:val="0"/>
      <w:wordWrap w:val="0"/>
      <w:autoSpaceDE w:val="0"/>
      <w:autoSpaceDN w:val="0"/>
      <w:adjustRightInd w:val="0"/>
      <w:spacing w:line="309" w:lineRule="atLeast"/>
      <w:jc w:val="both"/>
    </w:pPr>
    <w:rPr>
      <w:rFonts w:ascii="ＭＳ 明朝" w:eastAsia="ＭＳ 明朝" w:hAnsi="Century"/>
      <w:spacing w:val="11"/>
      <w:sz w:val="21"/>
      <w:szCs w:val="21"/>
    </w:rPr>
  </w:style>
  <w:style w:type="character" w:styleId="af3">
    <w:name w:val="Hyperlink"/>
    <w:basedOn w:val="a0"/>
    <w:uiPriority w:val="99"/>
    <w:unhideWhenUsed/>
    <w:rsid w:val="009D528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D5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gai\Application%20Data\Microsoft\Templates\&#26377;&#27231;&#21512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E80009-694A-4C33-B59A-012DDD61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有機合成.DOT</Template>
  <TotalTime>11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nagai</dc:creator>
  <cp:keywords/>
  <cp:lastModifiedBy>mochizuki</cp:lastModifiedBy>
  <cp:revision>5</cp:revision>
  <cp:lastPrinted>2018-06-21T05:48:00Z</cp:lastPrinted>
  <dcterms:created xsi:type="dcterms:W3CDTF">2023-03-23T07:06:00Z</dcterms:created>
  <dcterms:modified xsi:type="dcterms:W3CDTF">2023-04-05T06:12:00Z</dcterms:modified>
</cp:coreProperties>
</file>