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D7EF" w14:textId="77777777" w:rsidR="00507331" w:rsidRDefault="00507331">
      <w:pPr>
        <w:pStyle w:val="1"/>
        <w:framePr w:w="6483" w:wrap="around" w:x="3337"/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The Society of Synthetic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sz w:val="28"/>
            </w:rPr>
            <w:t>Organic Chemistry</w:t>
          </w:r>
        </w:smartTag>
        <w:r>
          <w:rPr>
            <w:rFonts w:hint="eastAsia"/>
            <w:sz w:val="28"/>
          </w:rPr>
          <w:t xml:space="preserve">, </w:t>
        </w:r>
        <w:smartTag w:uri="urn:schemas-microsoft-com:office:smarttags" w:element="country-region">
          <w:r>
            <w:rPr>
              <w:rFonts w:hint="eastAsia"/>
              <w:sz w:val="28"/>
            </w:rPr>
            <w:t>Japan</w:t>
          </w:r>
        </w:smartTag>
      </w:smartTag>
    </w:p>
    <w:p w14:paraId="05A2B808" w14:textId="77777777" w:rsidR="00507331" w:rsidRDefault="00507331">
      <w:pPr>
        <w:framePr w:w="6483" w:hSpace="142" w:wrap="around" w:vAnchor="text" w:hAnchor="page" w:x="3337" w:y="3"/>
        <w:tabs>
          <w:tab w:val="left" w:pos="360"/>
        </w:tabs>
        <w:autoSpaceDE w:val="0"/>
        <w:autoSpaceDN w:val="0"/>
        <w:spacing w:line="240" w:lineRule="auto"/>
        <w:textAlignment w:val="bottom"/>
        <w:rPr>
          <w:sz w:val="20"/>
        </w:rPr>
      </w:pPr>
      <w:r>
        <w:rPr>
          <w:rFonts w:hint="eastAsia"/>
          <w:sz w:val="20"/>
        </w:rPr>
        <w:tab/>
      </w:r>
      <w:r>
        <w:rPr>
          <w:sz w:val="20"/>
        </w:rPr>
        <w:t>1-</w:t>
      </w:r>
      <w:r>
        <w:rPr>
          <w:rFonts w:hint="eastAsia"/>
          <w:sz w:val="20"/>
        </w:rPr>
        <w:t>5</w:t>
      </w:r>
      <w:r>
        <w:rPr>
          <w:sz w:val="20"/>
        </w:rPr>
        <w:t xml:space="preserve"> </w:t>
      </w:r>
      <w:r>
        <w:rPr>
          <w:rFonts w:hint="eastAsia"/>
          <w:sz w:val="20"/>
        </w:rPr>
        <w:t>KANDA-SURUGADAI</w:t>
      </w:r>
      <w:r>
        <w:rPr>
          <w:sz w:val="20"/>
        </w:rPr>
        <w:t xml:space="preserve">, </w:t>
      </w:r>
      <w:r>
        <w:rPr>
          <w:rFonts w:hint="eastAsia"/>
          <w:sz w:val="20"/>
        </w:rPr>
        <w:t>CHIYODA-KU</w:t>
      </w:r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sz w:val="20"/>
            </w:rPr>
            <w:t>TOKYO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>
            <w:rPr>
              <w:rFonts w:hint="eastAsia"/>
              <w:sz w:val="20"/>
            </w:rPr>
            <w:t>JAPAN</w:t>
          </w:r>
        </w:smartTag>
      </w:smartTag>
    </w:p>
    <w:p w14:paraId="4E7AB3F7" w14:textId="77777777" w:rsidR="00507331" w:rsidRDefault="00507331">
      <w:pPr>
        <w:framePr w:w="6483" w:hSpace="142" w:wrap="around" w:vAnchor="text" w:hAnchor="page" w:x="3337" w:y="3"/>
        <w:tabs>
          <w:tab w:val="left" w:pos="360"/>
        </w:tabs>
        <w:spacing w:line="240" w:lineRule="auto"/>
        <w:rPr>
          <w:rFonts w:hint="eastAsia"/>
          <w:sz w:val="20"/>
        </w:rPr>
      </w:pPr>
      <w:r>
        <w:rPr>
          <w:rFonts w:hint="eastAsia"/>
          <w:sz w:val="20"/>
        </w:rPr>
        <w:tab/>
      </w:r>
      <w:r>
        <w:rPr>
          <w:sz w:val="20"/>
        </w:rPr>
        <w:t>T</w:t>
      </w:r>
      <w:r>
        <w:rPr>
          <w:rFonts w:hint="eastAsia"/>
          <w:sz w:val="20"/>
        </w:rPr>
        <w:t xml:space="preserve">el. </w:t>
      </w:r>
      <w:r>
        <w:rPr>
          <w:sz w:val="20"/>
        </w:rPr>
        <w:t xml:space="preserve"> +81-</w:t>
      </w:r>
      <w:r>
        <w:rPr>
          <w:rFonts w:hint="eastAsia"/>
          <w:sz w:val="20"/>
        </w:rPr>
        <w:t>3</w:t>
      </w:r>
      <w:r>
        <w:rPr>
          <w:sz w:val="20"/>
        </w:rPr>
        <w:t>-3</w:t>
      </w:r>
      <w:r>
        <w:rPr>
          <w:rFonts w:hint="eastAsia"/>
          <w:sz w:val="20"/>
        </w:rPr>
        <w:t>292</w:t>
      </w:r>
      <w:r>
        <w:rPr>
          <w:sz w:val="20"/>
        </w:rPr>
        <w:t>-</w:t>
      </w:r>
      <w:r>
        <w:rPr>
          <w:rFonts w:hint="eastAsia"/>
          <w:sz w:val="20"/>
        </w:rPr>
        <w:t>7621</w:t>
      </w:r>
      <w:r>
        <w:rPr>
          <w:sz w:val="20"/>
        </w:rPr>
        <w:t xml:space="preserve">  </w:t>
      </w:r>
      <w:r>
        <w:rPr>
          <w:rFonts w:hint="eastAsia"/>
          <w:sz w:val="20"/>
        </w:rPr>
        <w:t xml:space="preserve">  </w:t>
      </w:r>
      <w:r>
        <w:rPr>
          <w:sz w:val="20"/>
        </w:rPr>
        <w:t xml:space="preserve"> F</w:t>
      </w:r>
      <w:r>
        <w:rPr>
          <w:rFonts w:hint="eastAsia"/>
          <w:sz w:val="20"/>
        </w:rPr>
        <w:t xml:space="preserve">ax. </w:t>
      </w:r>
      <w:r>
        <w:rPr>
          <w:sz w:val="20"/>
        </w:rPr>
        <w:t xml:space="preserve"> +81-</w:t>
      </w:r>
      <w:r>
        <w:rPr>
          <w:rFonts w:hint="eastAsia"/>
          <w:sz w:val="20"/>
        </w:rPr>
        <w:t>3</w:t>
      </w:r>
      <w:r>
        <w:rPr>
          <w:sz w:val="20"/>
        </w:rPr>
        <w:t>-3</w:t>
      </w:r>
      <w:r>
        <w:rPr>
          <w:rFonts w:hint="eastAsia"/>
          <w:sz w:val="20"/>
        </w:rPr>
        <w:t>292</w:t>
      </w:r>
      <w:r>
        <w:rPr>
          <w:sz w:val="20"/>
        </w:rPr>
        <w:t>-</w:t>
      </w:r>
      <w:r>
        <w:rPr>
          <w:rFonts w:hint="eastAsia"/>
          <w:sz w:val="20"/>
        </w:rPr>
        <w:t>7622</w:t>
      </w:r>
    </w:p>
    <w:p w14:paraId="5456F940" w14:textId="77777777" w:rsidR="00507331" w:rsidRPr="00037CF5" w:rsidRDefault="00507331" w:rsidP="00037CF5">
      <w:pPr>
        <w:framePr w:w="6483" w:hSpace="142" w:wrap="around" w:vAnchor="text" w:hAnchor="page" w:x="3337" w:y="3"/>
        <w:tabs>
          <w:tab w:val="left" w:pos="360"/>
          <w:tab w:val="left" w:pos="1843"/>
        </w:tabs>
        <w:spacing w:line="240" w:lineRule="auto"/>
        <w:rPr>
          <w:rFonts w:hint="eastAsia"/>
          <w:sz w:val="20"/>
        </w:rPr>
      </w:pPr>
      <w:r>
        <w:rPr>
          <w:rFonts w:hint="eastAsia"/>
          <w:sz w:val="20"/>
        </w:rPr>
        <w:tab/>
      </w:r>
      <w:r w:rsidRPr="00037CF5">
        <w:rPr>
          <w:rFonts w:hint="eastAsia"/>
          <w:sz w:val="20"/>
        </w:rPr>
        <w:t xml:space="preserve">Home Page:  </w:t>
      </w:r>
      <w:r w:rsidR="00037CF5">
        <w:rPr>
          <w:rFonts w:hint="eastAsia"/>
          <w:sz w:val="20"/>
        </w:rPr>
        <w:tab/>
      </w:r>
      <w:r w:rsidR="00E71978" w:rsidRPr="00E71978">
        <w:rPr>
          <w:sz w:val="20"/>
        </w:rPr>
        <w:t>http://www.ssocj.jp/</w:t>
      </w:r>
    </w:p>
    <w:p w14:paraId="27A4E305" w14:textId="77777777" w:rsidR="00507331" w:rsidRPr="00037CF5" w:rsidRDefault="00507331" w:rsidP="00037CF5">
      <w:pPr>
        <w:framePr w:w="6483" w:hSpace="142" w:wrap="around" w:vAnchor="text" w:hAnchor="page" w:x="3337" w:y="3"/>
        <w:tabs>
          <w:tab w:val="left" w:pos="360"/>
          <w:tab w:val="left" w:pos="1843"/>
        </w:tabs>
        <w:spacing w:line="240" w:lineRule="auto"/>
        <w:rPr>
          <w:sz w:val="20"/>
        </w:rPr>
      </w:pPr>
      <w:r w:rsidRPr="00037CF5">
        <w:rPr>
          <w:rFonts w:hint="eastAsia"/>
          <w:sz w:val="20"/>
        </w:rPr>
        <w:tab/>
        <w:t xml:space="preserve">e-mail address:  </w:t>
      </w:r>
      <w:r w:rsidR="00037CF5">
        <w:rPr>
          <w:rFonts w:hint="eastAsia"/>
          <w:sz w:val="20"/>
        </w:rPr>
        <w:tab/>
      </w:r>
      <w:r w:rsidR="00594A30">
        <w:rPr>
          <w:rFonts w:hint="eastAsia"/>
          <w:sz w:val="20"/>
        </w:rPr>
        <w:t>su</w:t>
      </w:r>
      <w:r w:rsidRPr="00037CF5">
        <w:rPr>
          <w:rFonts w:hint="eastAsia"/>
          <w:sz w:val="20"/>
        </w:rPr>
        <w:t>p</w:t>
      </w:r>
      <w:r w:rsidR="00594A30">
        <w:rPr>
          <w:rFonts w:hint="eastAsia"/>
          <w:sz w:val="20"/>
        </w:rPr>
        <w:t>port@ssocj.or.jp</w:t>
      </w:r>
    </w:p>
    <w:p w14:paraId="7BA5F754" w14:textId="0CBE2290" w:rsidR="00507331" w:rsidRDefault="00113B67">
      <w:pPr>
        <w:autoSpaceDE w:val="0"/>
        <w:autoSpaceDN w:val="0"/>
        <w:spacing w:line="240" w:lineRule="exact"/>
        <w:textAlignment w:val="bottom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0" allowOverlap="1" wp14:anchorId="5C811D21" wp14:editId="47471359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554990" cy="466725"/>
            <wp:effectExtent l="0" t="0" r="0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E3A6B" w14:textId="77777777" w:rsidR="00507331" w:rsidRPr="00594A30" w:rsidRDefault="00507331">
      <w:pPr>
        <w:autoSpaceDE w:val="0"/>
        <w:autoSpaceDN w:val="0"/>
        <w:spacing w:line="240" w:lineRule="exact"/>
        <w:textAlignment w:val="bottom"/>
        <w:rPr>
          <w:b/>
        </w:rPr>
      </w:pPr>
    </w:p>
    <w:p w14:paraId="21E3D9BD" w14:textId="77777777" w:rsidR="00507331" w:rsidRDefault="00507331">
      <w:pPr>
        <w:autoSpaceDE w:val="0"/>
        <w:autoSpaceDN w:val="0"/>
        <w:spacing w:line="240" w:lineRule="exact"/>
        <w:textAlignment w:val="bottom"/>
        <w:rPr>
          <w:b/>
        </w:rPr>
      </w:pPr>
    </w:p>
    <w:p w14:paraId="3D24EA59" w14:textId="77777777" w:rsidR="00507331" w:rsidRDefault="00507331">
      <w:pPr>
        <w:autoSpaceDE w:val="0"/>
        <w:autoSpaceDN w:val="0"/>
        <w:spacing w:line="240" w:lineRule="exact"/>
        <w:textAlignment w:val="bottom"/>
        <w:rPr>
          <w:b/>
        </w:rPr>
      </w:pPr>
    </w:p>
    <w:p w14:paraId="4C3F2522" w14:textId="77777777" w:rsidR="00507331" w:rsidRDefault="00507331">
      <w:pPr>
        <w:autoSpaceDE w:val="0"/>
        <w:autoSpaceDN w:val="0"/>
        <w:spacing w:line="240" w:lineRule="exact"/>
        <w:textAlignment w:val="bottom"/>
        <w:rPr>
          <w:b/>
        </w:rPr>
      </w:pPr>
    </w:p>
    <w:p w14:paraId="2D806A29" w14:textId="77777777" w:rsidR="00507331" w:rsidRDefault="00507331">
      <w:pPr>
        <w:autoSpaceDE w:val="0"/>
        <w:autoSpaceDN w:val="0"/>
        <w:spacing w:line="240" w:lineRule="exact"/>
        <w:textAlignment w:val="bottom"/>
        <w:rPr>
          <w:b/>
        </w:rPr>
      </w:pPr>
    </w:p>
    <w:p w14:paraId="32757472" w14:textId="77777777" w:rsidR="00507331" w:rsidRDefault="00507331">
      <w:pPr>
        <w:pStyle w:val="a9"/>
        <w:jc w:val="right"/>
        <w:rPr>
          <w:rFonts w:hint="eastAsia"/>
        </w:rPr>
      </w:pPr>
    </w:p>
    <w:p w14:paraId="5F01132D" w14:textId="77777777" w:rsidR="00D11707" w:rsidRDefault="00D11707">
      <w:pPr>
        <w:tabs>
          <w:tab w:val="left" w:pos="1418"/>
        </w:tabs>
        <w:autoSpaceDE w:val="0"/>
        <w:autoSpaceDN w:val="0"/>
        <w:textAlignment w:val="bottom"/>
        <w:rPr>
          <w:rFonts w:hint="eastAsia"/>
        </w:rPr>
      </w:pPr>
    </w:p>
    <w:p w14:paraId="4749966A" w14:textId="77777777" w:rsidR="00EA2965" w:rsidRPr="00B24156" w:rsidRDefault="00EA2965" w:rsidP="00B24156">
      <w:pPr>
        <w:tabs>
          <w:tab w:val="left" w:pos="1418"/>
        </w:tabs>
        <w:autoSpaceDE w:val="0"/>
        <w:autoSpaceDN w:val="0"/>
        <w:jc w:val="center"/>
        <w:textAlignment w:val="bottom"/>
        <w:rPr>
          <w:rFonts w:ascii="Arial" w:hAnsi="Arial" w:cs="Arial" w:hint="eastAsia"/>
          <w:b/>
          <w:sz w:val="32"/>
          <w:szCs w:val="32"/>
        </w:rPr>
      </w:pPr>
      <w:r w:rsidRPr="00B24156">
        <w:rPr>
          <w:rFonts w:ascii="Arial" w:hAnsi="Arial" w:cs="Arial"/>
          <w:b/>
          <w:sz w:val="32"/>
          <w:szCs w:val="32"/>
        </w:rPr>
        <w:t xml:space="preserve">Nomination Form for </w:t>
      </w:r>
      <w:r w:rsidR="00B24156" w:rsidRPr="00B24156">
        <w:rPr>
          <w:rFonts w:ascii="Arial" w:hAnsi="Arial" w:cs="Arial" w:hint="eastAsia"/>
          <w:b/>
          <w:sz w:val="32"/>
          <w:szCs w:val="32"/>
        </w:rPr>
        <w:t>Mukaiyama Award</w:t>
      </w:r>
    </w:p>
    <w:p w14:paraId="6D1C3E04" w14:textId="77777777" w:rsidR="00EA2965" w:rsidRDefault="00EA2965">
      <w:pPr>
        <w:tabs>
          <w:tab w:val="left" w:pos="1418"/>
        </w:tabs>
        <w:autoSpaceDE w:val="0"/>
        <w:autoSpaceDN w:val="0"/>
        <w:textAlignment w:val="bottom"/>
        <w:rPr>
          <w:rFonts w:hint="eastAsia"/>
        </w:rPr>
      </w:pPr>
    </w:p>
    <w:p w14:paraId="6F8413AA" w14:textId="77777777" w:rsidR="00E66E25" w:rsidRDefault="00EA2965">
      <w:pPr>
        <w:tabs>
          <w:tab w:val="left" w:pos="1418"/>
        </w:tabs>
        <w:autoSpaceDE w:val="0"/>
        <w:autoSpaceDN w:val="0"/>
        <w:textAlignment w:val="bottom"/>
        <w:rPr>
          <w:rFonts w:hint="eastAsia"/>
        </w:rPr>
      </w:pPr>
      <w:r>
        <w:rPr>
          <w:rFonts w:hint="eastAsia"/>
        </w:rPr>
        <w:t xml:space="preserve">Any individual may nominate or support only one nominee during any given </w:t>
      </w:r>
      <w:r w:rsidR="00B24156">
        <w:rPr>
          <w:rFonts w:hint="eastAsia"/>
        </w:rPr>
        <w:t>award</w:t>
      </w:r>
      <w:r>
        <w:rPr>
          <w:rFonts w:hint="eastAsia"/>
        </w:rPr>
        <w:t xml:space="preserve"> year.</w:t>
      </w:r>
      <w:r w:rsidR="00E66E25">
        <w:rPr>
          <w:rFonts w:hint="eastAsia"/>
        </w:rPr>
        <w:t xml:space="preserve"> </w:t>
      </w:r>
      <w:r w:rsidR="00B24156">
        <w:rPr>
          <w:rFonts w:hint="eastAsia"/>
        </w:rPr>
        <w:t xml:space="preserve">The age of nominee must be 45 years old or younger. </w:t>
      </w:r>
      <w:r w:rsidR="00E66E25">
        <w:rPr>
          <w:rFonts w:hint="eastAsia"/>
        </w:rPr>
        <w:t>The documents are retained on file for three</w:t>
      </w:r>
      <w:r w:rsidR="005436BD">
        <w:rPr>
          <w:rFonts w:hint="eastAsia"/>
        </w:rPr>
        <w:t xml:space="preserve"> </w:t>
      </w:r>
      <w:r w:rsidR="00B24156">
        <w:rPr>
          <w:rFonts w:hint="eastAsia"/>
        </w:rPr>
        <w:t>award</w:t>
      </w:r>
      <w:r w:rsidR="00E66E25">
        <w:rPr>
          <w:rFonts w:hint="eastAsia"/>
        </w:rPr>
        <w:t xml:space="preserve"> years.</w:t>
      </w:r>
    </w:p>
    <w:p w14:paraId="38F35679" w14:textId="77777777" w:rsidR="00714EBA" w:rsidRDefault="00714EBA">
      <w:pPr>
        <w:tabs>
          <w:tab w:val="left" w:pos="1418"/>
        </w:tabs>
        <w:autoSpaceDE w:val="0"/>
        <w:autoSpaceDN w:val="0"/>
        <w:textAlignment w:val="bottom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58"/>
        <w:gridCol w:w="6287"/>
      </w:tblGrid>
      <w:tr w:rsidR="00E66E25" w14:paraId="29FADDE9" w14:textId="77777777" w:rsidTr="00266340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6A492138" w14:textId="77777777" w:rsidR="00E66E25" w:rsidRPr="00266340" w:rsidRDefault="00E66E25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/>
                <w:color w:val="000000"/>
              </w:rPr>
            </w:pPr>
            <w:r w:rsidRPr="00266340"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shd w:val="clear" w:color="auto" w:fill="auto"/>
          </w:tcPr>
          <w:p w14:paraId="128C4334" w14:textId="77777777" w:rsidR="00E66E25" w:rsidRDefault="00E66E25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</w:tr>
      <w:tr w:rsidR="00E66E25" w14:paraId="5B3A8D8D" w14:textId="77777777" w:rsidTr="00266340">
        <w:trPr>
          <w:trHeight w:val="567"/>
        </w:trPr>
        <w:tc>
          <w:tcPr>
            <w:tcW w:w="3085" w:type="dxa"/>
            <w:shd w:val="clear" w:color="auto" w:fill="000000"/>
          </w:tcPr>
          <w:p w14:paraId="181FFA14" w14:textId="77777777" w:rsidR="00E66E25" w:rsidRPr="00266340" w:rsidRDefault="00E66E25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 Black" w:hAnsi="Arial Black" w:cs="Arial"/>
                <w:sz w:val="28"/>
                <w:szCs w:val="28"/>
              </w:rPr>
            </w:pPr>
            <w:r w:rsidRPr="00266340">
              <w:rPr>
                <w:rFonts w:ascii="Arial Black" w:hAnsi="Arial Black" w:cs="Arial"/>
                <w:sz w:val="28"/>
                <w:szCs w:val="28"/>
              </w:rPr>
              <w:t>NOMINATOR</w:t>
            </w:r>
          </w:p>
        </w:tc>
        <w:tc>
          <w:tcPr>
            <w:tcW w:w="6468" w:type="dxa"/>
            <w:shd w:val="clear" w:color="auto" w:fill="000000"/>
          </w:tcPr>
          <w:p w14:paraId="1DC9A137" w14:textId="77777777" w:rsidR="00E66E25" w:rsidRDefault="00E66E25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</w:tr>
      <w:tr w:rsidR="00E66E25" w14:paraId="5D56B159" w14:textId="77777777" w:rsidTr="00266340">
        <w:trPr>
          <w:trHeight w:val="567"/>
        </w:trPr>
        <w:tc>
          <w:tcPr>
            <w:tcW w:w="3085" w:type="dxa"/>
            <w:shd w:val="clear" w:color="auto" w:fill="auto"/>
          </w:tcPr>
          <w:p w14:paraId="70553A81" w14:textId="77777777" w:rsidR="00E66E25" w:rsidRPr="00266340" w:rsidRDefault="00E66E25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eastAsia="小塚ゴシック Pro M" w:hAnsi="Arial" w:cs="Arial"/>
                <w:color w:val="000000"/>
              </w:rPr>
            </w:pPr>
            <w:r w:rsidRPr="00266340">
              <w:rPr>
                <w:rFonts w:ascii="Arial" w:eastAsia="小塚ゴシック Pro M" w:hAnsi="Arial" w:cs="Arial"/>
                <w:color w:val="000000"/>
              </w:rPr>
              <w:t>F</w:t>
            </w:r>
            <w:r w:rsidR="00D11707" w:rsidRPr="00266340">
              <w:rPr>
                <w:rFonts w:ascii="Arial" w:eastAsia="小塚ゴシック Pro M" w:hAnsi="Arial" w:cs="Arial" w:hint="eastAsia"/>
                <w:color w:val="000000"/>
              </w:rPr>
              <w:t>ull</w:t>
            </w:r>
            <w:r w:rsidRPr="00266340">
              <w:rPr>
                <w:rFonts w:ascii="Arial" w:eastAsia="小塚ゴシック Pro M" w:hAnsi="Arial" w:cs="Arial"/>
                <w:color w:val="000000"/>
              </w:rPr>
              <w:t xml:space="preserve"> Name:</w:t>
            </w:r>
          </w:p>
        </w:tc>
        <w:tc>
          <w:tcPr>
            <w:tcW w:w="6468" w:type="dxa"/>
            <w:shd w:val="clear" w:color="auto" w:fill="auto"/>
          </w:tcPr>
          <w:p w14:paraId="10B2505E" w14:textId="77777777" w:rsidR="00E66E25" w:rsidRDefault="00E66E25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  <w:p w14:paraId="23C1D009" w14:textId="77777777" w:rsidR="00D11707" w:rsidRDefault="00D1170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</w:tr>
      <w:tr w:rsidR="00E66E25" w14:paraId="2B427A1B" w14:textId="77777777" w:rsidTr="00266340">
        <w:trPr>
          <w:trHeight w:val="567"/>
        </w:trPr>
        <w:tc>
          <w:tcPr>
            <w:tcW w:w="3085" w:type="dxa"/>
            <w:shd w:val="clear" w:color="auto" w:fill="auto"/>
          </w:tcPr>
          <w:p w14:paraId="61DE997E" w14:textId="77777777" w:rsidR="00E66E25" w:rsidRPr="00266340" w:rsidRDefault="005436BD" w:rsidP="00266340">
            <w:pPr>
              <w:tabs>
                <w:tab w:val="left" w:pos="1418"/>
              </w:tabs>
              <w:autoSpaceDE w:val="0"/>
              <w:autoSpaceDN w:val="0"/>
              <w:spacing w:line="300" w:lineRule="exact"/>
              <w:textAlignment w:val="bottom"/>
              <w:rPr>
                <w:rFonts w:ascii="Arial" w:eastAsia="小塚ゴシック Pro M" w:hAnsi="Arial" w:cs="Arial"/>
                <w:color w:val="000000"/>
              </w:rPr>
            </w:pPr>
            <w:r w:rsidRPr="00266340">
              <w:rPr>
                <w:rFonts w:ascii="Arial" w:eastAsia="小塚ゴシック Pro M" w:hAnsi="Arial" w:cs="Arial"/>
                <w:color w:val="000000"/>
              </w:rPr>
              <w:t>Institutional</w:t>
            </w:r>
            <w:r w:rsidRPr="00266340">
              <w:rPr>
                <w:rFonts w:ascii="Arial" w:eastAsia="小塚ゴシック Pro M" w:hAnsi="Arial" w:cs="Arial" w:hint="eastAsia"/>
                <w:color w:val="000000"/>
              </w:rPr>
              <w:t xml:space="preserve"> </w:t>
            </w:r>
            <w:r w:rsidRPr="00266340">
              <w:rPr>
                <w:rFonts w:ascii="Arial" w:eastAsia="小塚ゴシック Pro M" w:hAnsi="Arial" w:cs="Arial"/>
                <w:color w:val="000000"/>
              </w:rPr>
              <w:t>Affiliation</w:t>
            </w:r>
            <w:r w:rsidRPr="00266340">
              <w:rPr>
                <w:rFonts w:ascii="Arial" w:eastAsia="小塚ゴシック Pro M" w:hAnsi="Arial" w:cs="Arial" w:hint="eastAsia"/>
                <w:color w:val="000000"/>
              </w:rPr>
              <w:t xml:space="preserve"> or </w:t>
            </w:r>
            <w:r w:rsidR="00E66E25" w:rsidRPr="00266340">
              <w:rPr>
                <w:rFonts w:ascii="Arial" w:eastAsia="小塚ゴシック Pro M" w:hAnsi="Arial" w:cs="Arial"/>
                <w:color w:val="000000"/>
              </w:rPr>
              <w:t xml:space="preserve">Company </w:t>
            </w:r>
            <w:r w:rsidR="00D11707" w:rsidRPr="00266340">
              <w:rPr>
                <w:rFonts w:ascii="Arial" w:eastAsia="小塚ゴシック Pro M" w:hAnsi="Arial" w:cs="Arial" w:hint="eastAsia"/>
                <w:color w:val="000000"/>
              </w:rPr>
              <w:t>and Present Position</w:t>
            </w:r>
            <w:r w:rsidRPr="00266340">
              <w:rPr>
                <w:rFonts w:ascii="Arial" w:eastAsia="小塚ゴシック Pro M" w:hAnsi="Arial" w:cs="Arial" w:hint="eastAsia"/>
                <w:color w:val="000000"/>
              </w:rPr>
              <w:t xml:space="preserve"> (Title)</w:t>
            </w:r>
            <w:r w:rsidR="00CF2A78" w:rsidRPr="00266340">
              <w:rPr>
                <w:rFonts w:ascii="Arial" w:eastAsia="小塚ゴシック Pro M" w:hAnsi="Arial" w:cs="Arial"/>
                <w:color w:val="000000"/>
              </w:rPr>
              <w:t>:</w:t>
            </w:r>
          </w:p>
        </w:tc>
        <w:tc>
          <w:tcPr>
            <w:tcW w:w="6468" w:type="dxa"/>
            <w:shd w:val="clear" w:color="auto" w:fill="auto"/>
          </w:tcPr>
          <w:p w14:paraId="33B361C6" w14:textId="77777777" w:rsidR="00E66E25" w:rsidRDefault="00E66E25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  <w:p w14:paraId="03BAAB18" w14:textId="77777777" w:rsidR="00D11707" w:rsidRDefault="00D1170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</w:tr>
      <w:tr w:rsidR="00E66E25" w14:paraId="15F5F72B" w14:textId="77777777" w:rsidTr="00266340">
        <w:trPr>
          <w:trHeight w:val="567"/>
        </w:trPr>
        <w:tc>
          <w:tcPr>
            <w:tcW w:w="3085" w:type="dxa"/>
            <w:shd w:val="clear" w:color="auto" w:fill="auto"/>
          </w:tcPr>
          <w:p w14:paraId="3053351A" w14:textId="77777777" w:rsidR="00E66E25" w:rsidRPr="00266340" w:rsidRDefault="00E66E25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eastAsia="小塚ゴシック Pro M" w:hAnsi="Arial" w:cs="Arial"/>
                <w:color w:val="000000"/>
              </w:rPr>
            </w:pPr>
            <w:r w:rsidRPr="00266340">
              <w:rPr>
                <w:rFonts w:ascii="Arial" w:eastAsia="小塚ゴシック Pro M" w:hAnsi="Arial" w:cs="Arial"/>
                <w:color w:val="000000"/>
              </w:rPr>
              <w:t>Address:</w:t>
            </w:r>
          </w:p>
        </w:tc>
        <w:tc>
          <w:tcPr>
            <w:tcW w:w="6468" w:type="dxa"/>
            <w:shd w:val="clear" w:color="auto" w:fill="auto"/>
          </w:tcPr>
          <w:p w14:paraId="0328F161" w14:textId="77777777" w:rsidR="00E66E25" w:rsidRDefault="00E66E25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  <w:p w14:paraId="54C0BBED" w14:textId="77777777" w:rsidR="00D11707" w:rsidRDefault="00D1170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  <w:p w14:paraId="00F65AF4" w14:textId="77777777" w:rsidR="005436BD" w:rsidRDefault="005436BD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  <w:p w14:paraId="060C03AF" w14:textId="77777777" w:rsidR="00D11707" w:rsidRDefault="00D1170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</w:tr>
      <w:tr w:rsidR="00E66E25" w14:paraId="4AEADA92" w14:textId="77777777" w:rsidTr="00266340">
        <w:trPr>
          <w:trHeight w:val="567"/>
        </w:trPr>
        <w:tc>
          <w:tcPr>
            <w:tcW w:w="3085" w:type="dxa"/>
            <w:shd w:val="clear" w:color="auto" w:fill="auto"/>
          </w:tcPr>
          <w:p w14:paraId="1817DA23" w14:textId="77777777" w:rsidR="00E66E25" w:rsidRPr="00266340" w:rsidRDefault="00E66E25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eastAsia="小塚ゴシック Pro M" w:hAnsi="Arial" w:cs="Arial"/>
                <w:color w:val="000000"/>
              </w:rPr>
            </w:pPr>
            <w:r w:rsidRPr="00266340">
              <w:rPr>
                <w:rFonts w:ascii="Arial" w:eastAsia="小塚ゴシック Pro M" w:hAnsi="Arial" w:cs="Arial"/>
                <w:color w:val="000000"/>
              </w:rPr>
              <w:t>Telephone</w:t>
            </w:r>
            <w:r w:rsidR="005436BD" w:rsidRPr="00266340">
              <w:rPr>
                <w:rFonts w:ascii="Arial" w:eastAsia="小塚ゴシック Pro M" w:hAnsi="Arial" w:cs="Arial" w:hint="eastAsia"/>
                <w:color w:val="000000"/>
              </w:rPr>
              <w:t xml:space="preserve"> / Fax </w:t>
            </w:r>
            <w:r w:rsidRPr="00266340">
              <w:rPr>
                <w:rFonts w:ascii="Arial" w:eastAsia="小塚ゴシック Pro M" w:hAnsi="Arial" w:cs="Arial"/>
                <w:color w:val="000000"/>
              </w:rPr>
              <w:t>:</w:t>
            </w:r>
          </w:p>
        </w:tc>
        <w:tc>
          <w:tcPr>
            <w:tcW w:w="6468" w:type="dxa"/>
            <w:shd w:val="clear" w:color="auto" w:fill="auto"/>
          </w:tcPr>
          <w:p w14:paraId="66183D0C" w14:textId="77777777" w:rsidR="00E66E25" w:rsidRDefault="00E66E25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</w:tr>
      <w:tr w:rsidR="00E66E25" w14:paraId="59BA44D6" w14:textId="77777777" w:rsidTr="00266340">
        <w:trPr>
          <w:trHeight w:val="567"/>
        </w:trPr>
        <w:tc>
          <w:tcPr>
            <w:tcW w:w="3085" w:type="dxa"/>
            <w:shd w:val="clear" w:color="auto" w:fill="auto"/>
          </w:tcPr>
          <w:p w14:paraId="2ECFDD98" w14:textId="77777777" w:rsidR="00E66E25" w:rsidRPr="00266340" w:rsidRDefault="00E66E25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eastAsia="小塚ゴシック Pro M" w:hAnsi="Arial" w:cs="Arial"/>
                <w:color w:val="000000"/>
              </w:rPr>
            </w:pPr>
            <w:r w:rsidRPr="00266340">
              <w:rPr>
                <w:rFonts w:ascii="Arial" w:eastAsia="小塚ゴシック Pro M" w:hAnsi="Arial" w:cs="Arial"/>
                <w:color w:val="000000"/>
              </w:rPr>
              <w:t>E-mail:</w:t>
            </w:r>
          </w:p>
        </w:tc>
        <w:tc>
          <w:tcPr>
            <w:tcW w:w="6468" w:type="dxa"/>
            <w:shd w:val="clear" w:color="auto" w:fill="auto"/>
          </w:tcPr>
          <w:p w14:paraId="7774DFCA" w14:textId="77777777" w:rsidR="00E66E25" w:rsidRDefault="00E66E25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</w:tr>
    </w:tbl>
    <w:p w14:paraId="59EFBAB4" w14:textId="77777777" w:rsidR="00F703F8" w:rsidRDefault="00F703F8">
      <w:pPr>
        <w:tabs>
          <w:tab w:val="left" w:pos="1418"/>
        </w:tabs>
        <w:autoSpaceDE w:val="0"/>
        <w:autoSpaceDN w:val="0"/>
        <w:textAlignment w:val="bottom"/>
        <w:rPr>
          <w:rFonts w:hint="eastAsia"/>
        </w:rPr>
      </w:pPr>
    </w:p>
    <w:p w14:paraId="5CDA79FC" w14:textId="77777777" w:rsidR="00F703F8" w:rsidRDefault="00F703F8">
      <w:pPr>
        <w:tabs>
          <w:tab w:val="left" w:pos="1418"/>
        </w:tabs>
        <w:autoSpaceDE w:val="0"/>
        <w:autoSpaceDN w:val="0"/>
        <w:textAlignment w:val="bottom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47"/>
        <w:gridCol w:w="6298"/>
      </w:tblGrid>
      <w:tr w:rsidR="005639E3" w14:paraId="0ABB15EC" w14:textId="77777777" w:rsidTr="00266340">
        <w:trPr>
          <w:trHeight w:val="567"/>
        </w:trPr>
        <w:tc>
          <w:tcPr>
            <w:tcW w:w="3085" w:type="dxa"/>
            <w:shd w:val="clear" w:color="auto" w:fill="000000"/>
          </w:tcPr>
          <w:p w14:paraId="44869648" w14:textId="77777777" w:rsidR="005639E3" w:rsidRPr="00266340" w:rsidRDefault="001B431E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 Black" w:hAnsi="Arial Black" w:cs="Arial"/>
                <w:sz w:val="28"/>
                <w:szCs w:val="28"/>
              </w:rPr>
            </w:pPr>
            <w:r>
              <w:br w:type="page"/>
            </w:r>
            <w:r w:rsidR="005639E3" w:rsidRPr="00266340">
              <w:rPr>
                <w:rFonts w:ascii="Arial Black" w:hAnsi="Arial Black" w:cs="Arial"/>
                <w:sz w:val="28"/>
                <w:szCs w:val="28"/>
              </w:rPr>
              <w:t>NOMIN</w:t>
            </w:r>
            <w:r w:rsidR="00CF2A78" w:rsidRPr="00266340">
              <w:rPr>
                <w:rFonts w:ascii="Arial Black" w:hAnsi="Arial Black" w:cs="Arial" w:hint="eastAsia"/>
                <w:sz w:val="28"/>
                <w:szCs w:val="28"/>
              </w:rPr>
              <w:t>EE</w:t>
            </w:r>
          </w:p>
        </w:tc>
        <w:tc>
          <w:tcPr>
            <w:tcW w:w="6468" w:type="dxa"/>
            <w:shd w:val="clear" w:color="auto" w:fill="000000"/>
          </w:tcPr>
          <w:p w14:paraId="7A402AE9" w14:textId="77777777" w:rsidR="005639E3" w:rsidRDefault="005639E3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</w:tr>
      <w:tr w:rsidR="005639E3" w14:paraId="5276B3E6" w14:textId="77777777" w:rsidTr="00266340">
        <w:trPr>
          <w:trHeight w:val="567"/>
        </w:trPr>
        <w:tc>
          <w:tcPr>
            <w:tcW w:w="3085" w:type="dxa"/>
            <w:shd w:val="clear" w:color="auto" w:fill="auto"/>
          </w:tcPr>
          <w:p w14:paraId="4644BA27" w14:textId="77777777" w:rsidR="005639E3" w:rsidRPr="00266340" w:rsidRDefault="00D1170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  <w:color w:val="000000"/>
              </w:rPr>
            </w:pPr>
            <w:r w:rsidRPr="00266340">
              <w:rPr>
                <w:rFonts w:ascii="Arial" w:hAnsi="Arial" w:cs="Arial" w:hint="eastAsia"/>
                <w:color w:val="000000"/>
              </w:rPr>
              <w:t>Full</w:t>
            </w:r>
            <w:r w:rsidR="005639E3" w:rsidRPr="00266340">
              <w:rPr>
                <w:rFonts w:ascii="Arial" w:hAnsi="Arial" w:cs="Arial"/>
                <w:color w:val="000000"/>
              </w:rPr>
              <w:t xml:space="preserve"> Name:</w:t>
            </w:r>
          </w:p>
          <w:p w14:paraId="55A64594" w14:textId="77777777" w:rsidR="00843F4B" w:rsidRPr="00266340" w:rsidRDefault="00843F4B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  <w:color w:val="000000"/>
              </w:rPr>
            </w:pPr>
          </w:p>
        </w:tc>
        <w:tc>
          <w:tcPr>
            <w:tcW w:w="6468" w:type="dxa"/>
            <w:shd w:val="clear" w:color="auto" w:fill="auto"/>
          </w:tcPr>
          <w:p w14:paraId="66C82FAE" w14:textId="77777777" w:rsidR="005639E3" w:rsidRDefault="005639E3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  <w:p w14:paraId="28DA1C26" w14:textId="77777777" w:rsidR="00D11707" w:rsidRDefault="00D1170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</w:tr>
      <w:tr w:rsidR="00B24156" w14:paraId="2AD98F1B" w14:textId="77777777" w:rsidTr="00266340">
        <w:trPr>
          <w:trHeight w:val="567"/>
        </w:trPr>
        <w:tc>
          <w:tcPr>
            <w:tcW w:w="3085" w:type="dxa"/>
            <w:shd w:val="clear" w:color="auto" w:fill="auto"/>
          </w:tcPr>
          <w:p w14:paraId="2EE04D15" w14:textId="77777777" w:rsidR="00B24156" w:rsidRPr="00266340" w:rsidRDefault="00B24156" w:rsidP="00266340">
            <w:pPr>
              <w:tabs>
                <w:tab w:val="left" w:pos="1418"/>
              </w:tabs>
              <w:autoSpaceDE w:val="0"/>
              <w:autoSpaceDN w:val="0"/>
              <w:spacing w:line="300" w:lineRule="exact"/>
              <w:textAlignment w:val="bottom"/>
              <w:rPr>
                <w:rFonts w:ascii="Arial" w:eastAsia="小塚ゴシック Pro M" w:hAnsi="Arial" w:cs="Arial" w:hint="eastAsia"/>
                <w:color w:val="000000"/>
              </w:rPr>
            </w:pPr>
            <w:r w:rsidRPr="00266340">
              <w:rPr>
                <w:rFonts w:ascii="Arial" w:eastAsia="小塚ゴシック Pro M" w:hAnsi="Arial" w:cs="Arial" w:hint="eastAsia"/>
                <w:color w:val="000000"/>
              </w:rPr>
              <w:t>The Date of Birth</w:t>
            </w:r>
            <w:r w:rsidR="00843F4B" w:rsidRPr="00266340">
              <w:rPr>
                <w:rFonts w:ascii="Arial" w:eastAsia="小塚ゴシック Pro M" w:hAnsi="Arial" w:cs="Arial" w:hint="eastAsia"/>
                <w:color w:val="000000"/>
              </w:rPr>
              <w:t>:</w:t>
            </w:r>
          </w:p>
          <w:p w14:paraId="6DF9DFE4" w14:textId="77777777" w:rsidR="00843F4B" w:rsidRPr="00266340" w:rsidRDefault="00843F4B" w:rsidP="00266340">
            <w:pPr>
              <w:tabs>
                <w:tab w:val="left" w:pos="1418"/>
              </w:tabs>
              <w:autoSpaceDE w:val="0"/>
              <w:autoSpaceDN w:val="0"/>
              <w:spacing w:line="300" w:lineRule="exact"/>
              <w:jc w:val="right"/>
              <w:textAlignment w:val="bottom"/>
              <w:rPr>
                <w:rFonts w:ascii="Arial" w:eastAsia="小塚ゴシック Pro M" w:hAnsi="Arial" w:cs="Arial" w:hint="eastAsia"/>
                <w:color w:val="000000"/>
              </w:rPr>
            </w:pPr>
            <w:r w:rsidRPr="00266340">
              <w:rPr>
                <w:rFonts w:ascii="Arial" w:eastAsia="小塚ゴシック Pro M" w:hAnsi="Arial" w:cs="Arial" w:hint="eastAsia"/>
                <w:color w:val="000000"/>
              </w:rPr>
              <w:t>(if you know)</w:t>
            </w:r>
          </w:p>
        </w:tc>
        <w:tc>
          <w:tcPr>
            <w:tcW w:w="6468" w:type="dxa"/>
            <w:shd w:val="clear" w:color="auto" w:fill="auto"/>
          </w:tcPr>
          <w:p w14:paraId="260F0FB0" w14:textId="77777777" w:rsidR="00B24156" w:rsidRDefault="00B24156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</w:tr>
      <w:tr w:rsidR="005639E3" w14:paraId="142427EA" w14:textId="77777777" w:rsidTr="00266340">
        <w:trPr>
          <w:trHeight w:val="567"/>
        </w:trPr>
        <w:tc>
          <w:tcPr>
            <w:tcW w:w="3085" w:type="dxa"/>
            <w:shd w:val="clear" w:color="auto" w:fill="auto"/>
          </w:tcPr>
          <w:p w14:paraId="7753D32D" w14:textId="77777777" w:rsidR="005639E3" w:rsidRPr="00266340" w:rsidRDefault="005436BD" w:rsidP="00266340">
            <w:pPr>
              <w:tabs>
                <w:tab w:val="left" w:pos="1418"/>
              </w:tabs>
              <w:autoSpaceDE w:val="0"/>
              <w:autoSpaceDN w:val="0"/>
              <w:spacing w:line="300" w:lineRule="exact"/>
              <w:textAlignment w:val="bottom"/>
              <w:rPr>
                <w:rFonts w:ascii="Arial" w:hAnsi="Arial" w:cs="Arial"/>
                <w:color w:val="000000"/>
              </w:rPr>
            </w:pPr>
            <w:r w:rsidRPr="00266340">
              <w:rPr>
                <w:rFonts w:ascii="Arial" w:eastAsia="小塚ゴシック Pro M" w:hAnsi="Arial" w:cs="Arial"/>
                <w:color w:val="000000"/>
              </w:rPr>
              <w:t>Institutional</w:t>
            </w:r>
            <w:r w:rsidRPr="00266340">
              <w:rPr>
                <w:rFonts w:ascii="Arial" w:eastAsia="小塚ゴシック Pro M" w:hAnsi="Arial" w:cs="Arial" w:hint="eastAsia"/>
                <w:color w:val="000000"/>
              </w:rPr>
              <w:t xml:space="preserve"> </w:t>
            </w:r>
            <w:r w:rsidRPr="00266340">
              <w:rPr>
                <w:rFonts w:ascii="Arial" w:eastAsia="小塚ゴシック Pro M" w:hAnsi="Arial" w:cs="Arial"/>
                <w:color w:val="000000"/>
              </w:rPr>
              <w:t>Affiliation</w:t>
            </w:r>
            <w:r w:rsidRPr="00266340">
              <w:rPr>
                <w:rFonts w:ascii="Arial" w:eastAsia="小塚ゴシック Pro M" w:hAnsi="Arial" w:cs="Arial" w:hint="eastAsia"/>
                <w:color w:val="000000"/>
              </w:rPr>
              <w:t xml:space="preserve"> or </w:t>
            </w:r>
            <w:r w:rsidRPr="00266340">
              <w:rPr>
                <w:rFonts w:ascii="Arial" w:eastAsia="小塚ゴシック Pro M" w:hAnsi="Arial" w:cs="Arial"/>
                <w:color w:val="000000"/>
              </w:rPr>
              <w:t xml:space="preserve">Company </w:t>
            </w:r>
            <w:r w:rsidRPr="00266340">
              <w:rPr>
                <w:rFonts w:ascii="Arial" w:eastAsia="小塚ゴシック Pro M" w:hAnsi="Arial" w:cs="Arial" w:hint="eastAsia"/>
                <w:color w:val="000000"/>
              </w:rPr>
              <w:t>and Present Position (Title)</w:t>
            </w:r>
            <w:r w:rsidRPr="00266340">
              <w:rPr>
                <w:rFonts w:ascii="Arial" w:eastAsia="小塚ゴシック Pro M" w:hAnsi="Arial" w:cs="Arial"/>
                <w:color w:val="000000"/>
              </w:rPr>
              <w:t>:</w:t>
            </w:r>
          </w:p>
        </w:tc>
        <w:tc>
          <w:tcPr>
            <w:tcW w:w="6468" w:type="dxa"/>
            <w:shd w:val="clear" w:color="auto" w:fill="auto"/>
          </w:tcPr>
          <w:p w14:paraId="65D9536A" w14:textId="77777777" w:rsidR="005639E3" w:rsidRDefault="005639E3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  <w:p w14:paraId="5D620344" w14:textId="77777777" w:rsidR="00D11707" w:rsidRPr="00D11707" w:rsidRDefault="00D1170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</w:tr>
      <w:tr w:rsidR="005639E3" w14:paraId="4D9A208B" w14:textId="77777777" w:rsidTr="00266340">
        <w:trPr>
          <w:trHeight w:val="567"/>
        </w:trPr>
        <w:tc>
          <w:tcPr>
            <w:tcW w:w="3085" w:type="dxa"/>
            <w:shd w:val="clear" w:color="auto" w:fill="auto"/>
          </w:tcPr>
          <w:p w14:paraId="4A1BF82D" w14:textId="77777777" w:rsidR="005639E3" w:rsidRPr="00266340" w:rsidRDefault="005639E3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/>
                <w:color w:val="000000"/>
              </w:rPr>
            </w:pPr>
            <w:r w:rsidRPr="00266340">
              <w:rPr>
                <w:rFonts w:ascii="Arial" w:hAnsi="Arial" w:cs="Arial"/>
                <w:color w:val="000000"/>
              </w:rPr>
              <w:t>Address:</w:t>
            </w:r>
          </w:p>
        </w:tc>
        <w:tc>
          <w:tcPr>
            <w:tcW w:w="6468" w:type="dxa"/>
            <w:shd w:val="clear" w:color="auto" w:fill="auto"/>
          </w:tcPr>
          <w:p w14:paraId="2E0CAAB8" w14:textId="77777777" w:rsidR="00D11707" w:rsidRDefault="00D1170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  <w:p w14:paraId="36FE1C8D" w14:textId="77777777" w:rsidR="00D11707" w:rsidRDefault="00D1170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</w:tr>
      <w:tr w:rsidR="005639E3" w14:paraId="2A3C71A9" w14:textId="77777777" w:rsidTr="00266340">
        <w:trPr>
          <w:trHeight w:val="567"/>
        </w:trPr>
        <w:tc>
          <w:tcPr>
            <w:tcW w:w="3085" w:type="dxa"/>
            <w:shd w:val="clear" w:color="auto" w:fill="auto"/>
          </w:tcPr>
          <w:p w14:paraId="2CDF4DBD" w14:textId="77777777" w:rsidR="005436BD" w:rsidRPr="00266340" w:rsidRDefault="005436BD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eastAsia="小塚ゴシック Pro M" w:hAnsi="Arial" w:cs="Arial" w:hint="eastAsia"/>
                <w:color w:val="000000"/>
              </w:rPr>
            </w:pPr>
            <w:r w:rsidRPr="00266340">
              <w:rPr>
                <w:rFonts w:ascii="Arial" w:eastAsia="小塚ゴシック Pro M" w:hAnsi="Arial" w:cs="Arial"/>
                <w:color w:val="000000"/>
              </w:rPr>
              <w:lastRenderedPageBreak/>
              <w:t>Telephone</w:t>
            </w:r>
            <w:r w:rsidRPr="00266340">
              <w:rPr>
                <w:rFonts w:ascii="Arial" w:eastAsia="小塚ゴシック Pro M" w:hAnsi="Arial" w:cs="Arial" w:hint="eastAsia"/>
                <w:color w:val="000000"/>
              </w:rPr>
              <w:t xml:space="preserve"> / Fax </w:t>
            </w:r>
            <w:r w:rsidRPr="00266340">
              <w:rPr>
                <w:rFonts w:ascii="Arial" w:eastAsia="小塚ゴシック Pro M" w:hAnsi="Arial" w:cs="Arial"/>
                <w:color w:val="000000"/>
              </w:rPr>
              <w:t>:</w:t>
            </w:r>
          </w:p>
          <w:p w14:paraId="0DB60BF4" w14:textId="77777777" w:rsidR="005639E3" w:rsidRPr="00266340" w:rsidRDefault="005436BD" w:rsidP="00266340">
            <w:pPr>
              <w:tabs>
                <w:tab w:val="left" w:pos="1418"/>
              </w:tabs>
              <w:autoSpaceDE w:val="0"/>
              <w:autoSpaceDN w:val="0"/>
              <w:jc w:val="right"/>
              <w:textAlignment w:val="bottom"/>
              <w:rPr>
                <w:rFonts w:ascii="Arial" w:hAnsi="Arial" w:cs="Arial" w:hint="eastAsia"/>
                <w:color w:val="000000"/>
              </w:rPr>
            </w:pPr>
            <w:r w:rsidRPr="00266340">
              <w:rPr>
                <w:rFonts w:ascii="Arial" w:eastAsia="小塚ゴシック Pro M" w:hAnsi="Arial" w:cs="Arial" w:hint="eastAsia"/>
                <w:color w:val="000000"/>
              </w:rPr>
              <w:t>(if you know)</w:t>
            </w:r>
          </w:p>
        </w:tc>
        <w:tc>
          <w:tcPr>
            <w:tcW w:w="6468" w:type="dxa"/>
            <w:shd w:val="clear" w:color="auto" w:fill="auto"/>
          </w:tcPr>
          <w:p w14:paraId="1BF53D46" w14:textId="77777777" w:rsidR="005639E3" w:rsidRDefault="005639E3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</w:tr>
      <w:tr w:rsidR="005639E3" w14:paraId="09F67CD2" w14:textId="77777777" w:rsidTr="00266340">
        <w:trPr>
          <w:trHeight w:val="567"/>
        </w:trPr>
        <w:tc>
          <w:tcPr>
            <w:tcW w:w="3085" w:type="dxa"/>
            <w:shd w:val="clear" w:color="auto" w:fill="auto"/>
          </w:tcPr>
          <w:p w14:paraId="6BE121F4" w14:textId="77777777" w:rsidR="005436BD" w:rsidRPr="00266340" w:rsidRDefault="005639E3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  <w:color w:val="000000"/>
              </w:rPr>
            </w:pPr>
            <w:r w:rsidRPr="00266340">
              <w:rPr>
                <w:rFonts w:ascii="Arial" w:hAnsi="Arial" w:cs="Arial"/>
                <w:color w:val="000000"/>
              </w:rPr>
              <w:t>E-mail:</w:t>
            </w:r>
            <w:r w:rsidR="005436BD" w:rsidRPr="00266340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14:paraId="36E08B5F" w14:textId="77777777" w:rsidR="005639E3" w:rsidRPr="00266340" w:rsidRDefault="005436BD" w:rsidP="00266340">
            <w:pPr>
              <w:tabs>
                <w:tab w:val="left" w:pos="1418"/>
              </w:tabs>
              <w:autoSpaceDE w:val="0"/>
              <w:autoSpaceDN w:val="0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 w:rsidRPr="00266340">
              <w:rPr>
                <w:rFonts w:ascii="Arial" w:eastAsia="小塚ゴシック Pro M" w:hAnsi="Arial" w:cs="Arial" w:hint="eastAsia"/>
                <w:color w:val="000000"/>
              </w:rPr>
              <w:t xml:space="preserve"> (if you know)</w:t>
            </w:r>
          </w:p>
        </w:tc>
        <w:tc>
          <w:tcPr>
            <w:tcW w:w="6468" w:type="dxa"/>
            <w:shd w:val="clear" w:color="auto" w:fill="auto"/>
          </w:tcPr>
          <w:p w14:paraId="5F4F8D8E" w14:textId="77777777" w:rsidR="005639E3" w:rsidRDefault="005639E3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hint="eastAsia"/>
              </w:rPr>
            </w:pPr>
          </w:p>
        </w:tc>
      </w:tr>
      <w:tr w:rsidR="00CF2A78" w14:paraId="0C4CF4CD" w14:textId="77777777" w:rsidTr="00266340">
        <w:trPr>
          <w:trHeight w:val="567"/>
        </w:trPr>
        <w:tc>
          <w:tcPr>
            <w:tcW w:w="9553" w:type="dxa"/>
            <w:gridSpan w:val="2"/>
            <w:shd w:val="clear" w:color="auto" w:fill="auto"/>
          </w:tcPr>
          <w:p w14:paraId="501F3DE9" w14:textId="77777777" w:rsidR="00D656F3" w:rsidRPr="00266340" w:rsidRDefault="00A935DC" w:rsidP="0026634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MS UI Gothic" w:eastAsia="MS UI Gothic" w:hAnsi="Arial" w:cs="MS UI Gothic" w:hint="eastAsia"/>
                <w:sz w:val="18"/>
                <w:szCs w:val="18"/>
              </w:rPr>
            </w:pPr>
            <w:r w:rsidRPr="00266340">
              <w:rPr>
                <w:rFonts w:ascii="Arial" w:hAnsi="Arial" w:cs="Arial"/>
              </w:rPr>
              <w:t xml:space="preserve">Has this nomination been discussed with the nominee?  </w:t>
            </w:r>
            <w:r w:rsidRPr="00266340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266340">
              <w:rPr>
                <w:rFonts w:ascii="Arial" w:hAnsi="Arial" w:cs="Arial"/>
                <w:color w:val="000000"/>
                <w:szCs w:val="24"/>
              </w:rPr>
              <w:instrText xml:space="preserve"> FORMCHECKBOX </w:instrText>
            </w:r>
            <w:r w:rsidRPr="00266340">
              <w:rPr>
                <w:rFonts w:ascii="Arial" w:hAnsi="Arial" w:cs="Arial"/>
                <w:color w:val="000000"/>
                <w:szCs w:val="24"/>
              </w:rPr>
            </w:r>
            <w:r w:rsidRPr="00266340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0"/>
            <w:r w:rsidR="00B8194A" w:rsidRPr="00266340">
              <w:rPr>
                <w:rFonts w:ascii="Arial" w:hAnsi="Arial" w:cs="Arial" w:hint="eastAsia"/>
                <w:color w:val="000000"/>
                <w:szCs w:val="24"/>
              </w:rPr>
              <w:t xml:space="preserve"> Yes  </w:t>
            </w:r>
            <w:r w:rsidR="008B10E8" w:rsidRPr="00266340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0E8" w:rsidRPr="00266340">
              <w:rPr>
                <w:rFonts w:ascii="Arial" w:hAnsi="Arial" w:cs="Arial"/>
                <w:color w:val="000000"/>
                <w:szCs w:val="24"/>
              </w:rPr>
              <w:instrText xml:space="preserve"> FORMCHECKBOX </w:instrText>
            </w:r>
            <w:r w:rsidR="008B10E8" w:rsidRPr="00266340">
              <w:rPr>
                <w:rFonts w:ascii="Arial" w:hAnsi="Arial" w:cs="Arial"/>
                <w:color w:val="000000"/>
                <w:szCs w:val="24"/>
              </w:rPr>
            </w:r>
            <w:r w:rsidR="008B10E8" w:rsidRPr="00266340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r w:rsidR="008B10E8" w:rsidRPr="00266340">
              <w:rPr>
                <w:rFonts w:ascii="Arial" w:hAnsi="Arial" w:cs="Arial" w:hint="eastAsia"/>
                <w:color w:val="000000"/>
                <w:szCs w:val="24"/>
              </w:rPr>
              <w:t xml:space="preserve"> No</w:t>
            </w:r>
          </w:p>
          <w:p w14:paraId="5996E145" w14:textId="77777777" w:rsidR="00CF2A78" w:rsidRPr="00266340" w:rsidRDefault="00CF2A78" w:rsidP="0026634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MS UI Gothic" w:eastAsia="MS UI Gothic" w:hAnsi="Arial" w:cs="MS UI Gothic" w:hint="eastAsia"/>
                <w:sz w:val="18"/>
                <w:szCs w:val="18"/>
              </w:rPr>
            </w:pPr>
          </w:p>
        </w:tc>
      </w:tr>
    </w:tbl>
    <w:p w14:paraId="7F58230D" w14:textId="77777777" w:rsidR="005639E3" w:rsidRDefault="005639E3">
      <w:pPr>
        <w:tabs>
          <w:tab w:val="left" w:pos="1418"/>
        </w:tabs>
        <w:autoSpaceDE w:val="0"/>
        <w:autoSpaceDN w:val="0"/>
        <w:textAlignment w:val="bottom"/>
        <w:rPr>
          <w:rFonts w:hint="eastAsia"/>
        </w:rPr>
      </w:pPr>
    </w:p>
    <w:p w14:paraId="7345ADF8" w14:textId="77777777" w:rsidR="009D57EA" w:rsidRDefault="009D57EA">
      <w:pPr>
        <w:tabs>
          <w:tab w:val="left" w:pos="1418"/>
        </w:tabs>
        <w:autoSpaceDE w:val="0"/>
        <w:autoSpaceDN w:val="0"/>
        <w:textAlignment w:val="bottom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45"/>
      </w:tblGrid>
      <w:tr w:rsidR="001B431E" w14:paraId="71AB26FF" w14:textId="77777777" w:rsidTr="00266340">
        <w:trPr>
          <w:trHeight w:val="567"/>
        </w:trPr>
        <w:tc>
          <w:tcPr>
            <w:tcW w:w="9553" w:type="dxa"/>
            <w:shd w:val="clear" w:color="auto" w:fill="000000"/>
          </w:tcPr>
          <w:p w14:paraId="532FF3DC" w14:textId="77777777" w:rsidR="001B431E" w:rsidRPr="00266340" w:rsidRDefault="001B431E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 Black" w:hAnsi="Arial Black"/>
                <w:color w:val="FFFFFF"/>
                <w:sz w:val="28"/>
                <w:szCs w:val="28"/>
              </w:rPr>
            </w:pPr>
            <w:r>
              <w:br w:type="page"/>
            </w:r>
            <w:r w:rsidR="005436BD" w:rsidRPr="00266340">
              <w:rPr>
                <w:rFonts w:ascii="Arial Black" w:hAnsi="Arial Black"/>
                <w:sz w:val="28"/>
                <w:szCs w:val="28"/>
              </w:rPr>
              <w:t xml:space="preserve">STATEMENT FOR </w:t>
            </w:r>
            <w:r w:rsidR="00D80B4F" w:rsidRPr="00266340">
              <w:rPr>
                <w:rFonts w:ascii="Arial Black" w:hAnsi="Arial Black"/>
                <w:color w:val="FFFFFF"/>
                <w:sz w:val="28"/>
                <w:szCs w:val="28"/>
              </w:rPr>
              <w:t>RECOMMENDATION</w:t>
            </w:r>
          </w:p>
        </w:tc>
      </w:tr>
      <w:tr w:rsidR="001B431E" w14:paraId="4BBFB9CB" w14:textId="77777777" w:rsidTr="00266340">
        <w:trPr>
          <w:trHeight w:val="567"/>
        </w:trPr>
        <w:tc>
          <w:tcPr>
            <w:tcW w:w="9553" w:type="dxa"/>
            <w:shd w:val="clear" w:color="auto" w:fill="auto"/>
          </w:tcPr>
          <w:p w14:paraId="4E03E9F0" w14:textId="77777777" w:rsidR="001B431E" w:rsidRPr="00266340" w:rsidRDefault="00D80B4F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/>
                <w:i/>
                <w:color w:val="000000"/>
              </w:rPr>
            </w:pPr>
            <w:r w:rsidRPr="00266340">
              <w:rPr>
                <w:rFonts w:ascii="Arial" w:hAnsi="Arial" w:cs="Arial"/>
                <w:i/>
                <w:color w:val="000000"/>
              </w:rPr>
              <w:t>Provide a summary of 1,000 words or less. Include the following</w:t>
            </w:r>
            <w:r w:rsidR="005436BD" w:rsidRPr="00266340">
              <w:rPr>
                <w:rFonts w:ascii="Arial" w:hAnsi="Arial" w:cs="Arial" w:hint="eastAsia"/>
                <w:i/>
                <w:color w:val="000000"/>
              </w:rPr>
              <w:t xml:space="preserve">s </w:t>
            </w:r>
            <w:r w:rsidRPr="00266340">
              <w:rPr>
                <w:rFonts w:ascii="Arial" w:hAnsi="Arial" w:cs="Arial"/>
                <w:i/>
                <w:color w:val="000000"/>
              </w:rPr>
              <w:t xml:space="preserve">in your </w:t>
            </w:r>
            <w:r w:rsidR="005436BD" w:rsidRPr="00266340">
              <w:rPr>
                <w:rFonts w:ascii="Arial" w:hAnsi="Arial" w:cs="Arial" w:hint="eastAsia"/>
                <w:i/>
                <w:color w:val="000000"/>
              </w:rPr>
              <w:t>statement</w:t>
            </w:r>
            <w:r w:rsidRPr="00266340">
              <w:rPr>
                <w:rFonts w:ascii="Arial" w:hAnsi="Arial" w:cs="Arial"/>
                <w:i/>
                <w:color w:val="000000"/>
              </w:rPr>
              <w:t>:</w:t>
            </w:r>
          </w:p>
          <w:p w14:paraId="07328C36" w14:textId="77777777" w:rsidR="00D80B4F" w:rsidRPr="00266340" w:rsidRDefault="00D80B4F" w:rsidP="00266340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426" w:hanging="426"/>
              <w:textAlignment w:val="bottom"/>
              <w:rPr>
                <w:rFonts w:ascii="Arial" w:hAnsi="Arial" w:cs="Arial"/>
                <w:i/>
                <w:color w:val="000000"/>
              </w:rPr>
            </w:pPr>
            <w:r w:rsidRPr="00266340">
              <w:rPr>
                <w:rFonts w:ascii="Arial" w:hAnsi="Arial" w:cs="Arial"/>
                <w:i/>
                <w:color w:val="000000"/>
              </w:rPr>
              <w:t>Evaluate the nominee’s accomplishments and a specific identification of the work to be recognized.</w:t>
            </w:r>
          </w:p>
          <w:p w14:paraId="393995EF" w14:textId="77777777" w:rsidR="00D80B4F" w:rsidRPr="00266340" w:rsidRDefault="00D80B4F" w:rsidP="00266340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426" w:hanging="426"/>
              <w:textAlignment w:val="bottom"/>
              <w:rPr>
                <w:rFonts w:ascii="Arial" w:hAnsi="Arial" w:cs="Arial"/>
                <w:i/>
                <w:color w:val="000000"/>
              </w:rPr>
            </w:pPr>
            <w:r w:rsidRPr="00266340">
              <w:rPr>
                <w:rFonts w:ascii="Arial" w:hAnsi="Arial" w:cs="Arial"/>
                <w:i/>
                <w:color w:val="000000"/>
              </w:rPr>
              <w:t xml:space="preserve">Explain why the nominee is being recommended for this </w:t>
            </w:r>
            <w:r w:rsidR="00843F4B" w:rsidRPr="00266340">
              <w:rPr>
                <w:rFonts w:ascii="Arial" w:hAnsi="Arial" w:cs="Arial" w:hint="eastAsia"/>
                <w:i/>
                <w:color w:val="000000"/>
              </w:rPr>
              <w:t>award</w:t>
            </w:r>
            <w:r w:rsidRPr="00266340">
              <w:rPr>
                <w:rFonts w:ascii="Arial" w:hAnsi="Arial" w:cs="Arial"/>
                <w:i/>
                <w:color w:val="000000"/>
              </w:rPr>
              <w:t xml:space="preserve"> with regard to the stated purposes of the </w:t>
            </w:r>
            <w:r w:rsidR="00B24156" w:rsidRPr="00266340">
              <w:rPr>
                <w:rFonts w:ascii="Arial" w:hAnsi="Arial" w:cs="Arial" w:hint="eastAsia"/>
                <w:i/>
                <w:color w:val="000000"/>
              </w:rPr>
              <w:t>award</w:t>
            </w:r>
            <w:r w:rsidRPr="00266340">
              <w:rPr>
                <w:rFonts w:ascii="Arial" w:hAnsi="Arial" w:cs="Arial"/>
                <w:i/>
                <w:color w:val="000000"/>
              </w:rPr>
              <w:t>.</w:t>
            </w:r>
          </w:p>
          <w:p w14:paraId="7139D301" w14:textId="77777777" w:rsidR="00D80B4F" w:rsidRPr="006C50CC" w:rsidRDefault="00104883" w:rsidP="00266340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426" w:hanging="426"/>
              <w:textAlignment w:val="bottom"/>
              <w:rPr>
                <w:rFonts w:ascii="Arial" w:hAnsi="Arial" w:cs="Arial"/>
                <w:i/>
                <w:color w:val="000000"/>
              </w:rPr>
            </w:pPr>
            <w:r w:rsidRPr="006C50CC">
              <w:rPr>
                <w:rFonts w:ascii="Arial" w:hAnsi="Arial" w:cs="Arial"/>
                <w:i/>
                <w:color w:val="000000"/>
              </w:rPr>
              <w:t xml:space="preserve">If the nominee has received any </w:t>
            </w:r>
            <w:r w:rsidR="00762A1D" w:rsidRPr="006C50CC">
              <w:rPr>
                <w:rFonts w:ascii="Arial" w:hAnsi="Arial" w:cs="Arial"/>
                <w:i/>
                <w:color w:val="000000"/>
              </w:rPr>
              <w:t xml:space="preserve">other </w:t>
            </w:r>
            <w:r w:rsidRPr="006C50CC">
              <w:rPr>
                <w:rFonts w:ascii="Arial" w:hAnsi="Arial" w:cs="Arial"/>
                <w:i/>
                <w:color w:val="000000"/>
              </w:rPr>
              <w:t xml:space="preserve">major award </w:t>
            </w:r>
            <w:r w:rsidR="00762A1D" w:rsidRPr="006C50CC">
              <w:rPr>
                <w:rFonts w:ascii="Arial" w:hAnsi="Arial" w:cs="Arial"/>
                <w:i/>
                <w:color w:val="000000"/>
              </w:rPr>
              <w:t>about</w:t>
            </w:r>
            <w:r w:rsidR="00F24A02" w:rsidRPr="00266340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F24A02" w:rsidRPr="006C50CC">
              <w:rPr>
                <w:rFonts w:ascii="Arial" w:hAnsi="Arial" w:cs="Arial"/>
                <w:i/>
                <w:szCs w:val="24"/>
              </w:rPr>
              <w:t>his/her accomplishments</w:t>
            </w:r>
            <w:r w:rsidR="00762A1D" w:rsidRPr="006C50CC">
              <w:rPr>
                <w:rFonts w:ascii="Arial" w:hAnsi="Arial" w:cs="Arial"/>
                <w:i/>
                <w:color w:val="000000"/>
              </w:rPr>
              <w:t>, describe the name and the year of the award.</w:t>
            </w:r>
          </w:p>
          <w:p w14:paraId="5260BDC1" w14:textId="77777777" w:rsidR="00D80B4F" w:rsidRPr="00266340" w:rsidRDefault="00D119B1" w:rsidP="00266340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426" w:hanging="426"/>
              <w:textAlignment w:val="bottom"/>
              <w:rPr>
                <w:rFonts w:ascii="Arial" w:hAnsi="Arial" w:cs="Arial"/>
                <w:i/>
                <w:color w:val="000000"/>
              </w:rPr>
            </w:pPr>
            <w:r w:rsidRPr="00266340">
              <w:rPr>
                <w:rFonts w:ascii="Arial" w:hAnsi="Arial" w:cs="Arial" w:hint="eastAsia"/>
                <w:i/>
                <w:color w:val="000000"/>
              </w:rPr>
              <w:t>D</w:t>
            </w:r>
            <w:r w:rsidR="004404AA" w:rsidRPr="00266340">
              <w:rPr>
                <w:rFonts w:ascii="Arial" w:hAnsi="Arial" w:cs="Arial" w:hint="eastAsia"/>
                <w:i/>
                <w:color w:val="000000"/>
              </w:rPr>
              <w:t>e</w:t>
            </w:r>
            <w:r w:rsidRPr="00266340">
              <w:rPr>
                <w:rFonts w:ascii="Arial" w:hAnsi="Arial" w:cs="Arial" w:hint="eastAsia"/>
                <w:i/>
                <w:color w:val="000000"/>
              </w:rPr>
              <w:t xml:space="preserve">scribe </w:t>
            </w:r>
            <w:r w:rsidR="004404AA" w:rsidRPr="00266340">
              <w:rPr>
                <w:rFonts w:ascii="Arial" w:hAnsi="Arial" w:cs="Arial" w:hint="eastAsia"/>
                <w:i/>
                <w:color w:val="000000"/>
              </w:rPr>
              <w:t xml:space="preserve">key </w:t>
            </w:r>
            <w:r w:rsidR="00F703F8" w:rsidRPr="00266340">
              <w:rPr>
                <w:rFonts w:ascii="Arial" w:hAnsi="Arial" w:cs="Arial" w:hint="eastAsia"/>
                <w:i/>
                <w:color w:val="000000"/>
              </w:rPr>
              <w:t>publications up to 5 articles</w:t>
            </w:r>
            <w:r w:rsidR="00762A1D" w:rsidRPr="00266340">
              <w:rPr>
                <w:rFonts w:ascii="Arial" w:hAnsi="Arial" w:cs="Arial"/>
                <w:i/>
                <w:color w:val="000000"/>
              </w:rPr>
              <w:t>.</w:t>
            </w:r>
          </w:p>
          <w:p w14:paraId="645C80A2" w14:textId="77777777" w:rsidR="00071679" w:rsidRPr="00266340" w:rsidRDefault="00762A1D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  <w:color w:val="000000"/>
              </w:rPr>
            </w:pPr>
            <w:r w:rsidRPr="00266340">
              <w:rPr>
                <w:rFonts w:ascii="Arial" w:hAnsi="Arial" w:cs="Arial"/>
                <w:color w:val="000000"/>
              </w:rPr>
              <w:t>If the nominee is not the sole author of works, specify the contribution of the nominee.</w:t>
            </w:r>
          </w:p>
        </w:tc>
      </w:tr>
      <w:tr w:rsidR="00572857" w14:paraId="664D2786" w14:textId="77777777" w:rsidTr="00266340">
        <w:trPr>
          <w:trHeight w:val="567"/>
        </w:trPr>
        <w:tc>
          <w:tcPr>
            <w:tcW w:w="9553" w:type="dxa"/>
            <w:shd w:val="clear" w:color="auto" w:fill="auto"/>
          </w:tcPr>
          <w:p w14:paraId="15476CA7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701FF637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15359AFD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44878AE4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1EE82266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4A7C672A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218E945F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75DEB961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7C7AB944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0B226FCD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4327B5F5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657C5177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6D4E3DC9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6DA53603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761603CD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459CD346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2C61EB63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43900F54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08A8E59B" w14:textId="77777777" w:rsidR="0063403D" w:rsidRPr="00266340" w:rsidRDefault="0063403D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527D27DA" w14:textId="77777777" w:rsidR="0063403D" w:rsidRPr="00266340" w:rsidRDefault="0063403D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266EA70B" w14:textId="77777777" w:rsidR="00572857" w:rsidRPr="00266340" w:rsidRDefault="009D57EA" w:rsidP="00266340">
            <w:pPr>
              <w:tabs>
                <w:tab w:val="left" w:pos="1418"/>
              </w:tabs>
              <w:autoSpaceDE w:val="0"/>
              <w:autoSpaceDN w:val="0"/>
              <w:jc w:val="right"/>
              <w:textAlignment w:val="bottom"/>
              <w:rPr>
                <w:rFonts w:ascii="Arial" w:hAnsi="Arial" w:cs="Arial" w:hint="eastAsia"/>
                <w:i/>
              </w:rPr>
            </w:pPr>
            <w:r w:rsidRPr="00266340">
              <w:rPr>
                <w:rFonts w:ascii="Arial" w:hAnsi="Arial" w:cs="Arial" w:hint="eastAsia"/>
                <w:i/>
              </w:rPr>
              <w:t>(continued)</w:t>
            </w:r>
          </w:p>
          <w:p w14:paraId="7E0B2A75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0D68C610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07831B86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4BC390A3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28909675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4DE8C6CB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761F2DBD" w14:textId="77777777" w:rsidR="00572857" w:rsidRPr="00266340" w:rsidRDefault="00572857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252A9D41" w14:textId="77777777" w:rsidR="009D57EA" w:rsidRPr="00266340" w:rsidRDefault="009D57EA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6EDF882C" w14:textId="77777777" w:rsidR="009D57EA" w:rsidRPr="00266340" w:rsidRDefault="009D57EA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  <w:p w14:paraId="1077FDB8" w14:textId="77777777" w:rsidR="009D57EA" w:rsidRPr="00266340" w:rsidRDefault="009D57EA" w:rsidP="00266340">
            <w:pPr>
              <w:tabs>
                <w:tab w:val="left" w:pos="1418"/>
              </w:tabs>
              <w:autoSpaceDE w:val="0"/>
              <w:autoSpaceDN w:val="0"/>
              <w:textAlignment w:val="bottom"/>
              <w:rPr>
                <w:rFonts w:ascii="Arial" w:hAnsi="Arial" w:cs="Arial" w:hint="eastAsia"/>
              </w:rPr>
            </w:pPr>
          </w:p>
        </w:tc>
      </w:tr>
    </w:tbl>
    <w:p w14:paraId="38F23BE9" w14:textId="77777777" w:rsidR="00071679" w:rsidRDefault="00071679">
      <w:pPr>
        <w:tabs>
          <w:tab w:val="left" w:pos="1418"/>
        </w:tabs>
        <w:autoSpaceDE w:val="0"/>
        <w:autoSpaceDN w:val="0"/>
        <w:textAlignment w:val="bottom"/>
        <w:rPr>
          <w:rFonts w:hint="eastAsia"/>
        </w:rPr>
      </w:pPr>
    </w:p>
    <w:p w14:paraId="3FF139A1" w14:textId="77777777" w:rsidR="00644011" w:rsidRDefault="00644011">
      <w:pPr>
        <w:tabs>
          <w:tab w:val="left" w:pos="1418"/>
        </w:tabs>
        <w:autoSpaceDE w:val="0"/>
        <w:autoSpaceDN w:val="0"/>
        <w:textAlignment w:val="bottom"/>
        <w:rPr>
          <w:rFonts w:hint="eastAsia"/>
        </w:rPr>
      </w:pPr>
    </w:p>
    <w:p w14:paraId="243CA31E" w14:textId="77777777" w:rsidR="006F307B" w:rsidRDefault="006F307B">
      <w:pPr>
        <w:tabs>
          <w:tab w:val="left" w:pos="1418"/>
        </w:tabs>
        <w:autoSpaceDE w:val="0"/>
        <w:autoSpaceDN w:val="0"/>
        <w:textAlignment w:val="bottom"/>
        <w:rPr>
          <w:rFonts w:hint="eastAsia"/>
        </w:rPr>
      </w:pPr>
    </w:p>
    <w:p w14:paraId="454A7045" w14:textId="77777777" w:rsidR="00606F7A" w:rsidRPr="00606F7A" w:rsidRDefault="00606F7A" w:rsidP="006F307B">
      <w:pPr>
        <w:tabs>
          <w:tab w:val="left" w:pos="1418"/>
        </w:tabs>
        <w:autoSpaceDE w:val="0"/>
        <w:autoSpaceDN w:val="0"/>
        <w:jc w:val="center"/>
        <w:textAlignment w:val="bottom"/>
        <w:rPr>
          <w:rFonts w:ascii="Arial" w:hAnsi="Arial" w:cs="Arial"/>
          <w:b/>
        </w:rPr>
      </w:pPr>
      <w:r w:rsidRPr="00606F7A">
        <w:rPr>
          <w:rFonts w:ascii="Arial" w:hAnsi="Arial" w:cs="Arial"/>
          <w:b/>
        </w:rPr>
        <w:t>Please rename and save file before submitting. Send completed forms via email</w:t>
      </w:r>
      <w:r w:rsidR="006F307B">
        <w:rPr>
          <w:rFonts w:ascii="Arial" w:hAnsi="Arial" w:cs="Arial" w:hint="eastAsia"/>
          <w:b/>
        </w:rPr>
        <w:t xml:space="preserve"> </w:t>
      </w:r>
      <w:r w:rsidRPr="00606F7A">
        <w:rPr>
          <w:rFonts w:ascii="Arial" w:hAnsi="Arial" w:cs="Arial"/>
          <w:b/>
        </w:rPr>
        <w:t>to</w:t>
      </w:r>
      <w:r>
        <w:rPr>
          <w:rFonts w:ascii="Arial" w:hAnsi="Arial" w:cs="Arial" w:hint="eastAsia"/>
          <w:b/>
        </w:rPr>
        <w:t xml:space="preserve">  </w:t>
      </w:r>
      <w:hyperlink r:id="rId8" w:history="1">
        <w:r w:rsidRPr="00606F7A">
          <w:rPr>
            <w:rStyle w:val="a7"/>
            <w:rFonts w:ascii="Arial" w:hAnsi="Arial" w:cs="Arial"/>
            <w:b/>
          </w:rPr>
          <w:t>support@ssocj.or.jp</w:t>
        </w:r>
      </w:hyperlink>
    </w:p>
    <w:p w14:paraId="53C1CDA6" w14:textId="77777777" w:rsidR="00606F7A" w:rsidRPr="00606F7A" w:rsidRDefault="00606F7A" w:rsidP="00606F7A">
      <w:pPr>
        <w:tabs>
          <w:tab w:val="left" w:pos="1418"/>
        </w:tabs>
        <w:autoSpaceDE w:val="0"/>
        <w:autoSpaceDN w:val="0"/>
        <w:jc w:val="center"/>
        <w:textAlignment w:val="bottom"/>
        <w:rPr>
          <w:rFonts w:ascii="Arial" w:hAnsi="Arial" w:cs="Arial"/>
          <w:b/>
        </w:rPr>
      </w:pPr>
    </w:p>
    <w:p w14:paraId="4CFB3730" w14:textId="1624C399" w:rsidR="00606F7A" w:rsidRPr="00606F7A" w:rsidRDefault="00606F7A" w:rsidP="00606F7A">
      <w:pPr>
        <w:tabs>
          <w:tab w:val="left" w:pos="1418"/>
        </w:tabs>
        <w:autoSpaceDE w:val="0"/>
        <w:autoSpaceDN w:val="0"/>
        <w:jc w:val="center"/>
        <w:textAlignment w:val="bottom"/>
        <w:rPr>
          <w:rFonts w:ascii="Arial" w:hAnsi="Arial" w:cs="Arial"/>
          <w:b/>
        </w:rPr>
      </w:pPr>
      <w:r w:rsidRPr="00606F7A">
        <w:rPr>
          <w:rFonts w:ascii="Arial" w:hAnsi="Arial" w:cs="Arial"/>
          <w:b/>
        </w:rPr>
        <w:t xml:space="preserve">Deadline: </w:t>
      </w:r>
      <w:r w:rsidR="005921D8">
        <w:rPr>
          <w:rFonts w:ascii="Arial" w:hAnsi="Arial" w:cs="Arial"/>
          <w:b/>
        </w:rPr>
        <w:t>July</w:t>
      </w:r>
      <w:r w:rsidRPr="00606F7A">
        <w:rPr>
          <w:rFonts w:ascii="Arial" w:hAnsi="Arial" w:cs="Arial"/>
          <w:b/>
        </w:rPr>
        <w:t xml:space="preserve"> 1</w:t>
      </w:r>
    </w:p>
    <w:sectPr w:rsidR="00606F7A" w:rsidRPr="00606F7A" w:rsidSect="00644011">
      <w:footerReference w:type="even" r:id="rId9"/>
      <w:footerReference w:type="default" r:id="rId10"/>
      <w:pgSz w:w="11907" w:h="16840" w:code="9"/>
      <w:pgMar w:top="1418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C5C6" w14:textId="77777777" w:rsidR="00540751" w:rsidRDefault="00540751">
      <w:r>
        <w:separator/>
      </w:r>
    </w:p>
  </w:endnote>
  <w:endnote w:type="continuationSeparator" w:id="0">
    <w:p w14:paraId="5FE60450" w14:textId="77777777" w:rsidR="00540751" w:rsidRDefault="005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D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2A57" w14:textId="77777777" w:rsidR="00843F4B" w:rsidRDefault="00843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D94DD4" w14:textId="77777777" w:rsidR="00843F4B" w:rsidRDefault="00843F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D045" w14:textId="77777777" w:rsidR="00843F4B" w:rsidRPr="001B431E" w:rsidRDefault="00843F4B" w:rsidP="001B431E">
    <w:pPr>
      <w:pStyle w:val="a4"/>
      <w:wordWrap w:val="0"/>
      <w:jc w:val="right"/>
      <w:rPr>
        <w:rFonts w:hint="eastAsia"/>
        <w:sz w:val="18"/>
        <w:szCs w:val="18"/>
      </w:rPr>
    </w:pPr>
    <w:r w:rsidRPr="001B431E">
      <w:rPr>
        <w:rFonts w:hint="eastAsia"/>
        <w:sz w:val="18"/>
        <w:szCs w:val="18"/>
      </w:rPr>
      <w:t xml:space="preserve">SSOCJ </w:t>
    </w:r>
    <w:r>
      <w:rPr>
        <w:rFonts w:hint="eastAsia"/>
        <w:sz w:val="18"/>
        <w:szCs w:val="18"/>
      </w:rPr>
      <w:t>MUKAIYAMA AWARD NOMINATION FORM</w:t>
    </w:r>
    <w:r w:rsidRPr="001B431E">
      <w:rPr>
        <w:rFonts w:hint="eastAsia"/>
        <w:sz w:val="18"/>
        <w:szCs w:val="18"/>
      </w:rPr>
      <w:t xml:space="preserve">  </w:t>
    </w:r>
    <w:r w:rsidRPr="001B431E">
      <w:rPr>
        <w:rStyle w:val="a5"/>
        <w:sz w:val="18"/>
        <w:szCs w:val="18"/>
      </w:rPr>
      <w:fldChar w:fldCharType="begin"/>
    </w:r>
    <w:r w:rsidRPr="001B431E">
      <w:rPr>
        <w:rStyle w:val="a5"/>
        <w:sz w:val="18"/>
        <w:szCs w:val="18"/>
      </w:rPr>
      <w:instrText xml:space="preserve"> PAGE </w:instrText>
    </w:r>
    <w:r w:rsidRPr="001B431E">
      <w:rPr>
        <w:rStyle w:val="a5"/>
        <w:sz w:val="18"/>
        <w:szCs w:val="18"/>
      </w:rPr>
      <w:fldChar w:fldCharType="separate"/>
    </w:r>
    <w:r w:rsidR="00E71978">
      <w:rPr>
        <w:rStyle w:val="a5"/>
        <w:noProof/>
        <w:sz w:val="18"/>
        <w:szCs w:val="18"/>
      </w:rPr>
      <w:t>1</w:t>
    </w:r>
    <w:r w:rsidRPr="001B431E">
      <w:rPr>
        <w:rStyle w:val="a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216F" w14:textId="77777777" w:rsidR="00540751" w:rsidRDefault="00540751">
      <w:r>
        <w:separator/>
      </w:r>
    </w:p>
  </w:footnote>
  <w:footnote w:type="continuationSeparator" w:id="0">
    <w:p w14:paraId="3A5F5442" w14:textId="77777777" w:rsidR="00540751" w:rsidRDefault="0054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787"/>
    <w:multiLevelType w:val="multilevel"/>
    <w:tmpl w:val="3ED293AA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6A02F7"/>
    <w:multiLevelType w:val="hybridMultilevel"/>
    <w:tmpl w:val="6862EF54"/>
    <w:lvl w:ilvl="0" w:tplc="FAB6A0EA">
      <w:start w:val="1"/>
      <w:numFmt w:val="bullet"/>
      <w:lvlText w:val=""/>
      <w:lvlJc w:val="left"/>
      <w:pPr>
        <w:tabs>
          <w:tab w:val="num" w:pos="1680"/>
        </w:tabs>
        <w:ind w:left="340" w:hanging="340"/>
      </w:pPr>
      <w:rPr>
        <w:rFonts w:ascii="Symbol" w:hAnsi="Symbol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B057C0"/>
    <w:multiLevelType w:val="hybridMultilevel"/>
    <w:tmpl w:val="3ED293AA"/>
    <w:lvl w:ilvl="0" w:tplc="655879FE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76386B"/>
    <w:multiLevelType w:val="multilevel"/>
    <w:tmpl w:val="708284A4"/>
    <w:lvl w:ilvl="0">
      <w:start w:val="1"/>
      <w:numFmt w:val="bullet"/>
      <w:lvlText w:val=""/>
      <w:lvlJc w:val="left"/>
      <w:pPr>
        <w:tabs>
          <w:tab w:val="num" w:pos="168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B61FFC"/>
    <w:multiLevelType w:val="hybridMultilevel"/>
    <w:tmpl w:val="708284A4"/>
    <w:lvl w:ilvl="0" w:tplc="5C382586">
      <w:start w:val="1"/>
      <w:numFmt w:val="bullet"/>
      <w:lvlText w:val=""/>
      <w:lvlJc w:val="left"/>
      <w:pPr>
        <w:tabs>
          <w:tab w:val="num" w:pos="1680"/>
        </w:tabs>
        <w:ind w:left="340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63749045">
    <w:abstractNumId w:val="2"/>
  </w:num>
  <w:num w:numId="2" w16cid:durableId="309795142">
    <w:abstractNumId w:val="0"/>
  </w:num>
  <w:num w:numId="3" w16cid:durableId="1247226084">
    <w:abstractNumId w:val="4"/>
  </w:num>
  <w:num w:numId="4" w16cid:durableId="2058967535">
    <w:abstractNumId w:val="3"/>
  </w:num>
  <w:num w:numId="5" w16cid:durableId="196465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F5"/>
    <w:rsid w:val="00037CF5"/>
    <w:rsid w:val="0005414C"/>
    <w:rsid w:val="00071679"/>
    <w:rsid w:val="00104883"/>
    <w:rsid w:val="00113B67"/>
    <w:rsid w:val="001B431E"/>
    <w:rsid w:val="00266340"/>
    <w:rsid w:val="003C5B03"/>
    <w:rsid w:val="004404AA"/>
    <w:rsid w:val="00507331"/>
    <w:rsid w:val="00540751"/>
    <w:rsid w:val="005436BD"/>
    <w:rsid w:val="005639E3"/>
    <w:rsid w:val="00572857"/>
    <w:rsid w:val="005921D8"/>
    <w:rsid w:val="00594A30"/>
    <w:rsid w:val="00597C6C"/>
    <w:rsid w:val="00606F7A"/>
    <w:rsid w:val="0063403D"/>
    <w:rsid w:val="00644011"/>
    <w:rsid w:val="006C50CC"/>
    <w:rsid w:val="006F307B"/>
    <w:rsid w:val="00714EBA"/>
    <w:rsid w:val="00762A1D"/>
    <w:rsid w:val="00843F4B"/>
    <w:rsid w:val="00866136"/>
    <w:rsid w:val="008B10E8"/>
    <w:rsid w:val="008C74B8"/>
    <w:rsid w:val="009D57EA"/>
    <w:rsid w:val="00A66314"/>
    <w:rsid w:val="00A935DC"/>
    <w:rsid w:val="00B24156"/>
    <w:rsid w:val="00B56847"/>
    <w:rsid w:val="00B619DD"/>
    <w:rsid w:val="00B8194A"/>
    <w:rsid w:val="00CA600D"/>
    <w:rsid w:val="00CF2A78"/>
    <w:rsid w:val="00D11707"/>
    <w:rsid w:val="00D119B1"/>
    <w:rsid w:val="00D656F3"/>
    <w:rsid w:val="00D80B4F"/>
    <w:rsid w:val="00DE3E07"/>
    <w:rsid w:val="00E4557A"/>
    <w:rsid w:val="00E66E25"/>
    <w:rsid w:val="00E71978"/>
    <w:rsid w:val="00EA2965"/>
    <w:rsid w:val="00F0007A"/>
    <w:rsid w:val="00F24A02"/>
    <w:rsid w:val="00F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C40D1"/>
  <w15:chartTrackingRefBased/>
  <w15:docId w15:val="{2373FD5E-CCD0-42F9-8A89-5EE7641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paragraph" w:styleId="1">
    <w:name w:val="heading 1"/>
    <w:basedOn w:val="a"/>
    <w:next w:val="a"/>
    <w:qFormat/>
    <w:pPr>
      <w:keepNext/>
      <w:framePr w:w="5925" w:hSpace="142" w:wrap="around" w:vAnchor="text" w:hAnchor="page" w:x="3577" w:y="3"/>
      <w:autoSpaceDE w:val="0"/>
      <w:autoSpaceDN w:val="0"/>
      <w:spacing w:line="240" w:lineRule="exact"/>
      <w:textAlignment w:val="bottom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"/>
    <w:basedOn w:val="a"/>
    <w:pPr>
      <w:spacing w:line="240" w:lineRule="auto"/>
      <w:ind w:left="57" w:right="57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Date"/>
    <w:basedOn w:val="a"/>
    <w:next w:val="a"/>
  </w:style>
  <w:style w:type="table" w:styleId="aa">
    <w:name w:val="Table Grid"/>
    <w:basedOn w:val="a1"/>
    <w:rsid w:val="00E66E2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socj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kano\Application%20Data\Microsoft\Templates\ssocjlet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ssocjlett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nakano</Company>
  <LinksUpToDate>false</LinksUpToDate>
  <CharactersWithSpaces>1707</CharactersWithSpaces>
  <SharedDoc>false</SharedDoc>
  <HLinks>
    <vt:vector size="6" baseType="variant">
      <vt:variant>
        <vt:i4>3997787</vt:i4>
      </vt:variant>
      <vt:variant>
        <vt:i4>4</vt:i4>
      </vt:variant>
      <vt:variant>
        <vt:i4>0</vt:i4>
      </vt:variant>
      <vt:variant>
        <vt:i4>5</vt:i4>
      </vt:variant>
      <vt:variant>
        <vt:lpwstr>mailto:support@ssocj.or.jp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nakano</dc:creator>
  <cp:keywords/>
  <cp:lastModifiedBy>nagata</cp:lastModifiedBy>
  <cp:revision>2</cp:revision>
  <cp:lastPrinted>2005-02-05T02:51:00Z</cp:lastPrinted>
  <dcterms:created xsi:type="dcterms:W3CDTF">2023-10-23T02:56:00Z</dcterms:created>
  <dcterms:modified xsi:type="dcterms:W3CDTF">2023-10-23T02:56:00Z</dcterms:modified>
</cp:coreProperties>
</file>