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19AE" w14:textId="77777777" w:rsidR="00000000" w:rsidRDefault="00000000" w:rsidP="001A7777">
      <w:pPr>
        <w:tabs>
          <w:tab w:val="left" w:pos="3720"/>
        </w:tabs>
        <w:rPr>
          <w:rFonts w:eastAsia="ＭＳ ゴシック"/>
          <w:sz w:val="40"/>
        </w:rPr>
      </w:pPr>
    </w:p>
    <w:p w14:paraId="5B91D7A4" w14:textId="77777777" w:rsidR="00000000" w:rsidRDefault="00000000" w:rsidP="001A7777">
      <w:pPr>
        <w:tabs>
          <w:tab w:val="left" w:pos="3720"/>
        </w:tabs>
        <w:jc w:val="center"/>
        <w:rPr>
          <w:rFonts w:eastAsia="ＭＳ ゴシック"/>
          <w:sz w:val="40"/>
        </w:rPr>
      </w:pPr>
      <w:r>
        <w:rPr>
          <w:rFonts w:eastAsia="ＭＳ ゴシック" w:hint="eastAsia"/>
          <w:sz w:val="40"/>
        </w:rPr>
        <w:t>媒体資料</w:t>
      </w:r>
    </w:p>
    <w:p w14:paraId="050A8799" w14:textId="77777777" w:rsidR="00000000" w:rsidRPr="0064000E" w:rsidRDefault="00000000" w:rsidP="001A7777">
      <w:pPr>
        <w:tabs>
          <w:tab w:val="left" w:pos="3720"/>
        </w:tabs>
        <w:spacing w:beforeLines="50" w:before="120"/>
        <w:jc w:val="center"/>
        <w:rPr>
          <w:rFonts w:eastAsia="ＭＳ ゴシック"/>
          <w:sz w:val="40"/>
          <w:szCs w:val="40"/>
        </w:rPr>
      </w:pPr>
      <w:r w:rsidRPr="0064000E">
        <w:rPr>
          <w:rFonts w:eastAsia="ＭＳ ゴシック" w:hint="eastAsia"/>
          <w:sz w:val="40"/>
          <w:szCs w:val="40"/>
        </w:rPr>
        <w:t>有機合成化学協会誌</w:t>
      </w:r>
    </w:p>
    <w:p w14:paraId="0000A3F8" w14:textId="77777777" w:rsidR="00000000" w:rsidRDefault="00000000" w:rsidP="001A7777">
      <w:pPr>
        <w:tabs>
          <w:tab w:val="left" w:pos="3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977"/>
        <w:gridCol w:w="2040"/>
        <w:gridCol w:w="2353"/>
      </w:tblGrid>
      <w:tr w:rsidR="001A7777" w14:paraId="7CC787C7" w14:textId="77777777" w:rsidTr="00A02CCE">
        <w:trPr>
          <w:cantSplit/>
        </w:trPr>
        <w:tc>
          <w:tcPr>
            <w:tcW w:w="1701" w:type="dxa"/>
            <w:tcBorders>
              <w:top w:val="nil"/>
              <w:left w:val="nil"/>
              <w:right w:val="nil"/>
            </w:tcBorders>
          </w:tcPr>
          <w:p w14:paraId="339F1B17"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発行所</w:t>
            </w:r>
          </w:p>
        </w:tc>
        <w:tc>
          <w:tcPr>
            <w:tcW w:w="7370" w:type="dxa"/>
            <w:gridSpan w:val="3"/>
            <w:tcBorders>
              <w:top w:val="nil"/>
              <w:left w:val="nil"/>
              <w:right w:val="nil"/>
            </w:tcBorders>
          </w:tcPr>
          <w:p w14:paraId="79DF0B75" w14:textId="77777777" w:rsidR="00000000" w:rsidRDefault="00000000" w:rsidP="001A7777">
            <w:pPr>
              <w:tabs>
                <w:tab w:val="left" w:pos="3720"/>
              </w:tabs>
            </w:pPr>
            <w:r>
              <w:rPr>
                <w:rFonts w:hint="eastAsia"/>
              </w:rPr>
              <w:t>公益</w:t>
            </w:r>
            <w:r>
              <w:rPr>
                <w:rFonts w:hint="eastAsia"/>
              </w:rPr>
              <w:t>社団法人有機合成化学協会</w:t>
            </w:r>
          </w:p>
        </w:tc>
      </w:tr>
      <w:tr w:rsidR="001A7777" w14:paraId="01967A36" w14:textId="77777777" w:rsidTr="00A02CCE">
        <w:trPr>
          <w:cantSplit/>
        </w:trPr>
        <w:tc>
          <w:tcPr>
            <w:tcW w:w="1701" w:type="dxa"/>
            <w:tcBorders>
              <w:left w:val="nil"/>
              <w:right w:val="nil"/>
            </w:tcBorders>
          </w:tcPr>
          <w:p w14:paraId="0DB0DC4D"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所在地</w:t>
            </w:r>
          </w:p>
        </w:tc>
        <w:tc>
          <w:tcPr>
            <w:tcW w:w="7370" w:type="dxa"/>
            <w:gridSpan w:val="3"/>
            <w:tcBorders>
              <w:left w:val="nil"/>
              <w:right w:val="nil"/>
            </w:tcBorders>
          </w:tcPr>
          <w:p w14:paraId="550024F4" w14:textId="71B41CEF" w:rsidR="00000000" w:rsidRDefault="00000000" w:rsidP="001A7777">
            <w:pPr>
              <w:tabs>
                <w:tab w:val="left" w:pos="3720"/>
              </w:tabs>
            </w:pPr>
            <w:r>
              <w:rPr>
                <w:rFonts w:hint="eastAsia"/>
              </w:rPr>
              <w:t>東京都千代田区神田駿河台</w:t>
            </w:r>
            <w:r w:rsidR="0064000E">
              <w:t>1-5</w:t>
            </w:r>
            <w:r>
              <w:rPr>
                <w:rFonts w:hint="eastAsia"/>
              </w:rPr>
              <w:t>化学会館</w:t>
            </w:r>
            <w:r w:rsidR="0064000E">
              <w:rPr>
                <w:rFonts w:hint="eastAsia"/>
              </w:rPr>
              <w:t xml:space="preserve">　</w:t>
            </w:r>
            <w:r w:rsidR="0064000E">
              <w:rPr>
                <w:rFonts w:hint="eastAsia"/>
              </w:rPr>
              <w:t>Tel. 03-3292-7621</w:t>
            </w:r>
            <w:r w:rsidR="0064000E">
              <w:rPr>
                <w:rFonts w:hint="eastAsia"/>
              </w:rPr>
              <w:t xml:space="preserve">　</w:t>
            </w:r>
            <w:r w:rsidR="0064000E">
              <w:rPr>
                <w:rFonts w:hint="eastAsia"/>
              </w:rPr>
              <w:t>Fax. 03-3292-7622</w:t>
            </w:r>
          </w:p>
        </w:tc>
      </w:tr>
      <w:tr w:rsidR="001A7777" w14:paraId="4E2B783E" w14:textId="77777777" w:rsidTr="00A813D2">
        <w:tc>
          <w:tcPr>
            <w:tcW w:w="1701" w:type="dxa"/>
            <w:tcBorders>
              <w:left w:val="nil"/>
              <w:right w:val="nil"/>
            </w:tcBorders>
          </w:tcPr>
          <w:p w14:paraId="06BB78C5" w14:textId="304B2204" w:rsidR="00000000" w:rsidRDefault="00D95B96" w:rsidP="001A7777">
            <w:pPr>
              <w:tabs>
                <w:tab w:val="left" w:pos="3720"/>
              </w:tabs>
            </w:pPr>
            <w:r>
              <w:rPr>
                <w:rFonts w:hint="eastAsia"/>
              </w:rPr>
              <w:t>★</w:t>
            </w:r>
            <w:r>
              <w:rPr>
                <w:rFonts w:ascii="ＭＳ Ｐゴシック" w:eastAsia="ＭＳ Ｐゴシック" w:hAnsi="ＭＳ Ｐゴシック" w:hint="eastAsia"/>
              </w:rPr>
              <w:t>発行人</w:t>
            </w:r>
          </w:p>
        </w:tc>
        <w:tc>
          <w:tcPr>
            <w:tcW w:w="2977" w:type="dxa"/>
            <w:tcBorders>
              <w:left w:val="nil"/>
              <w:right w:val="nil"/>
            </w:tcBorders>
          </w:tcPr>
          <w:p w14:paraId="6114DCA8" w14:textId="008538E8" w:rsidR="00000000" w:rsidRDefault="00D95B96" w:rsidP="001A7777">
            <w:pPr>
              <w:tabs>
                <w:tab w:val="left" w:pos="3720"/>
              </w:tabs>
            </w:pPr>
            <w:r w:rsidRPr="00D10984">
              <w:rPr>
                <w:rFonts w:hint="eastAsia"/>
              </w:rPr>
              <w:t>永井一郎</w:t>
            </w:r>
          </w:p>
        </w:tc>
        <w:tc>
          <w:tcPr>
            <w:tcW w:w="2040" w:type="dxa"/>
            <w:tcBorders>
              <w:left w:val="nil"/>
              <w:right w:val="nil"/>
            </w:tcBorders>
          </w:tcPr>
          <w:p w14:paraId="7861F09F" w14:textId="049DAEE4" w:rsidR="00000000" w:rsidRDefault="00000000" w:rsidP="001A7777">
            <w:pPr>
              <w:tabs>
                <w:tab w:val="left" w:pos="3720"/>
              </w:tabs>
            </w:pPr>
          </w:p>
        </w:tc>
        <w:tc>
          <w:tcPr>
            <w:tcW w:w="2353" w:type="dxa"/>
            <w:tcBorders>
              <w:left w:val="nil"/>
              <w:right w:val="nil"/>
            </w:tcBorders>
          </w:tcPr>
          <w:p w14:paraId="6058EA90" w14:textId="2F58E63B" w:rsidR="00000000" w:rsidRPr="0051762A" w:rsidRDefault="00000000" w:rsidP="001A7777">
            <w:pPr>
              <w:tabs>
                <w:tab w:val="left" w:pos="3720"/>
              </w:tabs>
            </w:pPr>
          </w:p>
        </w:tc>
      </w:tr>
      <w:tr w:rsidR="001A7777" w14:paraId="3CDC10E6" w14:textId="77777777" w:rsidTr="00A813D2">
        <w:tc>
          <w:tcPr>
            <w:tcW w:w="1701" w:type="dxa"/>
            <w:tcBorders>
              <w:left w:val="nil"/>
              <w:right w:val="nil"/>
            </w:tcBorders>
          </w:tcPr>
          <w:p w14:paraId="74B0CBDF"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創立年月日</w:t>
            </w:r>
          </w:p>
        </w:tc>
        <w:tc>
          <w:tcPr>
            <w:tcW w:w="2977" w:type="dxa"/>
            <w:tcBorders>
              <w:left w:val="nil"/>
              <w:right w:val="nil"/>
            </w:tcBorders>
          </w:tcPr>
          <w:p w14:paraId="3D8A12B0" w14:textId="77777777" w:rsidR="00000000" w:rsidRDefault="00000000" w:rsidP="001A7777">
            <w:pPr>
              <w:tabs>
                <w:tab w:val="left" w:pos="3720"/>
              </w:tabs>
            </w:pPr>
            <w:r>
              <w:rPr>
                <w:rFonts w:hint="eastAsia"/>
              </w:rPr>
              <w:t>昭和</w:t>
            </w:r>
            <w:r>
              <w:rPr>
                <w:rFonts w:hint="eastAsia"/>
              </w:rPr>
              <w:t>17</w:t>
            </w:r>
            <w:r>
              <w:rPr>
                <w:rFonts w:hint="eastAsia"/>
              </w:rPr>
              <w:t>年</w:t>
            </w:r>
            <w:r>
              <w:rPr>
                <w:rFonts w:hint="eastAsia"/>
              </w:rPr>
              <w:t>8</w:t>
            </w:r>
            <w:r>
              <w:rPr>
                <w:rFonts w:hint="eastAsia"/>
              </w:rPr>
              <w:t>月</w:t>
            </w:r>
            <w:r>
              <w:rPr>
                <w:rFonts w:hint="eastAsia"/>
              </w:rPr>
              <w:t>1</w:t>
            </w:r>
            <w:r>
              <w:rPr>
                <w:rFonts w:hint="eastAsia"/>
              </w:rPr>
              <w:t>日</w:t>
            </w:r>
          </w:p>
        </w:tc>
        <w:tc>
          <w:tcPr>
            <w:tcW w:w="2040" w:type="dxa"/>
            <w:tcBorders>
              <w:left w:val="nil"/>
              <w:right w:val="nil"/>
            </w:tcBorders>
          </w:tcPr>
          <w:p w14:paraId="74FBBA55"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創刊年月日</w:t>
            </w:r>
          </w:p>
        </w:tc>
        <w:tc>
          <w:tcPr>
            <w:tcW w:w="2353" w:type="dxa"/>
            <w:tcBorders>
              <w:left w:val="nil"/>
              <w:right w:val="nil"/>
            </w:tcBorders>
          </w:tcPr>
          <w:p w14:paraId="78284B42" w14:textId="77777777" w:rsidR="00000000" w:rsidRDefault="00000000" w:rsidP="001A7777">
            <w:pPr>
              <w:tabs>
                <w:tab w:val="left" w:pos="3720"/>
              </w:tabs>
            </w:pPr>
            <w:r>
              <w:rPr>
                <w:rFonts w:hint="eastAsia"/>
              </w:rPr>
              <w:t>昭和</w:t>
            </w:r>
            <w:r>
              <w:rPr>
                <w:rFonts w:hint="eastAsia"/>
              </w:rPr>
              <w:t>18</w:t>
            </w:r>
            <w:r>
              <w:rPr>
                <w:rFonts w:hint="eastAsia"/>
              </w:rPr>
              <w:t>年</w:t>
            </w:r>
            <w:r>
              <w:rPr>
                <w:rFonts w:hint="eastAsia"/>
              </w:rPr>
              <w:t>10</w:t>
            </w:r>
            <w:r>
              <w:rPr>
                <w:rFonts w:hint="eastAsia"/>
              </w:rPr>
              <w:t>月</w:t>
            </w:r>
          </w:p>
        </w:tc>
      </w:tr>
      <w:tr w:rsidR="001A7777" w14:paraId="7B6B60C9" w14:textId="77777777" w:rsidTr="00A813D2">
        <w:tc>
          <w:tcPr>
            <w:tcW w:w="1701" w:type="dxa"/>
            <w:tcBorders>
              <w:left w:val="nil"/>
              <w:right w:val="nil"/>
            </w:tcBorders>
          </w:tcPr>
          <w:p w14:paraId="61810D03"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原　稿</w:t>
            </w:r>
          </w:p>
        </w:tc>
        <w:tc>
          <w:tcPr>
            <w:tcW w:w="2977" w:type="dxa"/>
            <w:tcBorders>
              <w:left w:val="nil"/>
              <w:right w:val="nil"/>
            </w:tcBorders>
          </w:tcPr>
          <w:p w14:paraId="2EDD148B" w14:textId="77777777" w:rsidR="00000000" w:rsidRDefault="00000000" w:rsidP="001A7777">
            <w:pPr>
              <w:tabs>
                <w:tab w:val="left" w:pos="3720"/>
              </w:tabs>
            </w:pPr>
            <w:r>
              <w:rPr>
                <w:rFonts w:hint="eastAsia"/>
              </w:rPr>
              <w:t>Illu</w:t>
            </w:r>
            <w:r>
              <w:rPr>
                <w:rFonts w:hint="eastAsia"/>
              </w:rPr>
              <w:t>s</w:t>
            </w:r>
            <w:r>
              <w:rPr>
                <w:rFonts w:hint="eastAsia"/>
              </w:rPr>
              <w:t>trator(InDesign)</w:t>
            </w:r>
            <w:r>
              <w:rPr>
                <w:rFonts w:hint="eastAsia"/>
              </w:rPr>
              <w:t>および</w:t>
            </w:r>
            <w:r>
              <w:rPr>
                <w:rFonts w:hint="eastAsia"/>
              </w:rPr>
              <w:t>PDF</w:t>
            </w:r>
            <w:r w:rsidRPr="004B0A97">
              <w:rPr>
                <w:rFonts w:hint="eastAsia"/>
                <w:vertAlign w:val="superscript"/>
              </w:rPr>
              <w:t>*</w:t>
            </w:r>
          </w:p>
        </w:tc>
        <w:tc>
          <w:tcPr>
            <w:tcW w:w="2040" w:type="dxa"/>
            <w:tcBorders>
              <w:left w:val="nil"/>
              <w:right w:val="nil"/>
            </w:tcBorders>
          </w:tcPr>
          <w:p w14:paraId="7269D3E9"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発　刊</w:t>
            </w:r>
          </w:p>
        </w:tc>
        <w:tc>
          <w:tcPr>
            <w:tcW w:w="2353" w:type="dxa"/>
            <w:tcBorders>
              <w:left w:val="nil"/>
              <w:right w:val="nil"/>
            </w:tcBorders>
          </w:tcPr>
          <w:p w14:paraId="60F3936B" w14:textId="77777777" w:rsidR="00000000" w:rsidRDefault="00000000" w:rsidP="001A7777">
            <w:pPr>
              <w:tabs>
                <w:tab w:val="left" w:pos="3720"/>
              </w:tabs>
            </w:pPr>
            <w:r>
              <w:rPr>
                <w:rFonts w:hint="eastAsia"/>
              </w:rPr>
              <w:t>月刊</w:t>
            </w:r>
          </w:p>
        </w:tc>
      </w:tr>
      <w:tr w:rsidR="001A7777" w14:paraId="5B25FA16" w14:textId="77777777" w:rsidTr="00A813D2">
        <w:tc>
          <w:tcPr>
            <w:tcW w:w="1701" w:type="dxa"/>
            <w:tcBorders>
              <w:left w:val="nil"/>
              <w:right w:val="nil"/>
            </w:tcBorders>
          </w:tcPr>
          <w:p w14:paraId="616CF4F4"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発行部数</w:t>
            </w:r>
          </w:p>
        </w:tc>
        <w:tc>
          <w:tcPr>
            <w:tcW w:w="2977" w:type="dxa"/>
            <w:tcBorders>
              <w:left w:val="nil"/>
              <w:right w:val="nil"/>
            </w:tcBorders>
          </w:tcPr>
          <w:p w14:paraId="2BFE313F" w14:textId="13A3DAA2" w:rsidR="00000000" w:rsidRDefault="00D95B96" w:rsidP="001A7777">
            <w:pPr>
              <w:tabs>
                <w:tab w:val="left" w:pos="3720"/>
              </w:tabs>
            </w:pPr>
            <w:r>
              <w:rPr>
                <w:rFonts w:hint="eastAsia"/>
              </w:rPr>
              <w:t>5</w:t>
            </w:r>
            <w:r w:rsidR="00000000">
              <w:rPr>
                <w:rFonts w:hint="eastAsia"/>
              </w:rPr>
              <w:t>000</w:t>
            </w:r>
            <w:r w:rsidR="00000000">
              <w:rPr>
                <w:rFonts w:hint="eastAsia"/>
              </w:rPr>
              <w:t>部</w:t>
            </w:r>
          </w:p>
        </w:tc>
        <w:tc>
          <w:tcPr>
            <w:tcW w:w="2040" w:type="dxa"/>
            <w:tcBorders>
              <w:left w:val="nil"/>
              <w:right w:val="nil"/>
            </w:tcBorders>
          </w:tcPr>
          <w:p w14:paraId="51B41A59"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発行日</w:t>
            </w:r>
          </w:p>
        </w:tc>
        <w:tc>
          <w:tcPr>
            <w:tcW w:w="2353" w:type="dxa"/>
            <w:tcBorders>
              <w:left w:val="nil"/>
              <w:right w:val="nil"/>
            </w:tcBorders>
          </w:tcPr>
          <w:p w14:paraId="0563A7B8" w14:textId="121BEF3E" w:rsidR="00000000" w:rsidRDefault="00000000" w:rsidP="001A7777">
            <w:pPr>
              <w:tabs>
                <w:tab w:val="left" w:pos="3720"/>
              </w:tabs>
            </w:pPr>
            <w:r>
              <w:rPr>
                <w:rFonts w:hint="eastAsia"/>
              </w:rPr>
              <w:t>当月</w:t>
            </w:r>
            <w:r>
              <w:rPr>
                <w:rFonts w:hint="eastAsia"/>
              </w:rPr>
              <w:t>1</w:t>
            </w:r>
            <w:r>
              <w:rPr>
                <w:rFonts w:hint="eastAsia"/>
              </w:rPr>
              <w:t>0</w:t>
            </w:r>
            <w:r>
              <w:rPr>
                <w:rFonts w:hint="eastAsia"/>
              </w:rPr>
              <w:t>日</w:t>
            </w:r>
          </w:p>
        </w:tc>
      </w:tr>
      <w:tr w:rsidR="001A7777" w14:paraId="5928BEE4" w14:textId="77777777" w:rsidTr="00A813D2">
        <w:trPr>
          <w:cantSplit/>
        </w:trPr>
        <w:tc>
          <w:tcPr>
            <w:tcW w:w="1701" w:type="dxa"/>
            <w:tcBorders>
              <w:left w:val="nil"/>
              <w:right w:val="nil"/>
            </w:tcBorders>
          </w:tcPr>
          <w:p w14:paraId="5AF7F954"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平均頁数</w:t>
            </w:r>
          </w:p>
        </w:tc>
        <w:tc>
          <w:tcPr>
            <w:tcW w:w="2977" w:type="dxa"/>
            <w:tcBorders>
              <w:left w:val="nil"/>
              <w:right w:val="nil"/>
            </w:tcBorders>
          </w:tcPr>
          <w:p w14:paraId="7624F576" w14:textId="2E602C8F" w:rsidR="00000000" w:rsidRDefault="00000000" w:rsidP="001A7777">
            <w:pPr>
              <w:tabs>
                <w:tab w:val="left" w:pos="3720"/>
              </w:tabs>
            </w:pPr>
            <w:r>
              <w:rPr>
                <w:rFonts w:hint="eastAsia"/>
              </w:rPr>
              <w:t>本文</w:t>
            </w:r>
            <w:r w:rsidR="0064000E">
              <w:rPr>
                <w:rFonts w:hint="eastAsia"/>
              </w:rPr>
              <w:t>100</w:t>
            </w:r>
            <w:r>
              <w:rPr>
                <w:rFonts w:hint="eastAsia"/>
              </w:rPr>
              <w:t>頁、広告</w:t>
            </w:r>
            <w:r w:rsidR="0064000E">
              <w:rPr>
                <w:rFonts w:hint="eastAsia"/>
              </w:rPr>
              <w:t>15</w:t>
            </w:r>
            <w:r>
              <w:rPr>
                <w:rFonts w:hint="eastAsia"/>
              </w:rPr>
              <w:t>頁</w:t>
            </w:r>
          </w:p>
        </w:tc>
        <w:tc>
          <w:tcPr>
            <w:tcW w:w="4393" w:type="dxa"/>
            <w:gridSpan w:val="2"/>
            <w:tcBorders>
              <w:left w:val="nil"/>
              <w:bottom w:val="nil"/>
              <w:right w:val="nil"/>
            </w:tcBorders>
          </w:tcPr>
          <w:p w14:paraId="02E9A9EE" w14:textId="77777777" w:rsidR="00000000" w:rsidRDefault="00000000" w:rsidP="001A7777">
            <w:pPr>
              <w:tabs>
                <w:tab w:val="left" w:pos="3720"/>
              </w:tabs>
            </w:pPr>
            <w:r>
              <w:rPr>
                <w:rFonts w:hint="eastAsia"/>
              </w:rPr>
              <w:t>★</w:t>
            </w:r>
            <w:r>
              <w:rPr>
                <w:rFonts w:hint="eastAsia"/>
              </w:rPr>
              <w:t>Home Page</w:t>
            </w:r>
          </w:p>
        </w:tc>
      </w:tr>
      <w:tr w:rsidR="001A7777" w14:paraId="7F8D9324" w14:textId="77777777" w:rsidTr="00A813D2">
        <w:trPr>
          <w:cantSplit/>
        </w:trPr>
        <w:tc>
          <w:tcPr>
            <w:tcW w:w="1701" w:type="dxa"/>
            <w:tcBorders>
              <w:left w:val="nil"/>
              <w:right w:val="nil"/>
            </w:tcBorders>
          </w:tcPr>
          <w:p w14:paraId="0B3009D9"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販売価格</w:t>
            </w:r>
          </w:p>
        </w:tc>
        <w:tc>
          <w:tcPr>
            <w:tcW w:w="2977" w:type="dxa"/>
            <w:tcBorders>
              <w:left w:val="nil"/>
              <w:right w:val="nil"/>
            </w:tcBorders>
          </w:tcPr>
          <w:p w14:paraId="660455F5" w14:textId="77777777" w:rsidR="00000000" w:rsidRDefault="00D95B96" w:rsidP="001A7777">
            <w:pPr>
              <w:tabs>
                <w:tab w:val="left" w:pos="3720"/>
              </w:tabs>
            </w:pPr>
            <w:r>
              <w:rPr>
                <w:rFonts w:hint="eastAsia"/>
              </w:rPr>
              <w:t>通常号</w:t>
            </w:r>
            <w:r w:rsidR="00000000">
              <w:t>4,000</w:t>
            </w:r>
            <w:r w:rsidR="00000000">
              <w:rPr>
                <w:rFonts w:hint="eastAsia"/>
              </w:rPr>
              <w:t>円（税込</w:t>
            </w:r>
            <w:r w:rsidR="00000000">
              <w:rPr>
                <w:rFonts w:hint="eastAsia"/>
              </w:rPr>
              <w:t>）</w:t>
            </w:r>
          </w:p>
          <w:p w14:paraId="4CF68C38" w14:textId="34D0F949" w:rsidR="00D95B96" w:rsidRDefault="00D95B96" w:rsidP="001A7777">
            <w:pPr>
              <w:tabs>
                <w:tab w:val="left" w:pos="3720"/>
              </w:tabs>
              <w:rPr>
                <w:rFonts w:hint="eastAsia"/>
              </w:rPr>
            </w:pPr>
            <w:r>
              <w:rPr>
                <w:rFonts w:hint="eastAsia"/>
              </w:rPr>
              <w:t>特集号</w:t>
            </w:r>
            <w:r>
              <w:rPr>
                <w:rFonts w:hint="eastAsia"/>
              </w:rPr>
              <w:t>6</w:t>
            </w:r>
            <w:r>
              <w:t>,000</w:t>
            </w:r>
            <w:r>
              <w:rPr>
                <w:rFonts w:hint="eastAsia"/>
              </w:rPr>
              <w:t>円（税込）</w:t>
            </w:r>
          </w:p>
        </w:tc>
        <w:tc>
          <w:tcPr>
            <w:tcW w:w="4393" w:type="dxa"/>
            <w:gridSpan w:val="2"/>
            <w:tcBorders>
              <w:top w:val="nil"/>
              <w:left w:val="nil"/>
              <w:right w:val="nil"/>
            </w:tcBorders>
          </w:tcPr>
          <w:p w14:paraId="296E17A3" w14:textId="77777777" w:rsidR="00000000" w:rsidRDefault="00000000" w:rsidP="00A35BCD">
            <w:pPr>
              <w:tabs>
                <w:tab w:val="left" w:pos="3720"/>
              </w:tabs>
              <w:ind w:firstLine="960"/>
            </w:pPr>
            <w:r>
              <w:rPr>
                <w:rFonts w:hint="eastAsia"/>
              </w:rPr>
              <w:t>http</w:t>
            </w:r>
            <w:r>
              <w:rPr>
                <w:rFonts w:hint="eastAsia"/>
              </w:rPr>
              <w:t>s</w:t>
            </w:r>
            <w:r>
              <w:rPr>
                <w:rFonts w:hint="eastAsia"/>
              </w:rPr>
              <w:t>://</w:t>
            </w:r>
            <w:r>
              <w:t xml:space="preserve"> </w:t>
            </w:r>
            <w:r w:rsidRPr="00A35BCD">
              <w:t>www.ssocj.jp/</w:t>
            </w:r>
          </w:p>
        </w:tc>
      </w:tr>
    </w:tbl>
    <w:p w14:paraId="0262CFB4" w14:textId="188CD1EE" w:rsidR="00000000" w:rsidRDefault="00000000" w:rsidP="00D95B96">
      <w:pPr>
        <w:tabs>
          <w:tab w:val="left" w:pos="3720"/>
        </w:tabs>
        <w:ind w:leftChars="213" w:left="426" w:rightChars="212" w:right="424" w:firstLine="54"/>
      </w:pPr>
      <w:r>
        <w:rPr>
          <w:rFonts w:hint="eastAsia"/>
        </w:rPr>
        <w:t xml:space="preserve">* </w:t>
      </w:r>
      <w:r>
        <w:rPr>
          <w:rFonts w:hint="eastAsia"/>
        </w:rPr>
        <w:t>PDF</w:t>
      </w:r>
      <w:r w:rsidR="00FB3C49">
        <w:rPr>
          <w:rFonts w:hint="eastAsia"/>
        </w:rPr>
        <w:t>（</w:t>
      </w:r>
      <w:r>
        <w:rPr>
          <w:rFonts w:hint="eastAsia"/>
        </w:rPr>
        <w:t>フォントの埋め込み、解像度：</w:t>
      </w:r>
      <w:r>
        <w:rPr>
          <w:rFonts w:hint="eastAsia"/>
        </w:rPr>
        <w:t>600bpi</w:t>
      </w:r>
      <w:r>
        <w:rPr>
          <w:rFonts w:hint="eastAsia"/>
        </w:rPr>
        <w:t>程度</w:t>
      </w:r>
      <w:r>
        <w:rPr>
          <w:rFonts w:hint="eastAsia"/>
        </w:rPr>
        <w:t>、</w:t>
      </w:r>
      <w:r>
        <w:rPr>
          <w:rFonts w:hint="eastAsia"/>
        </w:rPr>
        <w:t>PDF</w:t>
      </w:r>
      <w:r>
        <w:rPr>
          <w:rFonts w:hint="eastAsia"/>
        </w:rPr>
        <w:t>に変換後文字等のズレが</w:t>
      </w:r>
      <w:r>
        <w:rPr>
          <w:rFonts w:hint="eastAsia"/>
        </w:rPr>
        <w:t>ないか、必ず確認して下さい</w:t>
      </w:r>
      <w:r w:rsidR="00FB3C49">
        <w:rPr>
          <w:rFonts w:hint="eastAsia"/>
        </w:rPr>
        <w:t>）</w:t>
      </w:r>
    </w:p>
    <w:p w14:paraId="65582EB1" w14:textId="77777777" w:rsidR="0064000E" w:rsidRDefault="0064000E" w:rsidP="001A7777">
      <w:pPr>
        <w:tabs>
          <w:tab w:val="left" w:pos="3720"/>
        </w:tabs>
        <w:rPr>
          <w:rFonts w:ascii="ＭＳ Ｐゴシック" w:eastAsia="ＭＳ Ｐゴシック" w:hAnsi="ＭＳ Ｐゴシック"/>
        </w:rPr>
      </w:pPr>
    </w:p>
    <w:p w14:paraId="1F2B1D77" w14:textId="4760BDA5" w:rsidR="00000000" w:rsidRDefault="00000000" w:rsidP="001A7777">
      <w:pPr>
        <w:tabs>
          <w:tab w:val="left" w:pos="3720"/>
        </w:tabs>
        <w:rPr>
          <w:rFonts w:ascii="ＭＳ Ｐゴシック" w:eastAsia="ＭＳ Ｐゴシック" w:hAnsi="ＭＳ Ｐゴシック"/>
        </w:rPr>
      </w:pPr>
      <w:r>
        <w:rPr>
          <w:rFonts w:ascii="ＭＳ Ｐゴシック" w:eastAsia="ＭＳ Ｐゴシック" w:hAnsi="ＭＳ Ｐゴシック" w:hint="eastAsia"/>
        </w:rPr>
        <w:t>★刊行目的</w:t>
      </w:r>
    </w:p>
    <w:p w14:paraId="541612AE" w14:textId="77777777" w:rsidR="00000000" w:rsidRDefault="00000000" w:rsidP="001A7777">
      <w:pPr>
        <w:pStyle w:val="a5"/>
      </w:pPr>
      <w:r>
        <w:rPr>
          <w:rFonts w:hint="eastAsia"/>
        </w:rPr>
        <w:t>学術研究成果の発信の場および学術研究情報の交換の場を会員ならびに学業界に提供するとともに、それらを通してわが国の有機合成化学の発展に貢献する。</w:t>
      </w:r>
    </w:p>
    <w:p w14:paraId="6DD77CBE" w14:textId="77777777" w:rsidR="00000000" w:rsidRDefault="00000000" w:rsidP="001A7777">
      <w:pPr>
        <w:tabs>
          <w:tab w:val="left" w:pos="3720"/>
        </w:tabs>
      </w:pPr>
    </w:p>
    <w:p w14:paraId="7ED97590"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刊行内容</w:t>
      </w:r>
    </w:p>
    <w:p w14:paraId="77800EEB" w14:textId="77777777" w:rsidR="00000000" w:rsidRDefault="00000000" w:rsidP="001A7777">
      <w:pPr>
        <w:tabs>
          <w:tab w:val="left" w:pos="3720"/>
        </w:tabs>
        <w:ind w:left="240"/>
      </w:pPr>
      <w:r>
        <w:rPr>
          <w:rFonts w:hint="eastAsia"/>
        </w:rPr>
        <w:t>総合論文、総説、資料、業界動向、新しい合成法、新しい試薬、文献など。</w:t>
      </w:r>
    </w:p>
    <w:p w14:paraId="06C94616" w14:textId="77777777" w:rsidR="00000000" w:rsidRDefault="00000000" w:rsidP="001A7777">
      <w:pPr>
        <w:tabs>
          <w:tab w:val="left" w:pos="3720"/>
        </w:tabs>
        <w:ind w:left="240"/>
      </w:pPr>
      <w:r>
        <w:rPr>
          <w:rFonts w:hint="eastAsia"/>
        </w:rPr>
        <w:t>化学の分野におけるわが国唯一の学問的レベルの高い二次情報誌。</w:t>
      </w:r>
    </w:p>
    <w:p w14:paraId="72925F14" w14:textId="77777777" w:rsidR="00000000" w:rsidRDefault="00000000" w:rsidP="001A7777">
      <w:pPr>
        <w:tabs>
          <w:tab w:val="left" w:pos="3720"/>
        </w:tabs>
      </w:pPr>
      <w:r>
        <w:rPr>
          <w:noProof/>
        </w:rPr>
        <mc:AlternateContent>
          <mc:Choice Requires="wps">
            <w:drawing>
              <wp:anchor distT="0" distB="0" distL="114300" distR="114300" simplePos="0" relativeHeight="251657216" behindDoc="0" locked="0" layoutInCell="1" allowOverlap="1" wp14:anchorId="5F4F41EC" wp14:editId="7EA0D29F">
                <wp:simplePos x="0" y="0"/>
                <wp:positionH relativeFrom="column">
                  <wp:posOffset>1413510</wp:posOffset>
                </wp:positionH>
                <wp:positionV relativeFrom="paragraph">
                  <wp:posOffset>32385</wp:posOffset>
                </wp:positionV>
                <wp:extent cx="3271520" cy="27209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72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D1D1" w14:textId="77777777" w:rsidR="00000000" w:rsidRDefault="00000000" w:rsidP="00A35BCD">
                            <w:pPr>
                              <w:jc w:val="center"/>
                            </w:pPr>
                            <w:r w:rsidRPr="00540631">
                              <w:rPr>
                                <w:noProof/>
                              </w:rPr>
                              <w:drawing>
                                <wp:inline distT="0" distB="0" distL="0" distR="0" wp14:anchorId="6B4E319C" wp14:editId="31D21599">
                                  <wp:extent cx="3086100" cy="2628900"/>
                                  <wp:effectExtent l="0" t="0" r="0" b="0"/>
                                  <wp:docPr id="3"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7">
                                            <a:extLst>
                                              <a:ext uri="{28A0092B-C50C-407E-A947-70E740481C1C}">
                                                <a14:useLocalDpi xmlns:a14="http://schemas.microsoft.com/office/drawing/2010/main" val="0"/>
                                              </a:ext>
                                            </a:extLst>
                                          </a:blip>
                                          <a:srcRect l="14005" t="9135" r="19037" b="24509"/>
                                          <a:stretch>
                                            <a:fillRect/>
                                          </a:stretch>
                                        </pic:blipFill>
                                        <pic:spPr bwMode="auto">
                                          <a:xfrm>
                                            <a:off x="0" y="0"/>
                                            <a:ext cx="3086100" cy="2628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4F41EC" id="_x0000_t202" coordsize="21600,21600" o:spt="202" path="m,l,21600r21600,l21600,xe">
                <v:stroke joinstyle="miter"/>
                <v:path gradientshapeok="t" o:connecttype="rect"/>
              </v:shapetype>
              <v:shape id="テキスト ボックス 2" o:spid="_x0000_s1026" type="#_x0000_t202" style="position:absolute;margin-left:111.3pt;margin-top:2.55pt;width:257.6pt;height:214.2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" filled="f" stroked="f">
                <v:textbox style="mso-fit-shape-to-text:t">
                  <w:txbxContent>
                    <w:p w14:paraId="37E2D1D1" w14:textId="77777777" w:rsidR="00000000" w:rsidRDefault="00000000" w:rsidP="00A35BCD">
                      <w:pPr>
                        <w:jc w:val="center"/>
                      </w:pPr>
                      <w:r w:rsidRPr="00540631">
                        <w:rPr>
                          <w:noProof/>
                        </w:rPr>
                        <w:drawing>
                          <wp:inline distT="0" distB="0" distL="0" distR="0" wp14:anchorId="6B4E319C" wp14:editId="31D21599">
                            <wp:extent cx="3086100" cy="2628900"/>
                            <wp:effectExtent l="0" t="0" r="0" b="0"/>
                            <wp:docPr id="3"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7">
                                      <a:extLst>
                                        <a:ext uri="{28A0092B-C50C-407E-A947-70E740481C1C}">
                                          <a14:useLocalDpi xmlns:a14="http://schemas.microsoft.com/office/drawing/2010/main" val="0"/>
                                        </a:ext>
                                      </a:extLst>
                                    </a:blip>
                                    <a:srcRect l="14005" t="9135" r="19037" b="24509"/>
                                    <a:stretch>
                                      <a:fillRect/>
                                    </a:stretch>
                                  </pic:blipFill>
                                  <pic:spPr bwMode="auto">
                                    <a:xfrm>
                                      <a:off x="0" y="0"/>
                                      <a:ext cx="3086100" cy="2628900"/>
                                    </a:xfrm>
                                    <a:prstGeom prst="rect">
                                      <a:avLst/>
                                    </a:prstGeom>
                                    <a:noFill/>
                                    <a:ln>
                                      <a:noFill/>
                                    </a:ln>
                                  </pic:spPr>
                                </pic:pic>
                              </a:graphicData>
                            </a:graphic>
                          </wp:inline>
                        </w:drawing>
                      </w:r>
                    </w:p>
                  </w:txbxContent>
                </v:textbox>
              </v:shape>
            </w:pict>
          </mc:Fallback>
        </mc:AlternateContent>
      </w:r>
    </w:p>
    <w:p w14:paraId="74567F18" w14:textId="77777777" w:rsidR="00000000" w:rsidRDefault="00000000" w:rsidP="001A7777">
      <w:pPr>
        <w:tabs>
          <w:tab w:val="left" w:pos="3720"/>
        </w:tabs>
        <w:rPr>
          <w:rFonts w:ascii="ＭＳ Ｐゴシック" w:eastAsia="ＭＳ Ｐゴシック" w:hAnsi="ＭＳ Ｐゴシック"/>
        </w:rPr>
      </w:pPr>
      <w:r>
        <w:rPr>
          <w:rFonts w:hint="eastAsia"/>
        </w:rPr>
        <w:t>★</w:t>
      </w:r>
      <w:r>
        <w:rPr>
          <w:rFonts w:ascii="ＭＳ Ｐゴシック" w:eastAsia="ＭＳ Ｐゴシック" w:hAnsi="ＭＳ Ｐゴシック" w:hint="eastAsia"/>
        </w:rPr>
        <w:t>業種別読者層</w:t>
      </w:r>
    </w:p>
    <w:p w14:paraId="3556AD3C" w14:textId="77777777" w:rsidR="00000000" w:rsidRDefault="00000000" w:rsidP="001A7777">
      <w:pPr>
        <w:tabs>
          <w:tab w:val="left" w:pos="3720"/>
        </w:tabs>
        <w:rPr>
          <w:rFonts w:ascii="ＭＳ Ｐゴシック" w:eastAsia="ＭＳ Ｐゴシック" w:hAnsi="ＭＳ Ｐゴシック"/>
        </w:rPr>
      </w:pPr>
    </w:p>
    <w:p w14:paraId="5940B7D4" w14:textId="77777777" w:rsidR="00000000" w:rsidRDefault="00000000" w:rsidP="001A7777">
      <w:pPr>
        <w:tabs>
          <w:tab w:val="left" w:pos="3720"/>
        </w:tabs>
        <w:rPr>
          <w:rFonts w:ascii="ＭＳ Ｐゴシック" w:eastAsia="ＭＳ Ｐゴシック" w:hAnsi="ＭＳ Ｐゴシック"/>
        </w:rPr>
      </w:pPr>
    </w:p>
    <w:p w14:paraId="4BE12030" w14:textId="77777777" w:rsidR="0064000E" w:rsidRDefault="0064000E" w:rsidP="001A7777">
      <w:pPr>
        <w:tabs>
          <w:tab w:val="left" w:pos="3720"/>
        </w:tabs>
        <w:rPr>
          <w:rFonts w:ascii="ＭＳ Ｐゴシック" w:eastAsia="ＭＳ Ｐゴシック" w:hAnsi="ＭＳ Ｐゴシック"/>
        </w:rPr>
      </w:pPr>
    </w:p>
    <w:p w14:paraId="12BFBBD7" w14:textId="77777777" w:rsidR="0064000E" w:rsidRDefault="0064000E" w:rsidP="001A7777">
      <w:pPr>
        <w:tabs>
          <w:tab w:val="left" w:pos="3720"/>
        </w:tabs>
        <w:rPr>
          <w:rFonts w:ascii="ＭＳ Ｐゴシック" w:eastAsia="ＭＳ Ｐゴシック" w:hAnsi="ＭＳ Ｐゴシック"/>
        </w:rPr>
      </w:pPr>
    </w:p>
    <w:p w14:paraId="7093306D" w14:textId="77777777" w:rsidR="0064000E" w:rsidRDefault="0064000E" w:rsidP="001A7777">
      <w:pPr>
        <w:tabs>
          <w:tab w:val="left" w:pos="3720"/>
        </w:tabs>
        <w:rPr>
          <w:rFonts w:ascii="ＭＳ Ｐゴシック" w:eastAsia="ＭＳ Ｐゴシック" w:hAnsi="ＭＳ Ｐゴシック"/>
        </w:rPr>
      </w:pPr>
    </w:p>
    <w:p w14:paraId="2CABC438" w14:textId="77777777" w:rsidR="0064000E" w:rsidRDefault="0064000E" w:rsidP="001A7777">
      <w:pPr>
        <w:tabs>
          <w:tab w:val="left" w:pos="3720"/>
        </w:tabs>
        <w:rPr>
          <w:rFonts w:ascii="ＭＳ Ｐゴシック" w:eastAsia="ＭＳ Ｐゴシック" w:hAnsi="ＭＳ Ｐゴシック"/>
        </w:rPr>
      </w:pPr>
    </w:p>
    <w:p w14:paraId="36347665" w14:textId="77777777" w:rsidR="0064000E" w:rsidRDefault="0064000E" w:rsidP="001A7777">
      <w:pPr>
        <w:tabs>
          <w:tab w:val="left" w:pos="3720"/>
        </w:tabs>
        <w:rPr>
          <w:rFonts w:ascii="ＭＳ Ｐゴシック" w:eastAsia="ＭＳ Ｐゴシック" w:hAnsi="ＭＳ Ｐゴシック" w:hint="eastAsia"/>
        </w:rPr>
      </w:pPr>
    </w:p>
    <w:p w14:paraId="22D92279" w14:textId="77777777" w:rsidR="00000000" w:rsidRDefault="00000000" w:rsidP="001A7777">
      <w:pPr>
        <w:tabs>
          <w:tab w:val="left" w:pos="3720"/>
        </w:tabs>
        <w:rPr>
          <w:rFonts w:ascii="ＭＳ Ｐゴシック" w:eastAsia="ＭＳ Ｐゴシック" w:hAnsi="ＭＳ Ｐゴシック"/>
        </w:rPr>
      </w:pPr>
    </w:p>
    <w:p w14:paraId="7F0C495B" w14:textId="77777777" w:rsidR="00000000" w:rsidRDefault="00000000" w:rsidP="001A7777">
      <w:pPr>
        <w:tabs>
          <w:tab w:val="left" w:pos="3720"/>
        </w:tabs>
      </w:pPr>
    </w:p>
    <w:p w14:paraId="15671A41" w14:textId="77777777" w:rsidR="00000000" w:rsidRDefault="00000000" w:rsidP="001A7777">
      <w:pPr>
        <w:tabs>
          <w:tab w:val="left" w:pos="3720"/>
        </w:tabs>
      </w:pPr>
    </w:p>
    <w:p w14:paraId="2F66DC32" w14:textId="77777777" w:rsidR="00000000" w:rsidRDefault="00000000" w:rsidP="001A7777">
      <w:pPr>
        <w:tabs>
          <w:tab w:val="left" w:pos="3720"/>
        </w:tabs>
      </w:pPr>
    </w:p>
    <w:p w14:paraId="181A46EE" w14:textId="77777777" w:rsidR="00000000" w:rsidRDefault="00000000" w:rsidP="001A7777">
      <w:pPr>
        <w:tabs>
          <w:tab w:val="left" w:pos="3720"/>
        </w:tabs>
      </w:pPr>
    </w:p>
    <w:p w14:paraId="431FC6FE" w14:textId="77777777" w:rsidR="00000000" w:rsidRDefault="00000000" w:rsidP="001A7777">
      <w:pPr>
        <w:tabs>
          <w:tab w:val="left" w:pos="3720"/>
        </w:tabs>
      </w:pPr>
    </w:p>
    <w:p w14:paraId="3521D065" w14:textId="77777777" w:rsidR="00000000" w:rsidRDefault="00000000" w:rsidP="00F457F5">
      <w:pPr>
        <w:tabs>
          <w:tab w:val="left" w:pos="3720"/>
        </w:tabs>
        <w:rPr>
          <w:rFonts w:eastAsia="ＭＳ Ｐ明朝"/>
          <w:sz w:val="21"/>
        </w:rPr>
      </w:pPr>
      <w:r>
        <w:rPr>
          <w:rFonts w:hint="eastAsia"/>
        </w:rPr>
        <w:t>★</w:t>
      </w:r>
      <w:r>
        <w:rPr>
          <w:rFonts w:ascii="ＭＳ Ｐゴシック" w:eastAsia="ＭＳ Ｐゴシック" w:hAnsi="ＭＳ Ｐゴシック" w:hint="eastAsia"/>
        </w:rPr>
        <w:t>地域別読者層</w:t>
      </w:r>
      <w:r>
        <w:rPr>
          <w:rFonts w:ascii="ＭＳ Ｐゴシック" w:eastAsia="ＭＳ Ｐゴシック" w:hAnsi="ＭＳ Ｐゴシック" w:hint="eastAsia"/>
        </w:rPr>
        <w:t>（</w:t>
      </w:r>
      <w:r>
        <w:rPr>
          <w:rFonts w:eastAsia="ＭＳ Ｐ明朝" w:hint="eastAsia"/>
          <w:sz w:val="21"/>
        </w:rPr>
        <w:t>単位</w:t>
      </w:r>
      <w:r>
        <w:rPr>
          <w:rFonts w:eastAsia="ＭＳ Ｐ明朝" w:hint="eastAsia"/>
          <w:sz w:val="21"/>
        </w:rPr>
        <w:t xml:space="preserve"> </w:t>
      </w:r>
      <w:r>
        <w:rPr>
          <w:rFonts w:eastAsia="ＭＳ Ｐ明朝" w:hint="eastAsia"/>
          <w:sz w:val="21"/>
        </w:rPr>
        <w:t>％</w:t>
      </w:r>
      <w:r>
        <w:rPr>
          <w:rFonts w:ascii="ＭＳ Ｐゴシック" w:eastAsia="ＭＳ Ｐゴシック" w:hAnsi="ＭＳ Ｐゴシック" w:hint="eastAsia"/>
        </w:rPr>
        <w:t>）</w:t>
      </w:r>
      <w:r>
        <w:rPr>
          <w:rFonts w:hint="eastAsia"/>
        </w:rPr>
        <w:tab/>
      </w:r>
    </w:p>
    <w:p w14:paraId="6D448F86" w14:textId="77777777" w:rsidR="00000000" w:rsidRDefault="00000000" w:rsidP="001A7777">
      <w:pPr>
        <w:tabs>
          <w:tab w:val="left" w:pos="3720"/>
        </w:tabs>
      </w:pPr>
      <w:r>
        <w:rPr>
          <w:noProof/>
        </w:rPr>
        <mc:AlternateContent>
          <mc:Choice Requires="wps">
            <w:drawing>
              <wp:anchor distT="0" distB="0" distL="114300" distR="114300" simplePos="0" relativeHeight="251658240" behindDoc="0" locked="0" layoutInCell="1" allowOverlap="1" wp14:anchorId="7ABD206F" wp14:editId="44923A22">
                <wp:simplePos x="0" y="0"/>
                <wp:positionH relativeFrom="column">
                  <wp:posOffset>1163320</wp:posOffset>
                </wp:positionH>
                <wp:positionV relativeFrom="paragraph">
                  <wp:posOffset>161925</wp:posOffset>
                </wp:positionV>
                <wp:extent cx="3195320" cy="15341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D420" w14:textId="77777777" w:rsidR="00000000" w:rsidRDefault="00000000" w:rsidP="00A35BCD">
                            <w:pPr>
                              <w:jc w:val="center"/>
                            </w:pPr>
                            <w:r w:rsidRPr="00540631">
                              <w:rPr>
                                <w:noProof/>
                              </w:rPr>
                              <w:drawing>
                                <wp:inline distT="0" distB="0" distL="0" distR="0" wp14:anchorId="63936606" wp14:editId="28BDCD0C">
                                  <wp:extent cx="3009900" cy="1438275"/>
                                  <wp:effectExtent l="0" t="0" r="0" b="0"/>
                                  <wp:docPr id="1"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8">
                                            <a:extLst>
                                              <a:ext uri="{28A0092B-C50C-407E-A947-70E740481C1C}">
                                                <a14:useLocalDpi xmlns:a14="http://schemas.microsoft.com/office/drawing/2010/main" val="0"/>
                                              </a:ext>
                                            </a:extLst>
                                          </a:blip>
                                          <a:srcRect t="16934" r="12177" b="11513"/>
                                          <a:stretch>
                                            <a:fillRect/>
                                          </a:stretch>
                                        </pic:blipFill>
                                        <pic:spPr bwMode="auto">
                                          <a:xfrm>
                                            <a:off x="0" y="0"/>
                                            <a:ext cx="3009900"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BD206F" id="_x0000_s1027" type="#_x0000_t202" style="position:absolute;margin-left:91.6pt;margin-top:12.75pt;width:251.6pt;height:120.8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" filled="f" stroked="f">
                <v:textbox style="mso-fit-shape-to-text:t">
                  <w:txbxContent>
                    <w:p w14:paraId="4C00D420" w14:textId="77777777" w:rsidR="00000000" w:rsidRDefault="00000000" w:rsidP="00A35BCD">
                      <w:pPr>
                        <w:jc w:val="center"/>
                      </w:pPr>
                      <w:r w:rsidRPr="00540631">
                        <w:rPr>
                          <w:noProof/>
                        </w:rPr>
                        <w:drawing>
                          <wp:inline distT="0" distB="0" distL="0" distR="0" wp14:anchorId="63936606" wp14:editId="28BDCD0C">
                            <wp:extent cx="3009900" cy="1438275"/>
                            <wp:effectExtent l="0" t="0" r="0" b="0"/>
                            <wp:docPr id="1"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8">
                                      <a:extLst>
                                        <a:ext uri="{28A0092B-C50C-407E-A947-70E740481C1C}">
                                          <a14:useLocalDpi xmlns:a14="http://schemas.microsoft.com/office/drawing/2010/main" val="0"/>
                                        </a:ext>
                                      </a:extLst>
                                    </a:blip>
                                    <a:srcRect t="16934" r="12177" b="11513"/>
                                    <a:stretch>
                                      <a:fillRect/>
                                    </a:stretch>
                                  </pic:blipFill>
                                  <pic:spPr bwMode="auto">
                                    <a:xfrm>
                                      <a:off x="0" y="0"/>
                                      <a:ext cx="3009900" cy="1438275"/>
                                    </a:xfrm>
                                    <a:prstGeom prst="rect">
                                      <a:avLst/>
                                    </a:prstGeom>
                                    <a:noFill/>
                                    <a:ln>
                                      <a:noFill/>
                                    </a:ln>
                                  </pic:spPr>
                                </pic:pic>
                              </a:graphicData>
                            </a:graphic>
                          </wp:inline>
                        </w:drawing>
                      </w:r>
                    </w:p>
                  </w:txbxContent>
                </v:textbox>
              </v:shape>
            </w:pict>
          </mc:Fallback>
        </mc:AlternateContent>
      </w:r>
    </w:p>
    <w:p w14:paraId="7A4309E7" w14:textId="77777777" w:rsidR="00000000" w:rsidRDefault="00000000" w:rsidP="001A7777">
      <w:pPr>
        <w:tabs>
          <w:tab w:val="left" w:pos="3720"/>
        </w:tabs>
      </w:pPr>
    </w:p>
    <w:p w14:paraId="78DFD76E" w14:textId="77777777" w:rsidR="00000000" w:rsidRDefault="00000000" w:rsidP="001A7777">
      <w:pPr>
        <w:tabs>
          <w:tab w:val="left" w:pos="3720"/>
        </w:tabs>
      </w:pPr>
    </w:p>
    <w:p w14:paraId="3E58822F" w14:textId="77777777" w:rsidR="00000000" w:rsidRDefault="00000000" w:rsidP="001A7777">
      <w:pPr>
        <w:tabs>
          <w:tab w:val="left" w:pos="3720"/>
        </w:tabs>
      </w:pPr>
    </w:p>
    <w:p w14:paraId="64871C37" w14:textId="77777777" w:rsidR="00000000" w:rsidRDefault="00000000" w:rsidP="001A7777">
      <w:pPr>
        <w:tabs>
          <w:tab w:val="left" w:pos="3720"/>
        </w:tabs>
      </w:pPr>
    </w:p>
    <w:p w14:paraId="5FFB8813" w14:textId="77777777" w:rsidR="0064000E" w:rsidRDefault="0064000E" w:rsidP="001A7777">
      <w:pPr>
        <w:tabs>
          <w:tab w:val="left" w:pos="3720"/>
        </w:tabs>
      </w:pPr>
    </w:p>
    <w:p w14:paraId="2683A475" w14:textId="77777777" w:rsidR="0064000E" w:rsidRDefault="0064000E" w:rsidP="001A7777">
      <w:pPr>
        <w:tabs>
          <w:tab w:val="left" w:pos="3720"/>
        </w:tabs>
        <w:rPr>
          <w:rFonts w:hint="eastAsia"/>
        </w:rPr>
      </w:pPr>
    </w:p>
    <w:p w14:paraId="2E524D56" w14:textId="77777777" w:rsidR="00000000" w:rsidRDefault="00000000" w:rsidP="001A7777">
      <w:pPr>
        <w:tabs>
          <w:tab w:val="left" w:pos="3720"/>
        </w:tabs>
      </w:pPr>
    </w:p>
    <w:p w14:paraId="266DB08A" w14:textId="77777777" w:rsidR="00000000" w:rsidRDefault="00000000" w:rsidP="001A7777">
      <w:pPr>
        <w:tabs>
          <w:tab w:val="left" w:pos="3720"/>
        </w:tabs>
      </w:pPr>
    </w:p>
    <w:p w14:paraId="67D20301" w14:textId="23518D35" w:rsidR="00000000" w:rsidRDefault="00000000" w:rsidP="001A7777">
      <w:pPr>
        <w:tabs>
          <w:tab w:val="left" w:pos="3720"/>
        </w:tabs>
      </w:pPr>
      <w:r>
        <w:rPr>
          <w:rFonts w:hint="eastAsia"/>
        </w:rPr>
        <w:lastRenderedPageBreak/>
        <w:t>★</w:t>
      </w:r>
      <w:r>
        <w:rPr>
          <w:rFonts w:ascii="ＭＳ Ｐゴシック" w:eastAsia="ＭＳ Ｐゴシック" w:hAnsi="ＭＳ Ｐゴシック" w:hint="eastAsia"/>
        </w:rPr>
        <w:t>広告掲載料金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2615"/>
      </w:tblGrid>
      <w:tr w:rsidR="001A7777" w14:paraId="516454DE" w14:textId="77777777">
        <w:trPr>
          <w:jc w:val="center"/>
        </w:trPr>
        <w:tc>
          <w:tcPr>
            <w:tcW w:w="4899" w:type="dxa"/>
            <w:tcBorders>
              <w:bottom w:val="double" w:sz="4" w:space="0" w:color="auto"/>
            </w:tcBorders>
          </w:tcPr>
          <w:p w14:paraId="7ECA2788" w14:textId="77777777" w:rsidR="00000000" w:rsidRDefault="00000000" w:rsidP="001A7777">
            <w:pPr>
              <w:tabs>
                <w:tab w:val="left" w:pos="563"/>
                <w:tab w:val="left" w:pos="3720"/>
              </w:tabs>
              <w:jc w:val="center"/>
            </w:pPr>
            <w:r>
              <w:rPr>
                <w:rFonts w:hint="eastAsia"/>
              </w:rPr>
              <w:t>掲載場所等</w:t>
            </w:r>
          </w:p>
        </w:tc>
        <w:tc>
          <w:tcPr>
            <w:tcW w:w="2615" w:type="dxa"/>
            <w:tcBorders>
              <w:bottom w:val="double" w:sz="4" w:space="0" w:color="auto"/>
            </w:tcBorders>
          </w:tcPr>
          <w:p w14:paraId="2C5B9B5F" w14:textId="77777777" w:rsidR="00000000" w:rsidRDefault="00000000" w:rsidP="001A7777">
            <w:pPr>
              <w:tabs>
                <w:tab w:val="right" w:pos="1664"/>
                <w:tab w:val="left" w:pos="3720"/>
              </w:tabs>
              <w:jc w:val="center"/>
            </w:pPr>
            <w:r>
              <w:rPr>
                <w:rFonts w:hint="eastAsia"/>
              </w:rPr>
              <w:t>料金</w:t>
            </w:r>
          </w:p>
        </w:tc>
      </w:tr>
      <w:tr w:rsidR="001A7777" w14:paraId="47EA99C0" w14:textId="77777777">
        <w:trPr>
          <w:jc w:val="center"/>
        </w:trPr>
        <w:tc>
          <w:tcPr>
            <w:tcW w:w="4899" w:type="dxa"/>
            <w:tcBorders>
              <w:top w:val="double" w:sz="4" w:space="0" w:color="auto"/>
            </w:tcBorders>
          </w:tcPr>
          <w:p w14:paraId="11189BD2" w14:textId="77777777" w:rsidR="00000000" w:rsidRDefault="00000000" w:rsidP="001A7777">
            <w:pPr>
              <w:tabs>
                <w:tab w:val="left" w:pos="563"/>
                <w:tab w:val="left" w:pos="3720"/>
              </w:tabs>
            </w:pPr>
            <w:r>
              <w:tab/>
            </w:r>
            <w:r>
              <w:rPr>
                <w:rFonts w:hint="eastAsia"/>
              </w:rPr>
              <w:t>表紙</w:t>
            </w:r>
            <w:r>
              <w:rPr>
                <w:rFonts w:hint="eastAsia"/>
              </w:rPr>
              <w:t>2</w:t>
            </w:r>
            <w:r>
              <w:rPr>
                <w:rFonts w:hint="eastAsia"/>
              </w:rPr>
              <w:t>（</w:t>
            </w:r>
            <w:r>
              <w:rPr>
                <w:rFonts w:hint="eastAsia"/>
              </w:rPr>
              <w:t>2</w:t>
            </w:r>
            <w:r>
              <w:rPr>
                <w:rFonts w:hint="eastAsia"/>
              </w:rPr>
              <w:t xml:space="preserve">色　</w:t>
            </w:r>
            <w:r>
              <w:rPr>
                <w:rFonts w:hint="eastAsia"/>
              </w:rPr>
              <w:t>1</w:t>
            </w:r>
            <w:r>
              <w:rPr>
                <w:rFonts w:hint="eastAsia"/>
              </w:rPr>
              <w:t>ページ）</w:t>
            </w:r>
          </w:p>
        </w:tc>
        <w:tc>
          <w:tcPr>
            <w:tcW w:w="2615" w:type="dxa"/>
            <w:tcBorders>
              <w:top w:val="double" w:sz="4" w:space="0" w:color="auto"/>
            </w:tcBorders>
          </w:tcPr>
          <w:p w14:paraId="781E9297" w14:textId="77777777" w:rsidR="00000000" w:rsidRDefault="00000000" w:rsidP="001A7777">
            <w:pPr>
              <w:tabs>
                <w:tab w:val="right" w:pos="1664"/>
                <w:tab w:val="left" w:pos="3720"/>
              </w:tabs>
            </w:pPr>
            <w:r>
              <w:tab/>
            </w:r>
            <w:r>
              <w:rPr>
                <w:rFonts w:hint="eastAsia"/>
              </w:rPr>
              <w:t>120,000</w:t>
            </w:r>
          </w:p>
        </w:tc>
      </w:tr>
      <w:tr w:rsidR="001A7777" w14:paraId="4AE6EC0E" w14:textId="77777777">
        <w:trPr>
          <w:jc w:val="center"/>
        </w:trPr>
        <w:tc>
          <w:tcPr>
            <w:tcW w:w="4899" w:type="dxa"/>
          </w:tcPr>
          <w:p w14:paraId="0E192E00" w14:textId="77777777" w:rsidR="00000000" w:rsidRDefault="00000000" w:rsidP="001A7777">
            <w:pPr>
              <w:tabs>
                <w:tab w:val="left" w:pos="563"/>
                <w:tab w:val="left" w:pos="3720"/>
              </w:tabs>
            </w:pPr>
            <w:r>
              <w:tab/>
            </w:r>
            <w:r>
              <w:rPr>
                <w:rFonts w:hint="eastAsia"/>
              </w:rPr>
              <w:t>表紙</w:t>
            </w:r>
            <w:r>
              <w:rPr>
                <w:rFonts w:hint="eastAsia"/>
              </w:rPr>
              <w:t>3</w:t>
            </w:r>
            <w:r>
              <w:rPr>
                <w:rFonts w:hint="eastAsia"/>
              </w:rPr>
              <w:t>（</w:t>
            </w:r>
            <w:r>
              <w:rPr>
                <w:rFonts w:hint="eastAsia"/>
              </w:rPr>
              <w:t>2</w:t>
            </w:r>
            <w:r>
              <w:rPr>
                <w:rFonts w:hint="eastAsia"/>
              </w:rPr>
              <w:t xml:space="preserve">色　</w:t>
            </w:r>
            <w:r>
              <w:rPr>
                <w:rFonts w:hint="eastAsia"/>
              </w:rPr>
              <w:t>1</w:t>
            </w:r>
            <w:r>
              <w:rPr>
                <w:rFonts w:hint="eastAsia"/>
              </w:rPr>
              <w:t>ページ）</w:t>
            </w:r>
          </w:p>
        </w:tc>
        <w:tc>
          <w:tcPr>
            <w:tcW w:w="2615" w:type="dxa"/>
          </w:tcPr>
          <w:p w14:paraId="770661E8" w14:textId="77777777" w:rsidR="00000000" w:rsidRDefault="00000000" w:rsidP="001A7777">
            <w:pPr>
              <w:tabs>
                <w:tab w:val="right" w:pos="1664"/>
                <w:tab w:val="left" w:pos="3720"/>
              </w:tabs>
            </w:pPr>
            <w:r>
              <w:tab/>
            </w:r>
            <w:r>
              <w:rPr>
                <w:rFonts w:hint="eastAsia"/>
              </w:rPr>
              <w:t>90,000</w:t>
            </w:r>
          </w:p>
        </w:tc>
      </w:tr>
      <w:tr w:rsidR="001A7777" w14:paraId="0E11F2ED" w14:textId="77777777">
        <w:trPr>
          <w:jc w:val="center"/>
        </w:trPr>
        <w:tc>
          <w:tcPr>
            <w:tcW w:w="4899" w:type="dxa"/>
          </w:tcPr>
          <w:p w14:paraId="17FAA8C9" w14:textId="77777777" w:rsidR="00000000" w:rsidRDefault="00000000" w:rsidP="001A7777">
            <w:pPr>
              <w:tabs>
                <w:tab w:val="left" w:pos="563"/>
                <w:tab w:val="left" w:pos="3720"/>
              </w:tabs>
            </w:pPr>
            <w:r>
              <w:tab/>
            </w:r>
            <w:r>
              <w:rPr>
                <w:rFonts w:hint="eastAsia"/>
              </w:rPr>
              <w:t>表紙</w:t>
            </w:r>
            <w:r>
              <w:rPr>
                <w:rFonts w:hint="eastAsia"/>
              </w:rPr>
              <w:t>4</w:t>
            </w:r>
            <w:r>
              <w:rPr>
                <w:rFonts w:hint="eastAsia"/>
              </w:rPr>
              <w:t>（</w:t>
            </w:r>
            <w:r>
              <w:rPr>
                <w:rFonts w:hint="eastAsia"/>
              </w:rPr>
              <w:t>4</w:t>
            </w:r>
            <w:r>
              <w:rPr>
                <w:rFonts w:hint="eastAsia"/>
              </w:rPr>
              <w:t xml:space="preserve">色　</w:t>
            </w:r>
            <w:r>
              <w:rPr>
                <w:rFonts w:hint="eastAsia"/>
              </w:rPr>
              <w:t>1</w:t>
            </w:r>
            <w:r>
              <w:rPr>
                <w:rFonts w:hint="eastAsia"/>
              </w:rPr>
              <w:t>ページ）</w:t>
            </w:r>
          </w:p>
        </w:tc>
        <w:tc>
          <w:tcPr>
            <w:tcW w:w="2615" w:type="dxa"/>
          </w:tcPr>
          <w:p w14:paraId="0629D661" w14:textId="77777777" w:rsidR="00000000" w:rsidRDefault="00000000" w:rsidP="001A7777">
            <w:pPr>
              <w:tabs>
                <w:tab w:val="right" w:pos="1664"/>
                <w:tab w:val="left" w:pos="3720"/>
              </w:tabs>
            </w:pPr>
            <w:r>
              <w:tab/>
            </w:r>
            <w:r>
              <w:rPr>
                <w:rFonts w:hint="eastAsia"/>
              </w:rPr>
              <w:t>180,000</w:t>
            </w:r>
          </w:p>
        </w:tc>
      </w:tr>
      <w:tr w:rsidR="001A7777" w14:paraId="0A3A8417" w14:textId="77777777">
        <w:trPr>
          <w:jc w:val="center"/>
        </w:trPr>
        <w:tc>
          <w:tcPr>
            <w:tcW w:w="4899" w:type="dxa"/>
          </w:tcPr>
          <w:p w14:paraId="61A11D9A" w14:textId="77777777" w:rsidR="00000000" w:rsidRDefault="00000000" w:rsidP="001A7777">
            <w:pPr>
              <w:tabs>
                <w:tab w:val="left" w:pos="563"/>
                <w:tab w:val="left" w:pos="3720"/>
              </w:tabs>
            </w:pPr>
            <w:r>
              <w:tab/>
            </w:r>
            <w:r>
              <w:rPr>
                <w:rFonts w:hint="eastAsia"/>
              </w:rPr>
              <w:t>英文目次下（</w:t>
            </w:r>
            <w:r>
              <w:rPr>
                <w:rFonts w:hint="eastAsia"/>
              </w:rPr>
              <w:t>1</w:t>
            </w:r>
            <w:r>
              <w:rPr>
                <w:rFonts w:hint="eastAsia"/>
              </w:rPr>
              <w:t xml:space="preserve">色　</w:t>
            </w:r>
            <w:r>
              <w:rPr>
                <w:rFonts w:hint="eastAsia"/>
              </w:rPr>
              <w:t>1/2</w:t>
            </w:r>
            <w:r>
              <w:rPr>
                <w:rFonts w:hint="eastAsia"/>
              </w:rPr>
              <w:t>ページ）</w:t>
            </w:r>
          </w:p>
        </w:tc>
        <w:tc>
          <w:tcPr>
            <w:tcW w:w="2615" w:type="dxa"/>
          </w:tcPr>
          <w:p w14:paraId="7CF97CED" w14:textId="77777777" w:rsidR="00000000" w:rsidRDefault="00000000" w:rsidP="001A7777">
            <w:pPr>
              <w:tabs>
                <w:tab w:val="right" w:pos="1664"/>
                <w:tab w:val="left" w:pos="3720"/>
              </w:tabs>
            </w:pPr>
            <w:r>
              <w:tab/>
            </w:r>
            <w:r>
              <w:rPr>
                <w:rFonts w:hint="eastAsia"/>
              </w:rPr>
              <w:t>35,000</w:t>
            </w:r>
          </w:p>
        </w:tc>
      </w:tr>
      <w:tr w:rsidR="001A7777" w14:paraId="3BEE240E" w14:textId="77777777">
        <w:trPr>
          <w:jc w:val="center"/>
        </w:trPr>
        <w:tc>
          <w:tcPr>
            <w:tcW w:w="4899" w:type="dxa"/>
          </w:tcPr>
          <w:p w14:paraId="01EA20BB" w14:textId="77777777" w:rsidR="00000000" w:rsidRDefault="00000000" w:rsidP="001A7777">
            <w:pPr>
              <w:tabs>
                <w:tab w:val="left" w:pos="563"/>
                <w:tab w:val="left" w:pos="3720"/>
              </w:tabs>
            </w:pPr>
            <w:r>
              <w:tab/>
            </w:r>
            <w:r>
              <w:rPr>
                <w:rFonts w:hint="eastAsia"/>
              </w:rPr>
              <w:t>後付（</w:t>
            </w:r>
            <w:r>
              <w:rPr>
                <w:rFonts w:hint="eastAsia"/>
              </w:rPr>
              <w:t>1</w:t>
            </w:r>
            <w:r>
              <w:rPr>
                <w:rFonts w:hint="eastAsia"/>
              </w:rPr>
              <w:t xml:space="preserve">色　</w:t>
            </w:r>
            <w:r>
              <w:rPr>
                <w:rFonts w:hint="eastAsia"/>
              </w:rPr>
              <w:t>1</w:t>
            </w:r>
            <w:r>
              <w:rPr>
                <w:rFonts w:hint="eastAsia"/>
              </w:rPr>
              <w:t>ページ）</w:t>
            </w:r>
          </w:p>
        </w:tc>
        <w:tc>
          <w:tcPr>
            <w:tcW w:w="2615" w:type="dxa"/>
          </w:tcPr>
          <w:p w14:paraId="0DF64628" w14:textId="77777777" w:rsidR="00000000" w:rsidRDefault="00000000" w:rsidP="001A7777">
            <w:pPr>
              <w:tabs>
                <w:tab w:val="right" w:pos="1664"/>
                <w:tab w:val="left" w:pos="3720"/>
              </w:tabs>
            </w:pPr>
            <w:r>
              <w:tab/>
            </w:r>
            <w:r>
              <w:rPr>
                <w:rFonts w:hint="eastAsia"/>
              </w:rPr>
              <w:t>50,000</w:t>
            </w:r>
          </w:p>
        </w:tc>
      </w:tr>
      <w:tr w:rsidR="001A7777" w14:paraId="75055305" w14:textId="77777777">
        <w:trPr>
          <w:jc w:val="center"/>
        </w:trPr>
        <w:tc>
          <w:tcPr>
            <w:tcW w:w="4899" w:type="dxa"/>
          </w:tcPr>
          <w:p w14:paraId="39EA0E6B" w14:textId="77777777" w:rsidR="00000000" w:rsidRDefault="00000000" w:rsidP="001A7777">
            <w:pPr>
              <w:tabs>
                <w:tab w:val="left" w:pos="563"/>
                <w:tab w:val="left" w:pos="3720"/>
              </w:tabs>
            </w:pPr>
            <w:r>
              <w:tab/>
            </w:r>
            <w:r>
              <w:rPr>
                <w:rFonts w:hint="eastAsia"/>
              </w:rPr>
              <w:t>後付（</w:t>
            </w:r>
            <w:r>
              <w:rPr>
                <w:rFonts w:hint="eastAsia"/>
              </w:rPr>
              <w:t>1</w:t>
            </w:r>
            <w:r>
              <w:rPr>
                <w:rFonts w:hint="eastAsia"/>
              </w:rPr>
              <w:t xml:space="preserve">色　</w:t>
            </w:r>
            <w:r>
              <w:rPr>
                <w:rFonts w:hint="eastAsia"/>
              </w:rPr>
              <w:t>1/2</w:t>
            </w:r>
            <w:r>
              <w:rPr>
                <w:rFonts w:hint="eastAsia"/>
              </w:rPr>
              <w:t>ページ）</w:t>
            </w:r>
          </w:p>
        </w:tc>
        <w:tc>
          <w:tcPr>
            <w:tcW w:w="2615" w:type="dxa"/>
          </w:tcPr>
          <w:p w14:paraId="6337F6D6" w14:textId="77777777" w:rsidR="00000000" w:rsidRDefault="00000000" w:rsidP="001A7777">
            <w:pPr>
              <w:tabs>
                <w:tab w:val="right" w:pos="1664"/>
                <w:tab w:val="left" w:pos="3720"/>
              </w:tabs>
            </w:pPr>
            <w:r>
              <w:tab/>
            </w:r>
            <w:r>
              <w:rPr>
                <w:rFonts w:hint="eastAsia"/>
              </w:rPr>
              <w:t>30,000</w:t>
            </w:r>
          </w:p>
        </w:tc>
      </w:tr>
      <w:tr w:rsidR="001A7777" w14:paraId="02228D10" w14:textId="77777777">
        <w:trPr>
          <w:jc w:val="center"/>
        </w:trPr>
        <w:tc>
          <w:tcPr>
            <w:tcW w:w="4899" w:type="dxa"/>
          </w:tcPr>
          <w:p w14:paraId="684EDA81" w14:textId="77777777" w:rsidR="00000000" w:rsidRDefault="00000000" w:rsidP="001A7777">
            <w:pPr>
              <w:tabs>
                <w:tab w:val="left" w:pos="563"/>
                <w:tab w:val="left" w:pos="3720"/>
              </w:tabs>
            </w:pPr>
            <w:r>
              <w:tab/>
            </w:r>
            <w:r>
              <w:rPr>
                <w:rFonts w:hint="eastAsia"/>
              </w:rPr>
              <w:t>色紙（</w:t>
            </w:r>
            <w:r>
              <w:rPr>
                <w:rFonts w:hint="eastAsia"/>
              </w:rPr>
              <w:t>1</w:t>
            </w:r>
            <w:r>
              <w:rPr>
                <w:rFonts w:hint="eastAsia"/>
              </w:rPr>
              <w:t xml:space="preserve">色　</w:t>
            </w:r>
            <w:r>
              <w:rPr>
                <w:rFonts w:hint="eastAsia"/>
              </w:rPr>
              <w:t>1</w:t>
            </w:r>
            <w:r>
              <w:rPr>
                <w:rFonts w:hint="eastAsia"/>
              </w:rPr>
              <w:t>ページ）</w:t>
            </w:r>
          </w:p>
        </w:tc>
        <w:tc>
          <w:tcPr>
            <w:tcW w:w="2615" w:type="dxa"/>
          </w:tcPr>
          <w:p w14:paraId="34217216" w14:textId="77777777" w:rsidR="00000000" w:rsidRDefault="00000000" w:rsidP="001A7777">
            <w:pPr>
              <w:tabs>
                <w:tab w:val="right" w:pos="1664"/>
                <w:tab w:val="left" w:pos="3720"/>
              </w:tabs>
            </w:pPr>
            <w:r>
              <w:tab/>
            </w:r>
            <w:r>
              <w:rPr>
                <w:rFonts w:hint="eastAsia"/>
              </w:rPr>
              <w:t>70,000</w:t>
            </w:r>
          </w:p>
        </w:tc>
      </w:tr>
      <w:tr w:rsidR="001A7777" w14:paraId="6FBFF241" w14:textId="77777777">
        <w:trPr>
          <w:jc w:val="center"/>
        </w:trPr>
        <w:tc>
          <w:tcPr>
            <w:tcW w:w="4899" w:type="dxa"/>
          </w:tcPr>
          <w:p w14:paraId="028A54D7" w14:textId="77777777" w:rsidR="00000000" w:rsidRDefault="00000000" w:rsidP="001A7777">
            <w:pPr>
              <w:tabs>
                <w:tab w:val="left" w:pos="563"/>
                <w:tab w:val="left" w:pos="3720"/>
              </w:tabs>
            </w:pPr>
            <w:r>
              <w:tab/>
            </w:r>
            <w:r>
              <w:rPr>
                <w:rFonts w:hint="eastAsia"/>
              </w:rPr>
              <w:t>色紙（</w:t>
            </w:r>
            <w:r>
              <w:rPr>
                <w:rFonts w:hint="eastAsia"/>
              </w:rPr>
              <w:t>1</w:t>
            </w:r>
            <w:r>
              <w:rPr>
                <w:rFonts w:hint="eastAsia"/>
              </w:rPr>
              <w:t xml:space="preserve">色　</w:t>
            </w:r>
            <w:r>
              <w:rPr>
                <w:rFonts w:hint="eastAsia"/>
              </w:rPr>
              <w:t>1/2</w:t>
            </w:r>
            <w:r>
              <w:rPr>
                <w:rFonts w:hint="eastAsia"/>
              </w:rPr>
              <w:t>ページ）</w:t>
            </w:r>
          </w:p>
        </w:tc>
        <w:tc>
          <w:tcPr>
            <w:tcW w:w="2615" w:type="dxa"/>
          </w:tcPr>
          <w:p w14:paraId="0FE56E2A" w14:textId="77777777" w:rsidR="00000000" w:rsidRDefault="00000000" w:rsidP="001A7777">
            <w:pPr>
              <w:tabs>
                <w:tab w:val="right" w:pos="1664"/>
                <w:tab w:val="left" w:pos="3720"/>
              </w:tabs>
            </w:pPr>
            <w:r>
              <w:tab/>
            </w:r>
            <w:r>
              <w:rPr>
                <w:rFonts w:hint="eastAsia"/>
              </w:rPr>
              <w:t>35,000</w:t>
            </w:r>
          </w:p>
        </w:tc>
      </w:tr>
      <w:tr w:rsidR="001A7777" w14:paraId="34F235F6" w14:textId="77777777">
        <w:trPr>
          <w:jc w:val="center"/>
        </w:trPr>
        <w:tc>
          <w:tcPr>
            <w:tcW w:w="4899" w:type="dxa"/>
          </w:tcPr>
          <w:p w14:paraId="31BD9840" w14:textId="77777777" w:rsidR="00000000" w:rsidRDefault="00000000" w:rsidP="001A7777">
            <w:pPr>
              <w:tabs>
                <w:tab w:val="left" w:pos="563"/>
                <w:tab w:val="left" w:pos="3720"/>
              </w:tabs>
            </w:pPr>
            <w:r>
              <w:tab/>
            </w:r>
            <w:r>
              <w:rPr>
                <w:rFonts w:hint="eastAsia"/>
              </w:rPr>
              <w:t>綴り込み</w:t>
            </w:r>
          </w:p>
        </w:tc>
        <w:tc>
          <w:tcPr>
            <w:tcW w:w="2615" w:type="dxa"/>
          </w:tcPr>
          <w:p w14:paraId="5186A198" w14:textId="77777777" w:rsidR="00000000" w:rsidRDefault="00000000" w:rsidP="001A7777">
            <w:pPr>
              <w:tabs>
                <w:tab w:val="right" w:pos="1664"/>
                <w:tab w:val="left" w:pos="3720"/>
              </w:tabs>
            </w:pPr>
            <w:r>
              <w:tab/>
            </w:r>
            <w:r>
              <w:rPr>
                <w:rFonts w:hint="eastAsia"/>
              </w:rPr>
              <w:t>100,000</w:t>
            </w:r>
          </w:p>
        </w:tc>
      </w:tr>
    </w:tbl>
    <w:p w14:paraId="4B0CEDDE" w14:textId="77777777" w:rsidR="00000000" w:rsidRDefault="00000000" w:rsidP="00A35BCD">
      <w:pPr>
        <w:tabs>
          <w:tab w:val="left" w:pos="3720"/>
        </w:tabs>
        <w:ind w:left="240"/>
        <w:jc w:val="right"/>
      </w:pPr>
      <w:r>
        <w:rPr>
          <w:rFonts w:hint="eastAsia"/>
        </w:rPr>
        <w:tab/>
      </w:r>
      <w:r>
        <w:rPr>
          <w:rFonts w:hint="eastAsia"/>
        </w:rPr>
        <w:t>製作費・消費税は別途加算</w:t>
      </w:r>
    </w:p>
    <w:p w14:paraId="4A0E2CC6" w14:textId="77777777" w:rsidR="00000000" w:rsidRDefault="00000000" w:rsidP="00987E4C">
      <w:pPr>
        <w:tabs>
          <w:tab w:val="left" w:pos="3720"/>
        </w:tabs>
        <w:ind w:left="240"/>
      </w:pPr>
      <w:r>
        <w:rPr>
          <w:rFonts w:hint="eastAsia"/>
        </w:rPr>
        <w:tab/>
      </w:r>
    </w:p>
    <w:p w14:paraId="1CD87A94"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広告サイズ</w:t>
      </w:r>
      <w:r>
        <w:rPr>
          <w:rFonts w:hint="eastAsia"/>
        </w:rPr>
        <w:t>（単位</w:t>
      </w:r>
      <w:r>
        <w:rPr>
          <w:rFonts w:hint="eastAsia"/>
        </w:rPr>
        <w:t>mm</w:t>
      </w:r>
      <w:r>
        <w:rPr>
          <w:rFonts w:hint="eastAsia"/>
        </w:rPr>
        <w:t>）</w:t>
      </w:r>
    </w:p>
    <w:p w14:paraId="37E340A8" w14:textId="77777777" w:rsidR="00000000" w:rsidRDefault="00000000" w:rsidP="001A7777">
      <w:pPr>
        <w:tabs>
          <w:tab w:val="left" w:pos="3720"/>
        </w:tabs>
        <w:ind w:left="240"/>
      </w:pPr>
      <w:r>
        <w:rPr>
          <w:rFonts w:hint="eastAsia"/>
        </w:rPr>
        <w:t>1</w:t>
      </w:r>
      <w:r>
        <w:rPr>
          <w:rFonts w:hint="eastAsia"/>
        </w:rPr>
        <w:t>ページ：天地</w:t>
      </w:r>
      <w:r>
        <w:rPr>
          <w:rFonts w:hint="eastAsia"/>
        </w:rPr>
        <w:t>250</w:t>
      </w:r>
      <w:r>
        <w:rPr>
          <w:rFonts w:hint="eastAsia"/>
        </w:rPr>
        <w:t>×左右</w:t>
      </w:r>
      <w:r>
        <w:rPr>
          <w:rFonts w:hint="eastAsia"/>
        </w:rPr>
        <w:t>170</w:t>
      </w:r>
      <w:r>
        <w:rPr>
          <w:rFonts w:hint="eastAsia"/>
        </w:rPr>
        <w:t xml:space="preserve">　　</w:t>
      </w:r>
      <w:r>
        <w:rPr>
          <w:rFonts w:hint="eastAsia"/>
        </w:rPr>
        <w:t>1/2</w:t>
      </w:r>
      <w:r>
        <w:rPr>
          <w:rFonts w:hint="eastAsia"/>
        </w:rPr>
        <w:t>ページ：天地</w:t>
      </w:r>
      <w:r>
        <w:rPr>
          <w:rFonts w:hint="eastAsia"/>
        </w:rPr>
        <w:t>120</w:t>
      </w:r>
      <w:r>
        <w:rPr>
          <w:rFonts w:hint="eastAsia"/>
        </w:rPr>
        <w:t>×左右</w:t>
      </w:r>
      <w:r>
        <w:rPr>
          <w:rFonts w:hint="eastAsia"/>
        </w:rPr>
        <w:t>170</w:t>
      </w:r>
    </w:p>
    <w:p w14:paraId="24342C0C" w14:textId="54B5DCD6" w:rsidR="00000000" w:rsidRDefault="00000000" w:rsidP="001A7777">
      <w:pPr>
        <w:tabs>
          <w:tab w:val="left" w:pos="3720"/>
        </w:tabs>
      </w:pPr>
    </w:p>
    <w:p w14:paraId="0C47BD3A" w14:textId="5A820C1B" w:rsidR="00000000" w:rsidRDefault="00000000" w:rsidP="00A02CCE">
      <w:pPr>
        <w:tabs>
          <w:tab w:val="left" w:pos="3720"/>
        </w:tabs>
      </w:pPr>
      <w:r>
        <w:rPr>
          <w:rFonts w:hint="eastAsia"/>
        </w:rPr>
        <w:t>★</w:t>
      </w:r>
      <w:r>
        <w:rPr>
          <w:rFonts w:ascii="ＭＳ Ｐゴシック" w:eastAsia="ＭＳ Ｐゴシック" w:hAnsi="ＭＳ Ｐゴシック" w:hint="eastAsia"/>
        </w:rPr>
        <w:t>広告申込締切</w:t>
      </w:r>
    </w:p>
    <w:p w14:paraId="373309A7" w14:textId="694FFC28" w:rsidR="00000000" w:rsidRPr="00960485" w:rsidRDefault="00000000" w:rsidP="00A02CCE">
      <w:pPr>
        <w:tabs>
          <w:tab w:val="left" w:pos="3720"/>
        </w:tabs>
        <w:ind w:left="240"/>
      </w:pPr>
      <w:r w:rsidRPr="00960485">
        <w:rPr>
          <w:rFonts w:hint="eastAsia"/>
        </w:rPr>
        <w:t>前月</w:t>
      </w:r>
      <w:r>
        <w:rPr>
          <w:rFonts w:hint="eastAsia"/>
        </w:rPr>
        <w:t>5</w:t>
      </w:r>
      <w:r w:rsidRPr="00960485">
        <w:rPr>
          <w:rFonts w:hint="eastAsia"/>
        </w:rPr>
        <w:t>日</w:t>
      </w:r>
    </w:p>
    <w:p w14:paraId="5FE5EA3D" w14:textId="77777777" w:rsidR="00000000" w:rsidRDefault="00000000" w:rsidP="001A7777">
      <w:pPr>
        <w:tabs>
          <w:tab w:val="left" w:pos="3720"/>
        </w:tabs>
      </w:pPr>
    </w:p>
    <w:p w14:paraId="008A98FD"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広告原稿締切</w:t>
      </w:r>
    </w:p>
    <w:p w14:paraId="601BC01B" w14:textId="77777777" w:rsidR="00000000" w:rsidRPr="00960485" w:rsidRDefault="00000000" w:rsidP="001A7777">
      <w:pPr>
        <w:tabs>
          <w:tab w:val="left" w:pos="3720"/>
        </w:tabs>
        <w:ind w:left="240"/>
      </w:pPr>
      <w:r w:rsidRPr="00960485">
        <w:rPr>
          <w:rFonts w:hint="eastAsia"/>
        </w:rPr>
        <w:t>前月</w:t>
      </w:r>
      <w:r w:rsidRPr="00960485">
        <w:rPr>
          <w:rFonts w:hint="eastAsia"/>
        </w:rPr>
        <w:t>10</w:t>
      </w:r>
      <w:r w:rsidRPr="00960485">
        <w:rPr>
          <w:rFonts w:hint="eastAsia"/>
        </w:rPr>
        <w:t>日</w:t>
      </w:r>
    </w:p>
    <w:p w14:paraId="23A5AD5E" w14:textId="77777777" w:rsidR="00000000" w:rsidRDefault="00000000" w:rsidP="001A7777">
      <w:pPr>
        <w:tabs>
          <w:tab w:val="left" w:pos="3720"/>
        </w:tabs>
      </w:pPr>
    </w:p>
    <w:p w14:paraId="25F8C11F" w14:textId="77777777" w:rsidR="00000000" w:rsidRDefault="00000000" w:rsidP="001A7777">
      <w:pPr>
        <w:tabs>
          <w:tab w:val="left" w:pos="3720"/>
        </w:tabs>
      </w:pPr>
      <w:r>
        <w:rPr>
          <w:rFonts w:hint="eastAsia"/>
        </w:rPr>
        <w:t>★</w:t>
      </w:r>
      <w:r>
        <w:rPr>
          <w:rFonts w:ascii="ＭＳ Ｐゴシック" w:eastAsia="ＭＳ Ｐゴシック" w:hAnsi="ＭＳ Ｐゴシック" w:hint="eastAsia"/>
        </w:rPr>
        <w:t>お問い合わせ、お申し込み</w:t>
      </w:r>
    </w:p>
    <w:p w14:paraId="53159129" w14:textId="77777777" w:rsidR="00000000" w:rsidRDefault="00000000" w:rsidP="001A7777">
      <w:pPr>
        <w:tabs>
          <w:tab w:val="left" w:pos="3720"/>
        </w:tabs>
        <w:ind w:left="240"/>
      </w:pPr>
      <w:r>
        <w:rPr>
          <w:rFonts w:hint="eastAsia"/>
        </w:rPr>
        <w:t>公益</w:t>
      </w:r>
      <w:r>
        <w:rPr>
          <w:rFonts w:hint="eastAsia"/>
        </w:rPr>
        <w:t>社団法人有機合成化学協会　編集担当</w:t>
      </w:r>
      <w:r>
        <w:rPr>
          <w:rFonts w:hint="eastAsia"/>
        </w:rPr>
        <w:t xml:space="preserve"> </w:t>
      </w:r>
    </w:p>
    <w:p w14:paraId="7D6EB5FF" w14:textId="77777777" w:rsidR="00000000" w:rsidRPr="00A813D2" w:rsidRDefault="00000000" w:rsidP="001A7777">
      <w:pPr>
        <w:tabs>
          <w:tab w:val="left" w:pos="3720"/>
        </w:tabs>
        <w:ind w:left="240"/>
        <w:rPr>
          <w:rFonts w:eastAsia="ＭＳ Ｐ明朝"/>
        </w:rPr>
      </w:pPr>
      <w:r w:rsidRPr="00A813D2">
        <w:rPr>
          <w:rFonts w:eastAsia="ＭＳ Ｐ明朝"/>
          <w:szCs w:val="24"/>
        </w:rPr>
        <w:t>e-mail address:  syn.org.chem@tokyo.email.ne.jp</w:t>
      </w:r>
    </w:p>
    <w:p w14:paraId="1B48EB41" w14:textId="77777777" w:rsidR="00000000" w:rsidRPr="00A813D2" w:rsidRDefault="00000000" w:rsidP="00487086">
      <w:pPr>
        <w:tabs>
          <w:tab w:val="left" w:pos="3720"/>
        </w:tabs>
        <w:ind w:left="240"/>
      </w:pPr>
      <w:r w:rsidRPr="00A813D2">
        <w:t xml:space="preserve">Tel. 03-3292-7621 </w:t>
      </w:r>
      <w:r w:rsidRPr="00A813D2">
        <w:t xml:space="preserve">/ </w:t>
      </w:r>
      <w:r w:rsidRPr="00A813D2">
        <w:t>Fax. 03-3292-7622</w:t>
      </w:r>
    </w:p>
    <w:p w14:paraId="5775DA94" w14:textId="77777777" w:rsidR="00000000" w:rsidRDefault="00000000" w:rsidP="001A7777">
      <w:pPr>
        <w:tabs>
          <w:tab w:val="left" w:pos="3720"/>
        </w:tabs>
        <w:ind w:left="240"/>
      </w:pPr>
    </w:p>
    <w:sectPr w:rsidR="00A35BCD">
      <w:headerReference w:type="first" r:id="rId9"/>
      <w:pgSz w:w="11907" w:h="16840"/>
      <w:pgMar w:top="1701"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6133" w14:textId="77777777" w:rsidR="006F2DB4" w:rsidRDefault="006F2DB4">
      <w:r>
        <w:separator/>
      </w:r>
    </w:p>
  </w:endnote>
  <w:endnote w:type="continuationSeparator" w:id="0">
    <w:p w14:paraId="3A568A49" w14:textId="77777777" w:rsidR="006F2DB4" w:rsidRDefault="006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ＨＧ丸ゴシックB">
    <w:altName w:val="ＭＳ ゴシック"/>
    <w:charset w:val="80"/>
    <w:family w:val="modern"/>
    <w:pitch w:val="fixed"/>
    <w:sig w:usb0="00000001" w:usb1="08070000" w:usb2="00000010" w:usb3="00000000" w:csb0="00020000" w:csb1="00000000"/>
  </w:font>
  <w:font w:name="Dutch">
    <w:altName w:val="Arial"/>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0B81" w14:textId="77777777" w:rsidR="006F2DB4" w:rsidRDefault="006F2DB4">
      <w:r>
        <w:separator/>
      </w:r>
    </w:p>
  </w:footnote>
  <w:footnote w:type="continuationSeparator" w:id="0">
    <w:p w14:paraId="41DACACE" w14:textId="77777777" w:rsidR="006F2DB4" w:rsidRDefault="006F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94FF" w14:textId="77777777" w:rsidR="00000000" w:rsidRDefault="00000000">
    <w:pPr>
      <w:tabs>
        <w:tab w:val="left" w:pos="3402"/>
        <w:tab w:val="left" w:pos="5245"/>
      </w:tabs>
      <w:autoSpaceDE w:val="0"/>
      <w:autoSpaceDN w:val="0"/>
      <w:spacing w:line="360" w:lineRule="auto"/>
      <w:textAlignment w:val="bottom"/>
      <w:rPr>
        <w:rFonts w:ascii="ＭＳ Ｐゴシック" w:eastAsia="ＭＳ Ｐゴシック"/>
        <w:spacing w:val="30"/>
      </w:rPr>
    </w:pPr>
    <w:r>
      <w:rPr>
        <w:noProof/>
      </w:rPr>
      <w:drawing>
        <wp:anchor distT="0" distB="0" distL="114300" distR="114300" simplePos="0" relativeHeight="251657728" behindDoc="0" locked="0" layoutInCell="0" allowOverlap="1" wp14:anchorId="52385551" wp14:editId="562DD8CB">
          <wp:simplePos x="0" y="0"/>
          <wp:positionH relativeFrom="column">
            <wp:posOffset>85090</wp:posOffset>
          </wp:positionH>
          <wp:positionV relativeFrom="paragraph">
            <wp:posOffset>116840</wp:posOffset>
          </wp:positionV>
          <wp:extent cx="554990" cy="4667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int="eastAsia"/>
      </w:rPr>
      <w:t xml:space="preserve">                         </w:t>
    </w:r>
    <w:r>
      <w:rPr>
        <w:rFonts w:ascii="ＭＳ ゴシック" w:eastAsia="ＭＳ ゴシック" w:hint="eastAsia"/>
      </w:rPr>
      <w:t>公益</w:t>
    </w:r>
    <w:r>
      <w:rPr>
        <w:rFonts w:ascii="ＭＳ Ｐゴシック" w:eastAsia="ＭＳ Ｐゴシック" w:hint="eastAsia"/>
      </w:rPr>
      <w:t>社団法人</w:t>
    </w:r>
    <w:r>
      <w:rPr>
        <w:rFonts w:ascii="ＭＳ Ｐゴシック" w:eastAsia="ＭＳ Ｐゴシック" w:hint="eastAsia"/>
        <w:spacing w:val="30"/>
        <w:sz w:val="28"/>
      </w:rPr>
      <w:t xml:space="preserve"> </w:t>
    </w:r>
    <w:r>
      <w:rPr>
        <w:rFonts w:ascii="ＭＳ Ｐゴシック" w:eastAsia="ＭＳ Ｐゴシック" w:hint="eastAsia"/>
        <w:sz w:val="32"/>
      </w:rPr>
      <w:t>有機合成化学協会</w:t>
    </w:r>
    <w:r>
      <w:rPr>
        <w:rFonts w:ascii="ＭＳ Ｐゴシック" w:eastAsia="ＭＳ Ｐゴシック" w:hint="eastAsia"/>
        <w:sz w:val="32"/>
      </w:rPr>
      <w:t xml:space="preserve"> </w:t>
    </w:r>
  </w:p>
  <w:p w14:paraId="3187CB56" w14:textId="77777777" w:rsidR="00000000" w:rsidRDefault="00000000">
    <w:pPr>
      <w:tabs>
        <w:tab w:val="left" w:pos="2400"/>
      </w:tabs>
      <w:autoSpaceDE w:val="0"/>
      <w:autoSpaceDN w:val="0"/>
      <w:textAlignment w:val="bottom"/>
    </w:pPr>
    <w:r>
      <w:rPr>
        <w:rFonts w:hint="eastAsia"/>
      </w:rPr>
      <w:t xml:space="preserve">　　　　　　</w:t>
    </w:r>
    <w:r>
      <w:rPr>
        <w:rFonts w:hint="eastAsia"/>
      </w:rPr>
      <w:t xml:space="preserve">    </w:t>
    </w:r>
    <w:r>
      <w:rPr>
        <w:rFonts w:hint="eastAsia"/>
      </w:rPr>
      <w:tab/>
    </w:r>
    <w:r>
      <w:rPr>
        <w:rFonts w:ascii="ＨＧ丸ゴシックB" w:eastAsia="ＨＧ丸ゴシックB" w:hint="eastAsia"/>
      </w:rPr>
      <w:t>〒</w:t>
    </w:r>
    <w:r>
      <w:rPr>
        <w:rFonts w:hint="eastAsia"/>
      </w:rPr>
      <w:t>1</w:t>
    </w:r>
    <w:r>
      <w:t>0</w:t>
    </w:r>
    <w:r>
      <w:rPr>
        <w:rFonts w:hint="eastAsia"/>
      </w:rPr>
      <w:t>1-0062</w:t>
    </w:r>
    <w:r>
      <w:t xml:space="preserve"> </w:t>
    </w:r>
    <w:r>
      <w:rPr>
        <w:rFonts w:hint="eastAsia"/>
      </w:rPr>
      <w:t xml:space="preserve"> </w:t>
    </w:r>
    <w:r>
      <w:rPr>
        <w:rFonts w:ascii="ＭＳ ゴシック" w:eastAsia="ＭＳ ゴシック" w:hint="eastAsia"/>
      </w:rPr>
      <w:t>東京都千代田区神田駿河台</w:t>
    </w:r>
    <w:r>
      <w:rPr>
        <w:rFonts w:ascii="ＨＧ丸ゴシックB" w:eastAsia="ＨＧ丸ゴシックB" w:hint="eastAsia"/>
      </w:rPr>
      <w:t xml:space="preserve"> </w:t>
    </w:r>
    <w:r>
      <w:t>1-</w:t>
    </w:r>
    <w:r>
      <w:rPr>
        <w:rFonts w:hint="eastAsia"/>
      </w:rPr>
      <w:t>5</w:t>
    </w:r>
    <w:r>
      <w:rPr>
        <w:rFonts w:ascii="ＭＳ ゴシック" w:eastAsia="ＭＳ ゴシック" w:hint="eastAsia"/>
      </w:rPr>
      <w:t>化学会館</w:t>
    </w:r>
  </w:p>
  <w:p w14:paraId="41906DC5" w14:textId="77777777" w:rsidR="00000000" w:rsidRDefault="00000000">
    <w:pPr>
      <w:tabs>
        <w:tab w:val="left" w:pos="2400"/>
        <w:tab w:val="left" w:pos="4320"/>
      </w:tabs>
    </w:pPr>
    <w:r>
      <w:rPr>
        <w:rFonts w:ascii="Dutch" w:hAnsi="Dutch"/>
      </w:rPr>
      <w:tab/>
    </w:r>
    <w:r>
      <w:t>TEL 0</w:t>
    </w:r>
    <w:r>
      <w:rPr>
        <w:rFonts w:hint="eastAsia"/>
      </w:rPr>
      <w:t>3</w:t>
    </w:r>
    <w:r>
      <w:t>-3</w:t>
    </w:r>
    <w:r>
      <w:rPr>
        <w:rFonts w:hint="eastAsia"/>
      </w:rPr>
      <w:t>292</w:t>
    </w:r>
    <w:r>
      <w:t>-</w:t>
    </w:r>
    <w:r>
      <w:rPr>
        <w:rFonts w:hint="eastAsia"/>
      </w:rPr>
      <w:t xml:space="preserve">7621  </w:t>
    </w:r>
    <w:r>
      <w:rPr>
        <w:rFonts w:hint="eastAsia"/>
      </w:rPr>
      <w:tab/>
    </w:r>
    <w:r>
      <w:t>FAX 0</w:t>
    </w:r>
    <w:r>
      <w:rPr>
        <w:rFonts w:hint="eastAsia"/>
      </w:rPr>
      <w:t>3</w:t>
    </w:r>
    <w:r>
      <w:t>-3</w:t>
    </w:r>
    <w:r>
      <w:rPr>
        <w:rFonts w:hint="eastAsia"/>
      </w:rPr>
      <w:t>292</w:t>
    </w:r>
    <w:r>
      <w:t>-</w:t>
    </w:r>
    <w:r>
      <w:rPr>
        <w:rFonts w:hint="eastAsia"/>
      </w:rPr>
      <w:t>7622</w:t>
    </w:r>
  </w:p>
  <w:p w14:paraId="5CCFFC00" w14:textId="77777777" w:rsidR="00000000" w:rsidRDefault="00000000">
    <w:pPr>
      <w:tabs>
        <w:tab w:val="left" w:pos="2400"/>
        <w:tab w:val="left" w:pos="4320"/>
      </w:tabs>
    </w:pPr>
    <w:r>
      <w:rPr>
        <w:rFonts w:hint="eastAsia"/>
      </w:rPr>
      <w:tab/>
      <w:t xml:space="preserve">Home Page URL:  </w:t>
    </w:r>
    <w:r>
      <w:rPr>
        <w:rFonts w:hint="eastAsia"/>
      </w:rPr>
      <w:tab/>
    </w:r>
    <w:r>
      <w:t>http://wwwssocj.jp</w:t>
    </w:r>
  </w:p>
  <w:p w14:paraId="3203793F" w14:textId="77777777" w:rsidR="00000000" w:rsidRPr="002334B5" w:rsidRDefault="00000000">
    <w:pPr>
      <w:tabs>
        <w:tab w:val="left" w:pos="2400"/>
        <w:tab w:val="left" w:pos="4320"/>
      </w:tabs>
    </w:pPr>
    <w:r>
      <w:rPr>
        <w:rFonts w:hint="eastAsia"/>
      </w:rPr>
      <w:tab/>
    </w:r>
    <w:r w:rsidRPr="002334B5">
      <w:rPr>
        <w:rFonts w:hint="eastAsia"/>
      </w:rPr>
      <w:t xml:space="preserve">e-mail address:  </w:t>
    </w:r>
    <w:r w:rsidRPr="002334B5">
      <w:rPr>
        <w:rFonts w:hint="eastAsia"/>
      </w:rPr>
      <w:tab/>
      <w:t>syn.org.chem@tokyo.email.ne.jp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41CE"/>
    <w:multiLevelType w:val="hybridMultilevel"/>
    <w:tmpl w:val="6F242660"/>
    <w:lvl w:ilvl="0" w:tplc="92C40288">
      <w:numFmt w:val="bullet"/>
      <w:lvlText w:val=""/>
      <w:lvlJc w:val="left"/>
      <w:pPr>
        <w:ind w:left="720" w:hanging="360"/>
      </w:pPr>
      <w:rPr>
        <w:rFonts w:ascii="Symbol" w:hAnsi="Symbol"/>
      </w:rPr>
    </w:lvl>
    <w:lvl w:ilvl="1" w:tplc="7BD8A6D4">
      <w:numFmt w:val="bullet"/>
      <w:lvlText w:val="o"/>
      <w:lvlJc w:val="left"/>
      <w:pPr>
        <w:ind w:left="1440" w:hanging="1080"/>
      </w:pPr>
      <w:rPr>
        <w:rFonts w:ascii="Courier New" w:hAnsi="Courier New"/>
      </w:rPr>
    </w:lvl>
    <w:lvl w:ilvl="2" w:tplc="AFA24FB4">
      <w:numFmt w:val="bullet"/>
      <w:lvlText w:val=""/>
      <w:lvlJc w:val="left"/>
      <w:pPr>
        <w:ind w:left="2160" w:hanging="1800"/>
      </w:pPr>
    </w:lvl>
    <w:lvl w:ilvl="3" w:tplc="029428F0">
      <w:numFmt w:val="bullet"/>
      <w:lvlText w:val=""/>
      <w:lvlJc w:val="left"/>
      <w:pPr>
        <w:ind w:left="2880" w:hanging="2520"/>
      </w:pPr>
      <w:rPr>
        <w:rFonts w:ascii="Symbol" w:hAnsi="Symbol"/>
      </w:rPr>
    </w:lvl>
    <w:lvl w:ilvl="4" w:tplc="C4B4E280">
      <w:numFmt w:val="bullet"/>
      <w:lvlText w:val="o"/>
      <w:lvlJc w:val="left"/>
      <w:pPr>
        <w:ind w:left="3600" w:hanging="3240"/>
      </w:pPr>
      <w:rPr>
        <w:rFonts w:ascii="Courier New" w:hAnsi="Courier New"/>
      </w:rPr>
    </w:lvl>
    <w:lvl w:ilvl="5" w:tplc="FE163586">
      <w:numFmt w:val="bullet"/>
      <w:lvlText w:val=""/>
      <w:lvlJc w:val="left"/>
      <w:pPr>
        <w:ind w:left="4320" w:hanging="3960"/>
      </w:pPr>
    </w:lvl>
    <w:lvl w:ilvl="6" w:tplc="D75A38F2">
      <w:numFmt w:val="bullet"/>
      <w:lvlText w:val=""/>
      <w:lvlJc w:val="left"/>
      <w:pPr>
        <w:ind w:left="5040" w:hanging="4680"/>
      </w:pPr>
      <w:rPr>
        <w:rFonts w:ascii="Symbol" w:hAnsi="Symbol"/>
      </w:rPr>
    </w:lvl>
    <w:lvl w:ilvl="7" w:tplc="03DE98BE">
      <w:numFmt w:val="bullet"/>
      <w:lvlText w:val="o"/>
      <w:lvlJc w:val="left"/>
      <w:pPr>
        <w:ind w:left="5760" w:hanging="5400"/>
      </w:pPr>
      <w:rPr>
        <w:rFonts w:ascii="Courier New" w:hAnsi="Courier New"/>
      </w:rPr>
    </w:lvl>
    <w:lvl w:ilvl="8" w:tplc="50F2B764">
      <w:numFmt w:val="bullet"/>
      <w:lvlText w:val=""/>
      <w:lvlJc w:val="left"/>
      <w:pPr>
        <w:ind w:left="6480" w:hanging="6120"/>
      </w:pPr>
    </w:lvl>
  </w:abstractNum>
  <w:abstractNum w:abstractNumId="1" w15:restartNumberingAfterBreak="0">
    <w:nsid w:val="60E33764"/>
    <w:multiLevelType w:val="hybridMultilevel"/>
    <w:tmpl w:val="54582F86"/>
    <w:lvl w:ilvl="0" w:tplc="8EB8B834">
      <w:start w:val="1"/>
      <w:numFmt w:val="decimal"/>
      <w:lvlText w:val="%1."/>
      <w:lvlJc w:val="left"/>
      <w:pPr>
        <w:ind w:left="720" w:hanging="360"/>
      </w:pPr>
    </w:lvl>
    <w:lvl w:ilvl="1" w:tplc="40320AE0">
      <w:start w:val="1"/>
      <w:numFmt w:val="decimal"/>
      <w:lvlText w:val="%2."/>
      <w:lvlJc w:val="left"/>
      <w:pPr>
        <w:ind w:left="1440" w:hanging="1080"/>
      </w:pPr>
    </w:lvl>
    <w:lvl w:ilvl="2" w:tplc="A93AB770">
      <w:start w:val="1"/>
      <w:numFmt w:val="decimal"/>
      <w:lvlText w:val="%3."/>
      <w:lvlJc w:val="left"/>
      <w:pPr>
        <w:ind w:left="2160" w:hanging="1980"/>
      </w:pPr>
    </w:lvl>
    <w:lvl w:ilvl="3" w:tplc="C2E67866">
      <w:start w:val="1"/>
      <w:numFmt w:val="decimal"/>
      <w:lvlText w:val="%4."/>
      <w:lvlJc w:val="left"/>
      <w:pPr>
        <w:ind w:left="2880" w:hanging="2520"/>
      </w:pPr>
    </w:lvl>
    <w:lvl w:ilvl="4" w:tplc="41E8F678">
      <w:start w:val="1"/>
      <w:numFmt w:val="decimal"/>
      <w:lvlText w:val="%5."/>
      <w:lvlJc w:val="left"/>
      <w:pPr>
        <w:ind w:left="3600" w:hanging="3240"/>
      </w:pPr>
    </w:lvl>
    <w:lvl w:ilvl="5" w:tplc="EBF0D512">
      <w:start w:val="1"/>
      <w:numFmt w:val="decimal"/>
      <w:lvlText w:val="%6."/>
      <w:lvlJc w:val="left"/>
      <w:pPr>
        <w:ind w:left="4320" w:hanging="4140"/>
      </w:pPr>
    </w:lvl>
    <w:lvl w:ilvl="6" w:tplc="AB683AC6">
      <w:start w:val="1"/>
      <w:numFmt w:val="decimal"/>
      <w:lvlText w:val="%7."/>
      <w:lvlJc w:val="left"/>
      <w:pPr>
        <w:ind w:left="5040" w:hanging="4680"/>
      </w:pPr>
    </w:lvl>
    <w:lvl w:ilvl="7" w:tplc="50E00722">
      <w:start w:val="1"/>
      <w:numFmt w:val="decimal"/>
      <w:lvlText w:val="%8."/>
      <w:lvlJc w:val="left"/>
      <w:pPr>
        <w:ind w:left="5760" w:hanging="5400"/>
      </w:pPr>
    </w:lvl>
    <w:lvl w:ilvl="8" w:tplc="DE3C64A8">
      <w:start w:val="1"/>
      <w:numFmt w:val="decimal"/>
      <w:lvlText w:val="%9."/>
      <w:lvlJc w:val="left"/>
      <w:pPr>
        <w:ind w:left="6480" w:hanging="6300"/>
      </w:pPr>
    </w:lvl>
  </w:abstractNum>
  <w:num w:numId="1" w16cid:durableId="420565569">
    <w:abstractNumId w:val="0"/>
  </w:num>
  <w:num w:numId="2" w16cid:durableId="119376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96"/>
    <w:rsid w:val="0064000E"/>
    <w:rsid w:val="006F2DB4"/>
    <w:rsid w:val="00D95B96"/>
    <w:rsid w:val="00FB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C9F39"/>
  <w15:chartTrackingRefBased/>
  <w15:docId w15:val="{24756D69-19B6-48C2-A85C-A2BE1EB4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W3"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1A7777"/>
    <w:pPr>
      <w:tabs>
        <w:tab w:val="left" w:pos="3720"/>
      </w:tabs>
      <w:ind w:left="240"/>
    </w:pPr>
  </w:style>
  <w:style w:type="paragraph" w:styleId="a6">
    <w:name w:val="Balloon Text"/>
    <w:basedOn w:val="a"/>
    <w:link w:val="a7"/>
    <w:rsid w:val="00F457F5"/>
    <w:rPr>
      <w:rFonts w:ascii="Arial" w:eastAsia="ＭＳ ゴシック" w:hAnsi="Arial"/>
      <w:sz w:val="18"/>
      <w:szCs w:val="18"/>
    </w:rPr>
  </w:style>
  <w:style w:type="character" w:customStyle="1" w:styleId="a7">
    <w:name w:val="吹き出し (文字)"/>
    <w:link w:val="a6"/>
    <w:rsid w:val="00F457F5"/>
    <w:rPr>
      <w:rFonts w:ascii="Arial" w:eastAsia="ＭＳ ゴシック" w:hAnsi="Arial" w:cs="Times New Roman"/>
      <w:sz w:val="18"/>
      <w:szCs w:val="18"/>
    </w:rPr>
  </w:style>
  <w:style w:type="paragraph" w:styleId="a8">
    <w:name w:val="Title"/>
    <w:basedOn w:val="a"/>
    <w:pPr>
      <w:spacing w:after="300"/>
    </w:pPr>
    <w:rPr>
      <w:color w:val="17365D"/>
      <w:sz w:val="52"/>
    </w:rPr>
  </w:style>
  <w:style w:type="paragraph" w:styleId="a9">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kano\Application%20Data\Microsoft\Templates\&#26377;&#27231;&#21512;&#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有機合成.DOT</Template>
  <TotalTime>15</TotalTime>
  <Pages>2</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nakano</dc:creator>
  <cp:keywords/>
  <cp:lastModifiedBy>suzuki</cp:lastModifiedBy>
  <cp:revision>8</cp:revision>
  <cp:lastPrinted>1997-10-14T09:40:00Z</cp:lastPrinted>
  <dcterms:created xsi:type="dcterms:W3CDTF">2022-04-13T01:39:00Z</dcterms:created>
  <dcterms:modified xsi:type="dcterms:W3CDTF">2024-01-10T06:08:00Z</dcterms:modified>
</cp:coreProperties>
</file>